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95" w:rsidRPr="00BA650C" w:rsidRDefault="00096D95" w:rsidP="00BA650C">
      <w:pPr>
        <w:ind w:firstLine="0"/>
        <w:jc w:val="center"/>
        <w:rPr>
          <w:rFonts w:cs="Arial"/>
        </w:rPr>
      </w:pPr>
    </w:p>
    <w:p w:rsidR="008962B1" w:rsidRPr="00BA650C" w:rsidRDefault="008962B1" w:rsidP="00BA650C">
      <w:pPr>
        <w:ind w:firstLine="0"/>
        <w:jc w:val="center"/>
        <w:rPr>
          <w:rFonts w:cs="Arial"/>
        </w:rPr>
      </w:pPr>
      <w:r w:rsidRPr="00BA650C">
        <w:rPr>
          <w:rFonts w:cs="Arial"/>
        </w:rPr>
        <w:t>КРАСНОДАРСКИЙ КРАЙ</w:t>
      </w:r>
    </w:p>
    <w:p w:rsidR="008962B1" w:rsidRPr="00BA650C" w:rsidRDefault="008962B1" w:rsidP="00BA650C">
      <w:pPr>
        <w:ind w:firstLine="0"/>
        <w:jc w:val="center"/>
        <w:rPr>
          <w:rFonts w:cs="Arial"/>
        </w:rPr>
      </w:pPr>
      <w:r w:rsidRPr="00BA650C">
        <w:rPr>
          <w:rFonts w:cs="Arial"/>
        </w:rPr>
        <w:t>ТБИЛИССКИЙ РАЙОН</w:t>
      </w:r>
    </w:p>
    <w:p w:rsidR="008962B1" w:rsidRPr="00BA650C" w:rsidRDefault="008962B1" w:rsidP="00BA650C">
      <w:pPr>
        <w:ind w:firstLine="0"/>
        <w:jc w:val="center"/>
        <w:rPr>
          <w:rFonts w:cs="Arial"/>
        </w:rPr>
      </w:pPr>
      <w:r w:rsidRPr="00BA650C">
        <w:rPr>
          <w:rFonts w:cs="Arial"/>
        </w:rPr>
        <w:t>АДМИНИСТРАЦИЯ МАРЬИНСКОГО СЕЛЬСКОГО ПОСЕЛЕНИЯ</w:t>
      </w:r>
    </w:p>
    <w:p w:rsidR="008962B1" w:rsidRPr="00BA650C" w:rsidRDefault="008962B1" w:rsidP="00BA650C">
      <w:pPr>
        <w:ind w:firstLine="0"/>
        <w:jc w:val="center"/>
        <w:rPr>
          <w:rFonts w:cs="Arial"/>
        </w:rPr>
      </w:pPr>
      <w:r w:rsidRPr="00BA650C">
        <w:rPr>
          <w:rFonts w:cs="Arial"/>
        </w:rPr>
        <w:t>ТБИЛИССКОГО РАЙОНА</w:t>
      </w:r>
    </w:p>
    <w:p w:rsidR="008962B1" w:rsidRPr="00BA650C" w:rsidRDefault="008962B1" w:rsidP="00BA650C">
      <w:pPr>
        <w:ind w:firstLine="0"/>
        <w:jc w:val="center"/>
        <w:rPr>
          <w:rFonts w:cs="Arial"/>
        </w:rPr>
      </w:pPr>
    </w:p>
    <w:p w:rsidR="008962B1" w:rsidRPr="00BA650C" w:rsidRDefault="008962B1" w:rsidP="00BA650C">
      <w:pPr>
        <w:ind w:firstLine="0"/>
        <w:jc w:val="center"/>
        <w:rPr>
          <w:rFonts w:cs="Arial"/>
        </w:rPr>
      </w:pPr>
      <w:r w:rsidRPr="00BA650C">
        <w:rPr>
          <w:rFonts w:cs="Arial"/>
        </w:rPr>
        <w:t>ПОСТАНОВЛЕНИЕ</w:t>
      </w:r>
    </w:p>
    <w:p w:rsidR="008962B1" w:rsidRPr="00BA650C" w:rsidRDefault="008962B1" w:rsidP="00BA650C">
      <w:pPr>
        <w:ind w:firstLine="0"/>
        <w:jc w:val="center"/>
        <w:rPr>
          <w:rFonts w:cs="Arial"/>
        </w:rPr>
      </w:pPr>
    </w:p>
    <w:p w:rsidR="008962B1" w:rsidRPr="00BA650C" w:rsidRDefault="00AB2072" w:rsidP="00BA650C">
      <w:pPr>
        <w:ind w:firstLine="0"/>
        <w:jc w:val="center"/>
        <w:rPr>
          <w:rFonts w:cs="Arial"/>
        </w:rPr>
      </w:pPr>
      <w:r>
        <w:rPr>
          <w:rFonts w:cs="Arial"/>
        </w:rPr>
        <w:t>_________</w:t>
      </w:r>
      <w:r w:rsidR="008962B1" w:rsidRPr="00BA650C">
        <w:rPr>
          <w:rFonts w:cs="Arial"/>
        </w:rPr>
        <w:t xml:space="preserve"> года</w:t>
      </w:r>
      <w:r w:rsidR="008962B1" w:rsidRPr="00BA650C">
        <w:rPr>
          <w:rFonts w:cs="Arial"/>
        </w:rPr>
        <w:tab/>
      </w:r>
      <w:r w:rsidR="008962B1" w:rsidRPr="00BA650C">
        <w:rPr>
          <w:rFonts w:cs="Arial"/>
        </w:rPr>
        <w:tab/>
      </w:r>
      <w:r w:rsidR="008962B1" w:rsidRPr="00BA650C">
        <w:rPr>
          <w:rFonts w:cs="Arial"/>
        </w:rPr>
        <w:tab/>
        <w:t xml:space="preserve">№ </w:t>
      </w:r>
      <w:r>
        <w:rPr>
          <w:rFonts w:cs="Arial"/>
        </w:rPr>
        <w:t>___</w:t>
      </w:r>
      <w:r w:rsidR="008962B1" w:rsidRPr="00BA650C">
        <w:rPr>
          <w:rFonts w:cs="Arial"/>
        </w:rPr>
        <w:tab/>
      </w:r>
      <w:r w:rsidR="008962B1" w:rsidRPr="00BA650C">
        <w:rPr>
          <w:rFonts w:cs="Arial"/>
        </w:rPr>
        <w:tab/>
      </w:r>
      <w:r w:rsidR="008962B1" w:rsidRPr="00BA650C">
        <w:rPr>
          <w:rFonts w:cs="Arial"/>
        </w:rPr>
        <w:tab/>
        <w:t xml:space="preserve">хутор </w:t>
      </w:r>
      <w:proofErr w:type="spellStart"/>
      <w:r w:rsidR="008962B1" w:rsidRPr="00BA650C">
        <w:rPr>
          <w:rFonts w:cs="Arial"/>
        </w:rPr>
        <w:t>Марьинский</w:t>
      </w:r>
      <w:proofErr w:type="spellEnd"/>
    </w:p>
    <w:p w:rsidR="000F3DD5" w:rsidRPr="00BA650C" w:rsidRDefault="000F3DD5" w:rsidP="00BA650C">
      <w:pPr>
        <w:ind w:firstLine="0"/>
        <w:jc w:val="center"/>
        <w:rPr>
          <w:rFonts w:cs="Arial"/>
        </w:rPr>
      </w:pPr>
    </w:p>
    <w:p w:rsidR="000F3DD5" w:rsidRPr="00BA650C" w:rsidRDefault="000F3DD5" w:rsidP="00BA650C">
      <w:pPr>
        <w:ind w:firstLine="0"/>
        <w:jc w:val="center"/>
        <w:rPr>
          <w:rFonts w:cs="Arial"/>
          <w:b/>
          <w:sz w:val="32"/>
          <w:szCs w:val="32"/>
        </w:rPr>
      </w:pPr>
      <w:r w:rsidRPr="00BA650C">
        <w:rPr>
          <w:rFonts w:cs="Arial"/>
          <w:b/>
          <w:sz w:val="32"/>
          <w:szCs w:val="32"/>
        </w:rPr>
        <w:t>Об утверждении административного регламента предоставления</w:t>
      </w:r>
      <w:r w:rsidR="00695FE1" w:rsidRPr="00BA650C">
        <w:rPr>
          <w:rFonts w:cs="Arial"/>
          <w:b/>
          <w:sz w:val="32"/>
          <w:szCs w:val="32"/>
        </w:rPr>
        <w:t xml:space="preserve"> </w:t>
      </w:r>
      <w:r w:rsidRPr="00BA650C">
        <w:rPr>
          <w:rFonts w:cs="Arial"/>
          <w:b/>
          <w:sz w:val="32"/>
          <w:szCs w:val="32"/>
        </w:rPr>
        <w:t>муниципальной</w:t>
      </w:r>
      <w:r w:rsidR="00695FE1" w:rsidRPr="00BA650C">
        <w:rPr>
          <w:rFonts w:cs="Arial"/>
          <w:b/>
          <w:sz w:val="32"/>
          <w:szCs w:val="32"/>
        </w:rPr>
        <w:t xml:space="preserve"> </w:t>
      </w:r>
      <w:r w:rsidRPr="00BA650C">
        <w:rPr>
          <w:rFonts w:cs="Arial"/>
          <w:b/>
          <w:sz w:val="32"/>
          <w:szCs w:val="32"/>
        </w:rPr>
        <w:t xml:space="preserve">услуги </w:t>
      </w:r>
      <w:r w:rsidR="0017507F" w:rsidRPr="00BA650C">
        <w:rPr>
          <w:rFonts w:cs="Arial"/>
          <w:b/>
          <w:sz w:val="32"/>
          <w:szCs w:val="32"/>
        </w:rPr>
        <w:t>«Присвоение</w:t>
      </w:r>
      <w:r w:rsidRPr="00BA650C">
        <w:rPr>
          <w:rFonts w:cs="Arial"/>
          <w:b/>
          <w:sz w:val="32"/>
          <w:szCs w:val="32"/>
        </w:rPr>
        <w:t xml:space="preserve"> </w:t>
      </w:r>
      <w:r w:rsidR="0017507F" w:rsidRPr="00BA650C">
        <w:rPr>
          <w:rFonts w:cs="Arial"/>
          <w:b/>
          <w:sz w:val="32"/>
          <w:szCs w:val="32"/>
        </w:rPr>
        <w:t xml:space="preserve">адреса объекту адресации, </w:t>
      </w:r>
      <w:r w:rsidRPr="00BA650C">
        <w:rPr>
          <w:rFonts w:cs="Arial"/>
          <w:b/>
          <w:sz w:val="32"/>
          <w:szCs w:val="32"/>
        </w:rPr>
        <w:t>изменение и аннулирование</w:t>
      </w:r>
      <w:r w:rsidR="0017507F" w:rsidRPr="00BA650C">
        <w:rPr>
          <w:rFonts w:cs="Arial"/>
          <w:b/>
          <w:sz w:val="32"/>
          <w:szCs w:val="32"/>
        </w:rPr>
        <w:t xml:space="preserve"> такого адреса</w:t>
      </w:r>
      <w:r w:rsidRPr="00BA650C">
        <w:rPr>
          <w:rFonts w:cs="Arial"/>
          <w:b/>
          <w:sz w:val="32"/>
          <w:szCs w:val="32"/>
        </w:rPr>
        <w:t>»</w:t>
      </w:r>
    </w:p>
    <w:p w:rsidR="000F3DD5" w:rsidRPr="00BA650C" w:rsidRDefault="000F3DD5" w:rsidP="00BA650C">
      <w:pPr>
        <w:ind w:firstLine="0"/>
        <w:jc w:val="center"/>
        <w:rPr>
          <w:rFonts w:cs="Arial"/>
        </w:rPr>
      </w:pPr>
    </w:p>
    <w:p w:rsidR="000F3DD5" w:rsidRPr="00BA650C" w:rsidRDefault="000F3DD5" w:rsidP="00BA650C">
      <w:pPr>
        <w:ind w:firstLine="0"/>
        <w:jc w:val="center"/>
        <w:rPr>
          <w:rFonts w:cs="Arial"/>
        </w:rPr>
      </w:pPr>
    </w:p>
    <w:p w:rsidR="000F3DD5" w:rsidRPr="00BA650C" w:rsidRDefault="000F3DD5" w:rsidP="00BA650C">
      <w:proofErr w:type="gramStart"/>
      <w:r w:rsidRPr="00BA650C">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w:t>
      </w:r>
      <w:r w:rsidR="00CB0E86" w:rsidRPr="00BA650C">
        <w:t xml:space="preserve"> </w:t>
      </w:r>
      <w:r w:rsidRPr="00BA650C">
        <w:t>«Об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постановлением Правительства РФ от 4 сентября 2020</w:t>
      </w:r>
      <w:proofErr w:type="gramEnd"/>
      <w:r w:rsidRPr="00BA650C">
        <w:t xml:space="preserve"> года № 1355</w:t>
      </w:r>
      <w:r w:rsidR="00CB0E86" w:rsidRPr="00BA650C">
        <w:t xml:space="preserve"> </w:t>
      </w:r>
      <w:r w:rsidRPr="00BA650C">
        <w:t xml:space="preserve">«О внесении изменений в Правила присвоения, изменения и аннулирования адресов», Уставом </w:t>
      </w:r>
      <w:proofErr w:type="spellStart"/>
      <w:r w:rsidRPr="00BA650C">
        <w:t>Марьинского</w:t>
      </w:r>
      <w:proofErr w:type="spellEnd"/>
      <w:r w:rsidRPr="00BA650C">
        <w:t xml:space="preserve"> сельског</w:t>
      </w:r>
      <w:r w:rsidR="00096D95" w:rsidRPr="00BA650C">
        <w:t xml:space="preserve">о поселения Тбилисского района, </w:t>
      </w:r>
      <w:proofErr w:type="spellStart"/>
      <w:r w:rsidR="00096D95" w:rsidRPr="00BA650C">
        <w:t>постпновляю</w:t>
      </w:r>
      <w:proofErr w:type="spellEnd"/>
      <w:r w:rsidRPr="00BA650C">
        <w:t>:</w:t>
      </w:r>
    </w:p>
    <w:p w:rsidR="000F3DD5" w:rsidRPr="00BA650C" w:rsidRDefault="000F3DD5" w:rsidP="00BA650C">
      <w:r w:rsidRPr="00BA650C">
        <w:t>1. Утвердить административный регламент предоставления муниципальной услуги «Присвоение, изменение и аннулирование ад</w:t>
      </w:r>
      <w:r w:rsidR="00205887" w:rsidRPr="00BA650C">
        <w:t>ресов» (п</w:t>
      </w:r>
      <w:r w:rsidRPr="00BA650C">
        <w:t>рилагается).</w:t>
      </w:r>
    </w:p>
    <w:p w:rsidR="000F3DD5" w:rsidRPr="00BA650C" w:rsidRDefault="000F3DD5" w:rsidP="00BA650C">
      <w:r w:rsidRPr="00BA650C">
        <w:t>2. Со дня вступления в законную силу настоящего постановления считать утратившим силу постановлени</w:t>
      </w:r>
      <w:r w:rsidR="0017507F" w:rsidRPr="00BA650C">
        <w:t>е</w:t>
      </w:r>
      <w:r w:rsidRPr="00BA650C">
        <w:t xml:space="preserve"> администрации </w:t>
      </w:r>
      <w:proofErr w:type="spellStart"/>
      <w:r w:rsidRPr="00BA650C">
        <w:t>Марьинского</w:t>
      </w:r>
      <w:proofErr w:type="spellEnd"/>
      <w:r w:rsidR="00695FE1" w:rsidRPr="00BA650C">
        <w:t xml:space="preserve"> </w:t>
      </w:r>
      <w:r w:rsidRPr="00BA650C">
        <w:t>сельского поселения Тбилисского района</w:t>
      </w:r>
      <w:r w:rsidR="0017507F" w:rsidRPr="00BA650C">
        <w:t xml:space="preserve"> </w:t>
      </w:r>
      <w:r w:rsidRPr="00BA650C">
        <w:t xml:space="preserve">от </w:t>
      </w:r>
      <w:r w:rsidR="0017507F" w:rsidRPr="00BA650C">
        <w:t>01</w:t>
      </w:r>
      <w:r w:rsidRPr="00BA650C">
        <w:t xml:space="preserve"> июля 20</w:t>
      </w:r>
      <w:r w:rsidR="0017507F" w:rsidRPr="00BA650C">
        <w:t>21</w:t>
      </w:r>
      <w:r w:rsidRPr="00BA650C">
        <w:t xml:space="preserve"> года №</w:t>
      </w:r>
      <w:r w:rsidR="0017507F" w:rsidRPr="00BA650C">
        <w:t>46</w:t>
      </w:r>
      <w:r w:rsidRPr="00BA650C">
        <w:t xml:space="preserve"> «</w:t>
      </w:r>
      <w:r w:rsidR="0017507F" w:rsidRPr="00BA650C">
        <w:t>Об утверждении административного регламента предоставления муниципальной услуги «Присвоение, изменение и аннулирование адресов».</w:t>
      </w:r>
    </w:p>
    <w:p w:rsidR="000F3DD5" w:rsidRPr="00BA650C" w:rsidRDefault="000F3DD5" w:rsidP="00BA650C">
      <w:pPr>
        <w:rPr>
          <w:rFonts w:eastAsia="Calibri"/>
        </w:rPr>
      </w:pPr>
      <w:r w:rsidRPr="00BA650C">
        <w:rPr>
          <w:rFonts w:eastAsia="Calibri"/>
        </w:rPr>
        <w:t xml:space="preserve">3. Опубликовать настоящее постановление в сетевом издании «Информационный портал Тбилисского района», а также разместить на официальном сайте администрации </w:t>
      </w:r>
      <w:proofErr w:type="spellStart"/>
      <w:r w:rsidRPr="00BA650C">
        <w:rPr>
          <w:rFonts w:eastAsia="Calibri"/>
        </w:rPr>
        <w:t>Марьинского</w:t>
      </w:r>
      <w:proofErr w:type="spellEnd"/>
      <w:r w:rsidRPr="00BA650C">
        <w:rPr>
          <w:rFonts w:eastAsia="Calibri"/>
        </w:rPr>
        <w:t xml:space="preserve"> сельского поселения Тбилисского района в информационно-телекоммуникационной сети «Интернет». </w:t>
      </w:r>
    </w:p>
    <w:p w:rsidR="000F3DD5" w:rsidRPr="00BA650C" w:rsidRDefault="000F3DD5" w:rsidP="00BA650C">
      <w:pPr>
        <w:rPr>
          <w:rFonts w:eastAsia="Calibri"/>
        </w:rPr>
      </w:pPr>
      <w:r w:rsidRPr="00BA650C">
        <w:rPr>
          <w:rFonts w:eastAsia="Calibri"/>
        </w:rPr>
        <w:t xml:space="preserve">4. </w:t>
      </w:r>
      <w:proofErr w:type="gramStart"/>
      <w:r w:rsidRPr="00BA650C">
        <w:rPr>
          <w:rFonts w:eastAsia="Calibri"/>
        </w:rPr>
        <w:t>Контроль за</w:t>
      </w:r>
      <w:proofErr w:type="gramEnd"/>
      <w:r w:rsidRPr="00BA650C">
        <w:rPr>
          <w:rFonts w:eastAsia="Calibri"/>
        </w:rPr>
        <w:t xml:space="preserve"> выполнением настоящего постановления оставляю за собой.</w:t>
      </w:r>
    </w:p>
    <w:p w:rsidR="000F3DD5" w:rsidRPr="00BA650C" w:rsidRDefault="000F3DD5" w:rsidP="00BA650C">
      <w:pPr>
        <w:rPr>
          <w:rFonts w:eastAsia="Calibri"/>
        </w:rPr>
      </w:pPr>
      <w:r w:rsidRPr="00BA650C">
        <w:rPr>
          <w:rFonts w:eastAsia="Calibri"/>
        </w:rPr>
        <w:t>5. Постановление вступает в силу со дня его официального опубликования.</w:t>
      </w:r>
    </w:p>
    <w:p w:rsidR="000F3DD5" w:rsidRPr="00BA650C" w:rsidRDefault="000F3DD5" w:rsidP="00BA650C">
      <w:pPr>
        <w:rPr>
          <w:rFonts w:eastAsia="Calibri"/>
        </w:rPr>
      </w:pPr>
    </w:p>
    <w:p w:rsidR="000F3DD5" w:rsidRPr="00BA650C" w:rsidRDefault="000F3DD5" w:rsidP="00BA650C">
      <w:pPr>
        <w:rPr>
          <w:rFonts w:eastAsia="Calibri"/>
        </w:rPr>
      </w:pPr>
    </w:p>
    <w:p w:rsidR="00096D95" w:rsidRPr="00BA650C" w:rsidRDefault="00096D95" w:rsidP="00BA650C">
      <w:pPr>
        <w:rPr>
          <w:rFonts w:eastAsia="Calibri"/>
        </w:rPr>
      </w:pPr>
    </w:p>
    <w:p w:rsidR="008962B1" w:rsidRPr="00BA650C" w:rsidRDefault="000F3DD5" w:rsidP="00BA650C">
      <w:pPr>
        <w:rPr>
          <w:rFonts w:eastAsia="Calibri"/>
        </w:rPr>
      </w:pPr>
      <w:r w:rsidRPr="00BA650C">
        <w:rPr>
          <w:rFonts w:eastAsia="Calibri"/>
        </w:rPr>
        <w:t xml:space="preserve">Глава </w:t>
      </w:r>
    </w:p>
    <w:p w:rsidR="008962B1" w:rsidRPr="00BA650C" w:rsidRDefault="000F3DD5" w:rsidP="00BA650C">
      <w:pPr>
        <w:rPr>
          <w:rFonts w:eastAsia="Calibri"/>
        </w:rPr>
      </w:pPr>
      <w:proofErr w:type="spellStart"/>
      <w:r w:rsidRPr="00BA650C">
        <w:rPr>
          <w:rFonts w:eastAsia="Calibri"/>
        </w:rPr>
        <w:t>Марьинского</w:t>
      </w:r>
      <w:proofErr w:type="spellEnd"/>
      <w:r w:rsidRPr="00BA650C">
        <w:rPr>
          <w:rFonts w:eastAsia="Calibri"/>
        </w:rPr>
        <w:t xml:space="preserve"> сельского поселения </w:t>
      </w:r>
    </w:p>
    <w:p w:rsidR="008962B1" w:rsidRPr="00BA650C" w:rsidRDefault="000F3DD5" w:rsidP="00BA650C">
      <w:pPr>
        <w:rPr>
          <w:rFonts w:eastAsia="Calibri"/>
        </w:rPr>
      </w:pPr>
      <w:r w:rsidRPr="00BA650C">
        <w:rPr>
          <w:rFonts w:eastAsia="Calibri"/>
        </w:rPr>
        <w:t>Тбилисского района</w:t>
      </w:r>
    </w:p>
    <w:p w:rsidR="00205887" w:rsidRPr="00BA650C" w:rsidRDefault="000F3DD5" w:rsidP="00BA650C">
      <w:pPr>
        <w:rPr>
          <w:rFonts w:eastAsia="Calibri"/>
        </w:rPr>
      </w:pPr>
      <w:r w:rsidRPr="00BA650C">
        <w:rPr>
          <w:rFonts w:eastAsia="Calibri"/>
        </w:rPr>
        <w:t>С.В. Мартын</w:t>
      </w:r>
    </w:p>
    <w:p w:rsidR="008962B1" w:rsidRPr="00BA650C" w:rsidRDefault="008962B1" w:rsidP="00BA650C">
      <w:pPr>
        <w:rPr>
          <w:rFonts w:eastAsia="Calibri"/>
        </w:rPr>
      </w:pPr>
    </w:p>
    <w:p w:rsidR="008962B1" w:rsidRPr="00BA650C" w:rsidRDefault="008962B1" w:rsidP="00BA650C">
      <w:pPr>
        <w:rPr>
          <w:rFonts w:eastAsia="Calibri"/>
        </w:rPr>
      </w:pPr>
    </w:p>
    <w:p w:rsidR="00096D95" w:rsidRPr="00BA650C" w:rsidRDefault="00096D95" w:rsidP="00BA650C">
      <w:bookmarkStart w:id="0" w:name="_Toc136321769"/>
      <w:bookmarkStart w:id="1" w:name="_Toc136151950"/>
      <w:bookmarkStart w:id="2" w:name="_Toc136666921"/>
      <w:bookmarkEnd w:id="0"/>
      <w:bookmarkEnd w:id="1"/>
      <w:bookmarkEnd w:id="2"/>
    </w:p>
    <w:p w:rsidR="008962B1" w:rsidRPr="00BA650C" w:rsidRDefault="008962B1" w:rsidP="00BA650C">
      <w:r w:rsidRPr="00BA650C">
        <w:t>ПРИЛОЖЕНИЕ</w:t>
      </w:r>
    </w:p>
    <w:p w:rsidR="008962B1" w:rsidRPr="00BA650C" w:rsidRDefault="008962B1" w:rsidP="00BA650C">
      <w:r w:rsidRPr="00BA650C">
        <w:t>к постановлению администрации</w:t>
      </w:r>
    </w:p>
    <w:p w:rsidR="008962B1" w:rsidRPr="00BA650C" w:rsidRDefault="008962B1" w:rsidP="00BA650C">
      <w:proofErr w:type="spellStart"/>
      <w:r w:rsidRPr="00BA650C">
        <w:t>Марьинского</w:t>
      </w:r>
      <w:proofErr w:type="spellEnd"/>
      <w:r w:rsidRPr="00BA650C">
        <w:t xml:space="preserve"> сельского поселения</w:t>
      </w:r>
    </w:p>
    <w:p w:rsidR="008962B1" w:rsidRPr="00BA650C" w:rsidRDefault="008962B1" w:rsidP="00BA650C">
      <w:r w:rsidRPr="00BA650C">
        <w:lastRenderedPageBreak/>
        <w:t>Тбилисского района</w:t>
      </w:r>
    </w:p>
    <w:p w:rsidR="008962B1" w:rsidRPr="00BA650C" w:rsidRDefault="00AB2072" w:rsidP="00BA650C">
      <w:r>
        <w:t>___________________</w:t>
      </w:r>
      <w:bookmarkStart w:id="3" w:name="_GoBack"/>
      <w:bookmarkEnd w:id="3"/>
    </w:p>
    <w:p w:rsidR="000F3DD5" w:rsidRPr="00BA650C" w:rsidRDefault="000F3DD5" w:rsidP="00BA650C"/>
    <w:p w:rsidR="000F3DD5" w:rsidRPr="00BA650C" w:rsidRDefault="000F3DD5" w:rsidP="00BA650C">
      <w:pPr>
        <w:ind w:firstLine="0"/>
        <w:rPr>
          <w:rFonts w:cs="Arial"/>
        </w:rPr>
      </w:pPr>
    </w:p>
    <w:p w:rsidR="000F3DD5" w:rsidRPr="00BA650C" w:rsidRDefault="000F3DD5" w:rsidP="00BA650C">
      <w:pPr>
        <w:ind w:firstLine="0"/>
        <w:jc w:val="center"/>
        <w:rPr>
          <w:rFonts w:cs="Arial"/>
          <w:b/>
        </w:rPr>
      </w:pPr>
      <w:r w:rsidRPr="00BA650C">
        <w:rPr>
          <w:rFonts w:cs="Arial"/>
          <w:b/>
        </w:rPr>
        <w:t>Административный регламент</w:t>
      </w:r>
      <w:r w:rsidR="00096D95" w:rsidRPr="00BA650C">
        <w:rPr>
          <w:rFonts w:cs="Arial"/>
          <w:b/>
        </w:rPr>
        <w:t xml:space="preserve"> </w:t>
      </w:r>
      <w:r w:rsidRPr="00BA650C">
        <w:rPr>
          <w:rFonts w:cs="Arial"/>
          <w:b/>
        </w:rPr>
        <w:t>предоставления муниципальной услуги</w:t>
      </w:r>
      <w:r w:rsidR="00096D95" w:rsidRPr="00BA650C">
        <w:rPr>
          <w:rFonts w:cs="Arial"/>
          <w:b/>
        </w:rPr>
        <w:t xml:space="preserve"> </w:t>
      </w:r>
      <w:r w:rsidRPr="00BA650C">
        <w:rPr>
          <w:rFonts w:cs="Arial"/>
          <w:b/>
        </w:rPr>
        <w:t>«</w:t>
      </w:r>
      <w:r w:rsidR="0017507F" w:rsidRPr="00BA650C">
        <w:rPr>
          <w:rFonts w:cs="Arial"/>
          <w:b/>
        </w:rPr>
        <w:t>Присвоение адреса объекту адресации, изменение и аннулирование такого адреса</w:t>
      </w:r>
      <w:r w:rsidRPr="00BA650C">
        <w:rPr>
          <w:rFonts w:cs="Arial"/>
          <w:b/>
        </w:rPr>
        <w:t>»</w:t>
      </w:r>
    </w:p>
    <w:p w:rsidR="000F3DD5" w:rsidRPr="00BA650C" w:rsidRDefault="000F3DD5" w:rsidP="00BA650C">
      <w:r w:rsidRPr="00BA650C">
        <w:t xml:space="preserve"> </w:t>
      </w:r>
    </w:p>
    <w:p w:rsidR="000F3DD5" w:rsidRPr="00BA650C" w:rsidRDefault="000F3DD5" w:rsidP="00BA650C">
      <w:r w:rsidRPr="00BA650C">
        <w:t>Раздел 1. ОБЩИЕ ПОЛОЖЕНИЯ</w:t>
      </w:r>
    </w:p>
    <w:p w:rsidR="000F3DD5" w:rsidRPr="00BA650C" w:rsidRDefault="000F3DD5" w:rsidP="00BA650C">
      <w:r w:rsidRPr="00BA650C">
        <w:t xml:space="preserve"> </w:t>
      </w:r>
    </w:p>
    <w:p w:rsidR="000F3DD5" w:rsidRPr="00BA650C" w:rsidRDefault="000F3DD5" w:rsidP="00BA650C">
      <w:bookmarkStart w:id="4" w:name="Par43"/>
      <w:bookmarkEnd w:id="4"/>
      <w:r w:rsidRPr="00BA650C">
        <w:t xml:space="preserve">1.1. Предмет регулирования </w:t>
      </w:r>
    </w:p>
    <w:p w:rsidR="000F3DD5" w:rsidRPr="00BA650C" w:rsidRDefault="000F3DD5" w:rsidP="00BA650C"/>
    <w:p w:rsidR="000F3DD5" w:rsidRPr="00BA650C" w:rsidRDefault="000F3DD5" w:rsidP="00BA650C">
      <w:proofErr w:type="gramStart"/>
      <w:r w:rsidRPr="00BA650C">
        <w:t>Административный регламент предоставления муниципальной услуги «</w:t>
      </w:r>
      <w:r w:rsidR="0017507F" w:rsidRPr="00BA650C">
        <w:t>Присвоение адреса объекту адресации, изменение и аннулирование такого адреса</w:t>
      </w:r>
      <w:r w:rsidRPr="00BA650C">
        <w:t xml:space="preserve">» (далее - Регламент) </w:t>
      </w:r>
      <w:r w:rsidR="001E2CAF" w:rsidRPr="00BA650C">
        <w:t xml:space="preserve">разработан в целях повышения качества и доступности предоставления, </w:t>
      </w:r>
      <w:r w:rsidRPr="00BA650C">
        <w:t xml:space="preserve">определяет стандарт, сроки и последовательность действий </w:t>
      </w:r>
      <w:r w:rsidR="001E2CAF" w:rsidRPr="00BA650C">
        <w:t xml:space="preserve">(административных процедур) при осуществлении полномочий </w:t>
      </w:r>
      <w:r w:rsidRPr="00BA650C">
        <w:t xml:space="preserve">по предоставлению администрацией </w:t>
      </w:r>
      <w:proofErr w:type="spellStart"/>
      <w:r w:rsidRPr="00BA650C">
        <w:t>Марьинского</w:t>
      </w:r>
      <w:proofErr w:type="spellEnd"/>
      <w:r w:rsidR="00695FE1" w:rsidRPr="00BA650C">
        <w:t xml:space="preserve"> </w:t>
      </w:r>
      <w:r w:rsidRPr="00BA650C">
        <w:t>сельского поселения Тбилисского</w:t>
      </w:r>
      <w:r w:rsidR="00695FE1" w:rsidRPr="00BA650C">
        <w:t xml:space="preserve"> </w:t>
      </w:r>
      <w:r w:rsidRPr="00BA650C">
        <w:t>района муниципальной услуги «</w:t>
      </w:r>
      <w:r w:rsidR="001E2CAF" w:rsidRPr="00BA650C">
        <w:t>Присвоение адреса объекту адресации, изменение и аннулирование такого адреса</w:t>
      </w:r>
      <w:r w:rsidRPr="00BA650C">
        <w:t>» (далее –</w:t>
      </w:r>
      <w:r w:rsidR="00CB0E86" w:rsidRPr="00BA650C">
        <w:t xml:space="preserve"> </w:t>
      </w:r>
      <w:r w:rsidR="001E2CAF" w:rsidRPr="00BA650C">
        <w:t>У</w:t>
      </w:r>
      <w:r w:rsidRPr="00BA650C">
        <w:t>слуга).</w:t>
      </w:r>
      <w:proofErr w:type="gramEnd"/>
    </w:p>
    <w:p w:rsidR="001E2CAF" w:rsidRPr="00BA650C" w:rsidRDefault="001E2CAF" w:rsidP="00BA650C"/>
    <w:p w:rsidR="000F3DD5" w:rsidRPr="00BA650C" w:rsidRDefault="000F3DD5" w:rsidP="00BA650C">
      <w:r w:rsidRPr="00BA650C">
        <w:t>1.2. Круг заявителей</w:t>
      </w:r>
    </w:p>
    <w:p w:rsidR="000F3DD5" w:rsidRPr="00BA650C" w:rsidRDefault="000F3DD5" w:rsidP="00BA650C"/>
    <w:p w:rsidR="000F3DD5" w:rsidRPr="00BA650C" w:rsidRDefault="000F3DD5" w:rsidP="00BA650C">
      <w:r w:rsidRPr="00BA650C">
        <w:t xml:space="preserve">Заявителями на получение </w:t>
      </w:r>
      <w:r w:rsidR="001E2CAF" w:rsidRPr="00BA650C">
        <w:t>У</w:t>
      </w:r>
      <w:r w:rsidRPr="00BA650C">
        <w:t xml:space="preserve">слуги </w:t>
      </w:r>
      <w:r w:rsidR="001E2CAF" w:rsidRPr="00BA650C">
        <w:t xml:space="preserve">являются лица, определенные пунктами 27 и 29 Правил присвоения, изменения и </w:t>
      </w:r>
      <w:proofErr w:type="gramStart"/>
      <w:r w:rsidR="001E2CAF" w:rsidRPr="00BA650C">
        <w:t>аннулировании</w:t>
      </w:r>
      <w:proofErr w:type="gramEnd"/>
      <w:r w:rsidR="001E2CAF" w:rsidRPr="00BA650C">
        <w:t xml:space="preserve"> адресов, </w:t>
      </w:r>
      <w:r w:rsidR="001D220A" w:rsidRPr="00BA650C">
        <w:t>утвержденных постановлением</w:t>
      </w:r>
      <w:r w:rsidR="001E2CAF" w:rsidRPr="00BA650C">
        <w:t xml:space="preserve"> Правительства Российской Федерации от 19 ноября 2014 года № 1221 </w:t>
      </w:r>
      <w:r w:rsidRPr="00BA650C">
        <w:t xml:space="preserve">(далее </w:t>
      </w:r>
      <w:r w:rsidR="001E2CAF" w:rsidRPr="00BA650C">
        <w:t>соответственно – Правила, З</w:t>
      </w:r>
      <w:r w:rsidRPr="00BA650C">
        <w:t>аявител</w:t>
      </w:r>
      <w:r w:rsidR="001E2CAF" w:rsidRPr="00BA650C">
        <w:t>ь</w:t>
      </w:r>
      <w:r w:rsidRPr="00BA650C">
        <w:t>)</w:t>
      </w:r>
      <w:bookmarkStart w:id="5" w:name="sub_1027"/>
      <w:r w:rsidRPr="00BA650C">
        <w:t>:</w:t>
      </w:r>
      <w:bookmarkEnd w:id="5"/>
    </w:p>
    <w:p w:rsidR="00867C22" w:rsidRPr="00BA650C" w:rsidRDefault="00867C22" w:rsidP="00BA650C">
      <w:bookmarkStart w:id="6" w:name="sub_1271"/>
      <w:r w:rsidRPr="00BA650C">
        <w:t>1) собственники объекта адресации;</w:t>
      </w:r>
    </w:p>
    <w:p w:rsidR="001D220A" w:rsidRPr="00BA650C" w:rsidRDefault="00867C22" w:rsidP="00BA650C">
      <w:r w:rsidRPr="00BA650C">
        <w:t>2) лица</w:t>
      </w:r>
      <w:r w:rsidR="001D220A" w:rsidRPr="00BA650C">
        <w:t>,</w:t>
      </w:r>
      <w:r w:rsidRPr="00BA650C">
        <w:t xml:space="preserve"> обладающие </w:t>
      </w:r>
      <w:r w:rsidR="001D220A" w:rsidRPr="00BA650C">
        <w:t>одним из следующих вещных прав на объект адресации:</w:t>
      </w:r>
    </w:p>
    <w:p w:rsidR="000F3DD5" w:rsidRPr="00BA650C" w:rsidRDefault="001D220A" w:rsidP="00BA650C">
      <w:r w:rsidRPr="00BA650C">
        <w:t>-</w:t>
      </w:r>
      <w:r w:rsidR="000F3DD5" w:rsidRPr="00BA650C">
        <w:t xml:space="preserve"> право хозяйственного ведения;</w:t>
      </w:r>
      <w:bookmarkEnd w:id="6"/>
    </w:p>
    <w:p w:rsidR="000F3DD5" w:rsidRPr="00BA650C" w:rsidRDefault="001D220A" w:rsidP="00BA650C">
      <w:bookmarkStart w:id="7" w:name="sub_1272"/>
      <w:r w:rsidRPr="00BA650C">
        <w:t>-</w:t>
      </w:r>
      <w:r w:rsidR="000F3DD5" w:rsidRPr="00BA650C">
        <w:t xml:space="preserve"> право оперативного управления;</w:t>
      </w:r>
      <w:bookmarkEnd w:id="7"/>
    </w:p>
    <w:p w:rsidR="000F3DD5" w:rsidRPr="00BA650C" w:rsidRDefault="001D220A" w:rsidP="00BA650C">
      <w:bookmarkStart w:id="8" w:name="sub_1273"/>
      <w:r w:rsidRPr="00BA650C">
        <w:t>-</w:t>
      </w:r>
      <w:r w:rsidR="000F3DD5" w:rsidRPr="00BA650C">
        <w:t xml:space="preserve"> право пожизненно наследуемого владения;</w:t>
      </w:r>
      <w:bookmarkEnd w:id="8"/>
    </w:p>
    <w:p w:rsidR="000F3DD5" w:rsidRPr="00BA650C" w:rsidRDefault="001D220A" w:rsidP="00BA650C">
      <w:bookmarkStart w:id="9" w:name="sub_1274"/>
      <w:r w:rsidRPr="00BA650C">
        <w:t>-</w:t>
      </w:r>
      <w:r w:rsidR="000F3DD5" w:rsidRPr="00BA650C">
        <w:t xml:space="preserve"> право постоянного (бессрочного) пользования</w:t>
      </w:r>
      <w:bookmarkEnd w:id="9"/>
      <w:r w:rsidRPr="00BA650C">
        <w:t>;</w:t>
      </w:r>
    </w:p>
    <w:p w:rsidR="001D220A" w:rsidRPr="00BA650C" w:rsidRDefault="001D220A" w:rsidP="00BA650C">
      <w:r w:rsidRPr="00BA650C">
        <w:t xml:space="preserve">3) представители Заявителя, действующие </w:t>
      </w:r>
      <w:r w:rsidR="000F3DD5" w:rsidRPr="00BA650C">
        <w:t>в силу полномочий, основанных на оформленной в установленном законодательством Российской Федерации порядке доверенности</w:t>
      </w:r>
      <w:r w:rsidRPr="00BA650C">
        <w:t>;</w:t>
      </w:r>
    </w:p>
    <w:p w:rsidR="001D220A" w:rsidRPr="00BA650C" w:rsidRDefault="001D220A" w:rsidP="00BA650C">
      <w:r w:rsidRPr="00BA650C">
        <w:t>4) представитель собственников помещений в многоквартирном доме, уполномоченный на подачу такого заявления</w:t>
      </w:r>
      <w:r w:rsidR="000F3DD5" w:rsidRPr="00BA650C">
        <w:t xml:space="preserve"> </w:t>
      </w:r>
      <w:r w:rsidRPr="00BA650C">
        <w:t>решением общего собрания указанных собственников;</w:t>
      </w:r>
    </w:p>
    <w:p w:rsidR="000F3DD5" w:rsidRPr="00BA650C" w:rsidRDefault="001D220A" w:rsidP="00BA650C">
      <w:r w:rsidRPr="00BA650C">
        <w:t xml:space="preserve">5) </w:t>
      </w:r>
      <w:bookmarkStart w:id="10" w:name="sub_10293"/>
      <w:r w:rsidRPr="00BA650C">
        <w:t xml:space="preserve">представитель членов садоводческого, </w:t>
      </w:r>
      <w:r w:rsidR="000F3DD5" w:rsidRPr="00BA650C">
        <w:t xml:space="preserve">огороднического </w:t>
      </w:r>
      <w:r w:rsidRPr="00BA650C">
        <w:t xml:space="preserve">и (или) дачного </w:t>
      </w:r>
      <w:r w:rsidR="000F3DD5" w:rsidRPr="00BA650C">
        <w:t xml:space="preserve">некоммерческого </w:t>
      </w:r>
      <w:r w:rsidRPr="00BA650C">
        <w:t>объединения граждан</w:t>
      </w:r>
      <w:r w:rsidR="000F3DD5" w:rsidRPr="00BA650C">
        <w:t xml:space="preserve">, уполномоченный на подачу такого заявления решением общего собрания членов такого </w:t>
      </w:r>
      <w:r w:rsidRPr="00BA650C">
        <w:t>некоммерческого объединения</w:t>
      </w:r>
      <w:bookmarkEnd w:id="10"/>
      <w:r w:rsidRPr="00BA650C">
        <w:t>;</w:t>
      </w:r>
    </w:p>
    <w:p w:rsidR="000F3DD5" w:rsidRPr="00BA650C" w:rsidRDefault="001D220A" w:rsidP="00BA650C">
      <w:bookmarkStart w:id="11" w:name="sub_10294"/>
      <w:r w:rsidRPr="00BA650C">
        <w:t xml:space="preserve">6) </w:t>
      </w:r>
      <w:r w:rsidR="000F3DD5" w:rsidRPr="00BA650C">
        <w:t>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11"/>
      <w:r w:rsidRPr="00BA650C">
        <w:t xml:space="preserve"> </w:t>
      </w:r>
    </w:p>
    <w:p w:rsidR="000F3DD5" w:rsidRPr="00BA650C" w:rsidRDefault="000F3DD5" w:rsidP="00BA650C">
      <w:r w:rsidRPr="00BA650C">
        <w:t>В случае</w:t>
      </w:r>
      <w:proofErr w:type="gramStart"/>
      <w:r w:rsidRPr="00BA650C">
        <w:t>,</w:t>
      </w:r>
      <w:proofErr w:type="gramEnd"/>
      <w:r w:rsidRPr="00BA650C">
        <w:t xml:space="preserve"> если для предоставления муниципальной услуги необходима обработка персональных данных лица, не являющегося заявителем, и</w:t>
      </w:r>
      <w:r w:rsidR="001D220A" w:rsidRPr="00BA650C">
        <w:t>,</w:t>
      </w:r>
      <w:r w:rsidRPr="00BA650C">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1D220A" w:rsidRPr="00BA650C">
        <w:t>У</w:t>
      </w:r>
      <w:r w:rsidRPr="00BA650C">
        <w:t xml:space="preserve">слуги </w:t>
      </w:r>
      <w:r w:rsidRPr="00BA650C">
        <w:lastRenderedPageBreak/>
        <w:t>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F3DD5" w:rsidRPr="00BA650C" w:rsidRDefault="000F3DD5" w:rsidP="00BA650C">
      <w:r w:rsidRPr="00BA650C">
        <w:t xml:space="preserve"> </w:t>
      </w:r>
    </w:p>
    <w:p w:rsidR="000F3DD5" w:rsidRPr="00BA650C" w:rsidRDefault="000F3DD5" w:rsidP="00BA650C">
      <w:r w:rsidRPr="00BA650C">
        <w:t>1.3. Требования к порядку информирования о предоставлении муниципальной услуги</w:t>
      </w:r>
    </w:p>
    <w:p w:rsidR="000F3DD5" w:rsidRPr="00BA650C" w:rsidRDefault="000F3DD5" w:rsidP="00BA650C"/>
    <w:p w:rsidR="000F3DD5" w:rsidRPr="00BA650C" w:rsidRDefault="000F3DD5" w:rsidP="00BA650C">
      <w:r w:rsidRPr="00BA650C">
        <w:t xml:space="preserve">1.3.1. </w:t>
      </w:r>
      <w:r w:rsidR="007A54BD" w:rsidRPr="00BA650C">
        <w:t>Информирование о порядке предоставления Услуги осуществляется</w:t>
      </w:r>
      <w:r w:rsidRPr="00BA650C">
        <w:t>:</w:t>
      </w:r>
    </w:p>
    <w:p w:rsidR="00815371" w:rsidRPr="00BA650C" w:rsidRDefault="00815371" w:rsidP="00BA650C">
      <w:r w:rsidRPr="00BA650C">
        <w:t>1) в</w:t>
      </w:r>
      <w:r w:rsidR="000F3DD5" w:rsidRPr="00BA650C">
        <w:t xml:space="preserve"> администрации </w:t>
      </w:r>
      <w:proofErr w:type="spellStart"/>
      <w:r w:rsidR="000F3DD5" w:rsidRPr="00BA650C">
        <w:t>Марьинского</w:t>
      </w:r>
      <w:proofErr w:type="spellEnd"/>
      <w:r w:rsidR="000F3DD5" w:rsidRPr="00BA650C">
        <w:t xml:space="preserve"> сельского поселения Тбилисского района (далее - Уполномоченный орган)</w:t>
      </w:r>
      <w:r w:rsidRPr="00BA650C">
        <w:t xml:space="preserve"> при личном приеме заявителя;</w:t>
      </w:r>
    </w:p>
    <w:p w:rsidR="00815371" w:rsidRPr="00BA650C" w:rsidRDefault="00815371" w:rsidP="00BA650C">
      <w:r w:rsidRPr="00BA650C">
        <w:t>2) по телефону Уполномоченного органа;</w:t>
      </w:r>
    </w:p>
    <w:p w:rsidR="00815371" w:rsidRPr="00BA650C" w:rsidRDefault="00815371" w:rsidP="00BA650C">
      <w:r w:rsidRPr="00BA650C">
        <w:t>3) письменно, в том числе посредством электронной почты, факсимильной связи;</w:t>
      </w:r>
    </w:p>
    <w:p w:rsidR="00815371" w:rsidRPr="00BA650C" w:rsidRDefault="00815371" w:rsidP="00BA650C">
      <w:r w:rsidRPr="00BA650C">
        <w:t>4) посредством размещения в открытой и доступной форме информации:</w:t>
      </w:r>
    </w:p>
    <w:p w:rsidR="00815371" w:rsidRPr="00BA650C" w:rsidRDefault="00815371" w:rsidP="00BA650C">
      <w:r w:rsidRPr="00BA650C">
        <w:t>- на портале федеральной информационной адресной системы</w:t>
      </w:r>
      <w:r w:rsidR="00CB0E86" w:rsidRPr="00BA650C">
        <w:t xml:space="preserve"> </w:t>
      </w:r>
      <w:r w:rsidRPr="00BA650C">
        <w:t>в информационно-телекоммуникационной сети «Интернет» (https://fias.nalog.ru/) (далее - портал ФИАС);</w:t>
      </w:r>
    </w:p>
    <w:p w:rsidR="00815371" w:rsidRPr="00BA650C" w:rsidRDefault="00815371" w:rsidP="00BA650C">
      <w:r w:rsidRPr="00BA650C">
        <w:t>- в федеральной государственной информационной системе «Единый портал государственных и муниципальных услуг (функций)» (https://www.gosuslugi.ru/) (далее - ЕПГУ);</w:t>
      </w:r>
    </w:p>
    <w:p w:rsidR="00815371" w:rsidRPr="00BA650C" w:rsidRDefault="00815371" w:rsidP="00BA650C">
      <w:r w:rsidRPr="00BA650C">
        <w:t>- на региональных порталах государственных и муниципальных услуг (функций) (далее - региональный портал);</w:t>
      </w:r>
    </w:p>
    <w:p w:rsidR="00815371" w:rsidRPr="00BA650C" w:rsidRDefault="00815371" w:rsidP="00BA650C">
      <w:r w:rsidRPr="00BA650C">
        <w:t>- на официальном сайте Уполномоченного органа https://adm-marinskoye.ru/ (далее - официальный сайт) и (или) многофункционального центра в информационно-телекоммуникационной сети «Интернет» (далее - Официальные сайты) https://e-mfc.ru/);</w:t>
      </w:r>
    </w:p>
    <w:p w:rsidR="00815371" w:rsidRPr="00BA650C" w:rsidRDefault="00815371" w:rsidP="00BA650C">
      <w:r w:rsidRPr="00BA650C">
        <w:t>5) посредством размещения информации на информационных стендах Уполномоченного органа или многофункционального центра.</w:t>
      </w:r>
    </w:p>
    <w:p w:rsidR="00815371" w:rsidRPr="00BA650C" w:rsidRDefault="00815371" w:rsidP="00BA650C">
      <w:r w:rsidRPr="00BA650C">
        <w:t>1.3.2. Информирование осуществляется по вопросам, касающимся:</w:t>
      </w:r>
    </w:p>
    <w:p w:rsidR="00815371" w:rsidRPr="00BA650C" w:rsidRDefault="00815371" w:rsidP="00BA650C">
      <w:r w:rsidRPr="00BA650C">
        <w:t>- способов подачи заявления о предоставлении Услуги;</w:t>
      </w:r>
    </w:p>
    <w:p w:rsidR="00815371" w:rsidRPr="00BA650C" w:rsidRDefault="00815371" w:rsidP="00BA650C">
      <w:r w:rsidRPr="00BA650C">
        <w:t>- адресов Уполномоченного органа и многофункциональных центров, обращение в которые необходимо для предоставления Услуги;</w:t>
      </w:r>
    </w:p>
    <w:p w:rsidR="00815371" w:rsidRPr="00BA650C" w:rsidRDefault="00815371" w:rsidP="00BA650C">
      <w:r w:rsidRPr="00BA650C">
        <w:t>- справочной информации о работе Уполномоченного органа (структурных подразделений Уполномоченного органа);</w:t>
      </w:r>
    </w:p>
    <w:p w:rsidR="00815371" w:rsidRPr="00BA650C" w:rsidRDefault="00815371" w:rsidP="00BA650C">
      <w:r w:rsidRPr="00BA650C">
        <w:t>- документов, необходимых для предоставления Услуги;</w:t>
      </w:r>
    </w:p>
    <w:p w:rsidR="00815371" w:rsidRPr="00BA650C" w:rsidRDefault="00815371" w:rsidP="00BA650C">
      <w:r w:rsidRPr="00BA650C">
        <w:t>- порядка и сроков предоставления Услуги;</w:t>
      </w:r>
    </w:p>
    <w:p w:rsidR="00815371" w:rsidRPr="00BA650C" w:rsidRDefault="00815371" w:rsidP="00BA650C">
      <w:r w:rsidRPr="00BA650C">
        <w:t>- порядка получения сведений о ходе рассмотрения заявления о предоставлении Услуги и о результатах ее предоставления;</w:t>
      </w:r>
    </w:p>
    <w:p w:rsidR="00815371" w:rsidRPr="00BA650C" w:rsidRDefault="00815371" w:rsidP="00BA650C">
      <w:r w:rsidRPr="00BA650C">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5371" w:rsidRPr="00BA650C" w:rsidRDefault="00815371" w:rsidP="00BA650C">
      <w:r w:rsidRPr="00BA650C">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5371" w:rsidRPr="00BA650C" w:rsidRDefault="00815371" w:rsidP="00BA650C">
      <w:r w:rsidRPr="00BA650C">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5371" w:rsidRPr="00BA650C" w:rsidRDefault="00815371" w:rsidP="00BA650C">
      <w:r w:rsidRPr="00BA650C">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A650C">
        <w:t>обратившихся</w:t>
      </w:r>
      <w:proofErr w:type="gramEnd"/>
      <w:r w:rsidRPr="00BA650C">
        <w:t xml:space="preserve"> по интересующим вопросам.</w:t>
      </w:r>
    </w:p>
    <w:p w:rsidR="00815371" w:rsidRPr="00BA650C" w:rsidRDefault="00815371" w:rsidP="00BA650C">
      <w:r w:rsidRPr="00BA650C">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5371" w:rsidRPr="00BA650C" w:rsidRDefault="00815371" w:rsidP="00BA650C">
      <w:r w:rsidRPr="00BA650C">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5371" w:rsidRPr="00BA650C" w:rsidRDefault="00815371" w:rsidP="00BA650C">
      <w:r w:rsidRPr="00BA650C">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5371" w:rsidRPr="00BA650C" w:rsidRDefault="00815371" w:rsidP="00BA650C">
      <w:r w:rsidRPr="00BA650C">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5371" w:rsidRPr="00BA650C" w:rsidRDefault="00815371" w:rsidP="00BA650C">
      <w:r w:rsidRPr="00BA650C">
        <w:t>Продолжительность информирования по телефону не должна превышать 10 минут.</w:t>
      </w:r>
    </w:p>
    <w:p w:rsidR="00460CFC" w:rsidRPr="00BA650C" w:rsidRDefault="00815371" w:rsidP="00BA650C">
      <w:r w:rsidRPr="00BA650C">
        <w:t>Информирование осуществляется в соответствии с графиком приема граждан.</w:t>
      </w:r>
    </w:p>
    <w:p w:rsidR="00460CFC" w:rsidRPr="00BA650C" w:rsidRDefault="00460CFC" w:rsidP="00BA650C">
      <w:r w:rsidRPr="00BA650C">
        <w:t xml:space="preserve">1.3.4. </w:t>
      </w:r>
      <w:r w:rsidR="00815371" w:rsidRPr="00BA650C">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460CFC" w:rsidRPr="00BA650C" w:rsidRDefault="00460CFC" w:rsidP="00BA650C">
      <w:r w:rsidRPr="00BA650C">
        <w:t xml:space="preserve">1.3.5. </w:t>
      </w:r>
      <w:r w:rsidR="00815371" w:rsidRPr="00BA650C">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Pr="00BA650C">
        <w:t>ода</w:t>
      </w:r>
      <w:r w:rsidR="00815371" w:rsidRPr="00BA650C">
        <w:t xml:space="preserve"> № 861.</w:t>
      </w:r>
      <w:r w:rsidRPr="00BA650C">
        <w:t xml:space="preserve"> </w:t>
      </w:r>
      <w:proofErr w:type="gramStart"/>
      <w:r w:rsidR="00815371" w:rsidRPr="00BA65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0CFC" w:rsidRPr="00BA650C" w:rsidRDefault="00460CFC" w:rsidP="00BA650C">
      <w:r w:rsidRPr="00BA650C">
        <w:t xml:space="preserve">1.3.6. </w:t>
      </w:r>
      <w:r w:rsidR="00815371" w:rsidRPr="00BA650C">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60CFC" w:rsidRPr="00BA650C" w:rsidRDefault="00460CFC" w:rsidP="00BA650C">
      <w:r w:rsidRPr="00BA650C">
        <w:t xml:space="preserve">- </w:t>
      </w:r>
      <w:r w:rsidR="00815371" w:rsidRPr="00BA650C">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5371" w:rsidRPr="00BA650C" w:rsidRDefault="00460CFC" w:rsidP="00BA650C">
      <w:r w:rsidRPr="00BA650C">
        <w:t xml:space="preserve">- </w:t>
      </w:r>
      <w:r w:rsidR="00815371" w:rsidRPr="00BA650C">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60CFC" w:rsidRPr="00BA650C" w:rsidRDefault="00815371" w:rsidP="00BA650C">
      <w:r w:rsidRPr="00BA650C">
        <w:lastRenderedPageBreak/>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60CFC" w:rsidRPr="00BA650C" w:rsidRDefault="00460CFC" w:rsidP="00BA650C">
      <w:r w:rsidRPr="00BA650C">
        <w:t xml:space="preserve">1.3.7. </w:t>
      </w:r>
      <w:r w:rsidR="00815371" w:rsidRPr="00BA650C">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60CFC" w:rsidRPr="00BA650C" w:rsidRDefault="00460CFC" w:rsidP="00BA650C">
      <w:r w:rsidRPr="00BA650C">
        <w:t xml:space="preserve">- </w:t>
      </w:r>
      <w:r w:rsidR="00815371" w:rsidRPr="00BA650C">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5371" w:rsidRPr="00BA650C" w:rsidRDefault="00460CFC" w:rsidP="00BA650C">
      <w:r w:rsidRPr="00BA650C">
        <w:t xml:space="preserve">- </w:t>
      </w:r>
      <w:r w:rsidR="00815371" w:rsidRPr="00BA650C">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60CFC" w:rsidRPr="00BA650C" w:rsidRDefault="00815371" w:rsidP="00BA650C">
      <w:r w:rsidRPr="00BA650C">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60CFC" w:rsidRPr="00BA650C" w:rsidRDefault="00460CFC" w:rsidP="00BA650C">
      <w:r w:rsidRPr="00BA650C">
        <w:t xml:space="preserve">1.3.8. </w:t>
      </w:r>
      <w:r w:rsidR="00815371" w:rsidRPr="00BA650C">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60CFC" w:rsidRPr="00BA650C" w:rsidRDefault="00460CFC" w:rsidP="00BA650C">
      <w:r w:rsidRPr="00BA650C">
        <w:t xml:space="preserve">1.3.9. </w:t>
      </w:r>
      <w:proofErr w:type="gramStart"/>
      <w:r w:rsidR="00815371" w:rsidRPr="00BA650C">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w:t>
      </w:r>
      <w:r w:rsidRPr="00BA650C">
        <w:t>бря 2011 года</w:t>
      </w:r>
      <w:r w:rsidR="00815371" w:rsidRPr="00BA650C">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815371" w:rsidRPr="00BA650C">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15371" w:rsidRPr="00BA650C" w:rsidRDefault="00460CFC" w:rsidP="00BA650C">
      <w:r w:rsidRPr="00BA650C">
        <w:t xml:space="preserve">1.3.10. </w:t>
      </w:r>
      <w:r w:rsidR="00815371" w:rsidRPr="00BA650C">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46F6" w:rsidRPr="00BA650C" w:rsidRDefault="006F46F6" w:rsidP="00BA650C"/>
    <w:p w:rsidR="000F3DD5" w:rsidRPr="00BA650C" w:rsidRDefault="000F3DD5" w:rsidP="00BA650C">
      <w:r w:rsidRPr="00BA650C">
        <w:t>2. Стандарт предоставления муниципальной услуги</w:t>
      </w:r>
    </w:p>
    <w:p w:rsidR="006F46F6" w:rsidRPr="00BA650C" w:rsidRDefault="006F46F6" w:rsidP="00BA650C"/>
    <w:p w:rsidR="000F3DD5" w:rsidRPr="00BA650C" w:rsidRDefault="000F3DD5" w:rsidP="00BA650C">
      <w:r w:rsidRPr="00BA650C">
        <w:t>2.1. Наименование муниципальной услуги</w:t>
      </w:r>
    </w:p>
    <w:p w:rsidR="006F46F6" w:rsidRPr="00BA650C" w:rsidRDefault="006F46F6" w:rsidP="00BA650C"/>
    <w:p w:rsidR="000F3DD5" w:rsidRPr="00BA650C" w:rsidRDefault="00F203BD" w:rsidP="00BA650C">
      <w:r w:rsidRPr="00BA650C">
        <w:t>Присвоение адреса объекту адресации, изменение и аннулирование такого адреса</w:t>
      </w:r>
      <w:r w:rsidR="000F3DD5" w:rsidRPr="00BA650C">
        <w:t>.</w:t>
      </w:r>
    </w:p>
    <w:p w:rsidR="000F3DD5" w:rsidRPr="00BA650C" w:rsidRDefault="000F3DD5" w:rsidP="00BA650C"/>
    <w:p w:rsidR="000F3DD5" w:rsidRPr="00BA650C" w:rsidRDefault="000F3DD5" w:rsidP="00BA650C">
      <w:r w:rsidRPr="00BA650C">
        <w:t xml:space="preserve">2.2. Наименование органа, предоставляющего </w:t>
      </w:r>
      <w:r w:rsidR="006F46F6" w:rsidRPr="00BA650C">
        <w:t>муниципальную услугу</w:t>
      </w:r>
    </w:p>
    <w:p w:rsidR="006F46F6" w:rsidRPr="00BA650C" w:rsidRDefault="006F46F6" w:rsidP="00BA650C"/>
    <w:p w:rsidR="000F3DD5" w:rsidRPr="00BA650C" w:rsidRDefault="000F3DD5" w:rsidP="00BA650C">
      <w:r w:rsidRPr="00BA650C">
        <w:t>2.2.1.</w:t>
      </w:r>
      <w:r w:rsidR="006F46F6" w:rsidRPr="00BA650C">
        <w:t xml:space="preserve"> </w:t>
      </w:r>
      <w:r w:rsidRPr="00BA650C">
        <w:t>Предоставление муниципальной услуги осуществляется Уполномоченным органом.</w:t>
      </w:r>
    </w:p>
    <w:p w:rsidR="000F3DD5" w:rsidRPr="00BA650C" w:rsidRDefault="000F3DD5" w:rsidP="00BA650C">
      <w:r w:rsidRPr="00BA650C">
        <w:lastRenderedPageBreak/>
        <w:t>2.2.2.</w:t>
      </w:r>
      <w:bookmarkStart w:id="12" w:name="Par159"/>
      <w:bookmarkEnd w:id="12"/>
      <w:r w:rsidRPr="00BA650C">
        <w:t xml:space="preserve"> В предоставлении муниципальной услуги участвуют </w:t>
      </w:r>
      <w:r w:rsidR="001832C6" w:rsidRPr="00BA650C">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BA650C">
        <w:t>.</w:t>
      </w:r>
    </w:p>
    <w:p w:rsidR="000F3DD5" w:rsidRPr="00BA650C" w:rsidRDefault="000F3DD5" w:rsidP="00BA650C">
      <w:r w:rsidRPr="00BA650C">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3DD5" w:rsidRPr="00BA650C" w:rsidRDefault="000F3DD5" w:rsidP="00BA650C">
      <w:r w:rsidRPr="00BA650C">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8645B6" w:rsidRPr="00BA650C" w:rsidRDefault="000F3DD5" w:rsidP="00BA650C">
      <w:r w:rsidRPr="00BA650C">
        <w:t xml:space="preserve">2.2.4. При предоставлении муниципальной услуги Уполномоченный орган взаимодействует </w:t>
      </w:r>
      <w:proofErr w:type="gramStart"/>
      <w:r w:rsidRPr="00BA650C">
        <w:t>с</w:t>
      </w:r>
      <w:proofErr w:type="gramEnd"/>
      <w:r w:rsidRPr="00BA650C">
        <w:t>:</w:t>
      </w:r>
      <w:bookmarkStart w:id="13" w:name="_Hlk65422818"/>
    </w:p>
    <w:p w:rsidR="008645B6" w:rsidRPr="00BA650C" w:rsidRDefault="008645B6" w:rsidP="00BA650C">
      <w:r w:rsidRPr="00BA650C">
        <w:t>1) Оператором федеральной информационной адресной системы (далее - Оператор ФИАС);</w:t>
      </w:r>
    </w:p>
    <w:p w:rsidR="000F3DD5" w:rsidRPr="00BA650C" w:rsidRDefault="000F3DD5" w:rsidP="00BA650C">
      <w:r w:rsidRPr="00BA650C">
        <w:t xml:space="preserve">1) Межмуниципальным отделом по Тбилисскому и </w:t>
      </w:r>
      <w:proofErr w:type="spellStart"/>
      <w:r w:rsidRPr="00BA650C">
        <w:t>Усть-Лабинскому</w:t>
      </w:r>
      <w:proofErr w:type="spellEnd"/>
      <w:r w:rsidRPr="00BA650C">
        <w:t xml:space="preserve"> районам Управления Федеральной службы государственной регистрации, кадастра и картографии по Краснодарскому краю;</w:t>
      </w:r>
      <w:bookmarkEnd w:id="13"/>
    </w:p>
    <w:p w:rsidR="000F3DD5" w:rsidRPr="00BA650C" w:rsidRDefault="000F3DD5" w:rsidP="00BA650C">
      <w:r w:rsidRPr="00BA650C">
        <w:t xml:space="preserve">2) Территориальным отделом №8 Филиала Федерального государственного бюджетного учреждения «Федеральная кадастровая палата Управления Федеральной службы государственной регистрации, кадастра и картографии» по Краснодарскому краю» (далее - ФГБУ «ФКП </w:t>
      </w:r>
      <w:proofErr w:type="spellStart"/>
      <w:r w:rsidRPr="00BA650C">
        <w:t>Росреестра</w:t>
      </w:r>
      <w:proofErr w:type="spellEnd"/>
      <w:r w:rsidRPr="00BA650C">
        <w:t>»);</w:t>
      </w:r>
    </w:p>
    <w:p w:rsidR="000F3DD5" w:rsidRPr="00BA650C" w:rsidRDefault="000F3DD5" w:rsidP="00BA650C">
      <w:r w:rsidRPr="00BA650C">
        <w:t>3) Отделом архитектуры управления по ЖКХ, строительству, архитектуре администрации муниципального образования</w:t>
      </w:r>
      <w:r w:rsidR="008645B6" w:rsidRPr="00BA650C">
        <w:t xml:space="preserve"> Тбилисский район;</w:t>
      </w:r>
    </w:p>
    <w:p w:rsidR="008645B6" w:rsidRPr="00BA650C" w:rsidRDefault="008645B6" w:rsidP="00BA650C">
      <w:r w:rsidRPr="00BA650C">
        <w:t>4)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8645B6" w:rsidRPr="00BA650C" w:rsidRDefault="008645B6" w:rsidP="00BA650C">
      <w:r w:rsidRPr="00BA650C">
        <w:t>5)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F3DD5" w:rsidRPr="00BA650C" w:rsidRDefault="000F3DD5" w:rsidP="00BA650C">
      <w:r w:rsidRPr="00BA650C">
        <w:t xml:space="preserve">2.2.5. </w:t>
      </w:r>
      <w:proofErr w:type="gramStart"/>
      <w:r w:rsidRPr="00BA650C">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BA650C">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w:t>
      </w:r>
      <w:proofErr w:type="spellStart"/>
      <w:r w:rsidRPr="00BA650C">
        <w:t>Марьинского</w:t>
      </w:r>
      <w:proofErr w:type="spellEnd"/>
      <w:r w:rsidR="00695FE1" w:rsidRPr="00BA650C">
        <w:t xml:space="preserve"> </w:t>
      </w:r>
      <w:r w:rsidRPr="00BA650C">
        <w:t>сельского поселения Тбилисский</w:t>
      </w:r>
      <w:r w:rsidR="00695FE1" w:rsidRPr="00BA650C">
        <w:t xml:space="preserve"> </w:t>
      </w:r>
      <w:r w:rsidRPr="00BA650C">
        <w:t>района.</w:t>
      </w:r>
    </w:p>
    <w:p w:rsidR="000F3DD5" w:rsidRPr="00BA650C" w:rsidRDefault="000F3DD5" w:rsidP="00BA650C">
      <w:r w:rsidRPr="00BA650C">
        <w:t xml:space="preserve"> </w:t>
      </w:r>
    </w:p>
    <w:p w:rsidR="000F3DD5" w:rsidRPr="00BA650C" w:rsidRDefault="000F3DD5" w:rsidP="00BA650C">
      <w:r w:rsidRPr="00BA650C">
        <w:t>2.3. Описание результата предоставления муниципальной услуги</w:t>
      </w:r>
    </w:p>
    <w:p w:rsidR="000F3DD5" w:rsidRPr="00BA650C" w:rsidRDefault="000F3DD5" w:rsidP="00BA650C"/>
    <w:p w:rsidR="000F3DD5" w:rsidRPr="00BA650C" w:rsidRDefault="000F3DD5" w:rsidP="00BA650C">
      <w:r w:rsidRPr="00BA650C">
        <w:t xml:space="preserve">2.3.1. Результатом предоставления </w:t>
      </w:r>
      <w:r w:rsidR="001832C6" w:rsidRPr="00BA650C">
        <w:t>У</w:t>
      </w:r>
      <w:r w:rsidRPr="00BA650C">
        <w:t>слуги является предоставление заявителю:</w:t>
      </w:r>
    </w:p>
    <w:p w:rsidR="000F3DD5" w:rsidRPr="00BA650C" w:rsidRDefault="000F3DD5" w:rsidP="00BA650C">
      <w:bookmarkStart w:id="14" w:name="_Hlk65440096"/>
      <w:r w:rsidRPr="00BA650C">
        <w:t>1) постановлени</w:t>
      </w:r>
      <w:r w:rsidR="001832C6" w:rsidRPr="00BA650C">
        <w:t>я</w:t>
      </w:r>
      <w:r w:rsidRPr="00BA650C">
        <w:t xml:space="preserve"> администрации </w:t>
      </w:r>
      <w:proofErr w:type="spellStart"/>
      <w:r w:rsidRPr="00BA650C">
        <w:t>Марьинского</w:t>
      </w:r>
      <w:proofErr w:type="spellEnd"/>
      <w:r w:rsidRPr="00BA650C">
        <w:t xml:space="preserve"> сельского поселения Тбилисского района (далее – администрация) о присвоении адреса объекту адресации</w:t>
      </w:r>
      <w:r w:rsidR="001832C6" w:rsidRPr="00BA650C">
        <w:t>,</w:t>
      </w:r>
      <w:r w:rsidRPr="00BA650C">
        <w:t xml:space="preserve"> </w:t>
      </w:r>
      <w:r w:rsidR="001832C6" w:rsidRPr="00BA650C">
        <w:t>изменении или аннулировании такого адреса</w:t>
      </w:r>
      <w:r w:rsidRPr="00BA650C">
        <w:t>;</w:t>
      </w:r>
      <w:bookmarkEnd w:id="14"/>
    </w:p>
    <w:p w:rsidR="00CB0E86" w:rsidRPr="00BA650C" w:rsidRDefault="000F3DD5" w:rsidP="00BA650C">
      <w:proofErr w:type="gramStart"/>
      <w:r w:rsidRPr="00BA650C">
        <w:t xml:space="preserve">2) </w:t>
      </w:r>
      <w:r w:rsidR="002C5605" w:rsidRPr="00BA650C">
        <w:t>уведомление</w:t>
      </w:r>
      <w:r w:rsidRPr="00BA650C">
        <w:t xml:space="preserve"> об отказе в присвоении объекту адресации адреса </w:t>
      </w:r>
      <w:r w:rsidR="00135C61" w:rsidRPr="00BA650C">
        <w:t xml:space="preserve">изменении или аннулировании такого адреса </w:t>
      </w:r>
      <w:r w:rsidRPr="00BA650C">
        <w:t xml:space="preserve">по форме, установленной приказом Минфина </w:t>
      </w:r>
      <w:r w:rsidRPr="00BA650C">
        <w:lastRenderedPageBreak/>
        <w:t>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CB0E86" w:rsidRPr="00BA650C" w:rsidRDefault="00CB0E86" w:rsidP="00BA650C">
      <w:r w:rsidRPr="00BA650C">
        <w:t xml:space="preserve">2.3.2. </w:t>
      </w:r>
      <w:r w:rsidR="00464B2E" w:rsidRPr="00BA650C">
        <w:t>Постановление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464B2E" w:rsidRPr="00BA650C" w:rsidRDefault="00CB0E86" w:rsidP="00BA650C">
      <w:r w:rsidRPr="00BA650C">
        <w:t xml:space="preserve">2.3.3. </w:t>
      </w:r>
      <w:r w:rsidR="00464B2E" w:rsidRPr="00BA650C">
        <w:t>Постановление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B0E86" w:rsidRPr="00BA650C" w:rsidRDefault="00464B2E" w:rsidP="00BA650C">
      <w:proofErr w:type="gramStart"/>
      <w:r w:rsidRPr="00BA650C">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w:t>
      </w:r>
      <w:r w:rsidR="00CB0E86" w:rsidRPr="00BA650C">
        <w:t xml:space="preserve"> </w:t>
      </w:r>
      <w:r w:rsidRPr="00BA650C">
        <w:t>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BA650C">
        <w:t xml:space="preserve"> </w:t>
      </w:r>
      <w:proofErr w:type="gramStart"/>
      <w:r w:rsidRPr="00BA650C">
        <w:t>числе</w:t>
      </w:r>
      <w:proofErr w:type="gramEnd"/>
      <w:r w:rsidRPr="00BA650C">
        <w:t xml:space="preserve"> посредством обеспечения доступа к федеральной информационной адр</w:t>
      </w:r>
      <w:r w:rsidR="00CB0E86" w:rsidRPr="00BA650C">
        <w:t>есной системе».</w:t>
      </w:r>
    </w:p>
    <w:p w:rsidR="00464B2E" w:rsidRPr="00BA650C" w:rsidRDefault="00CB0E86" w:rsidP="00BA650C">
      <w:r w:rsidRPr="00BA650C">
        <w:t xml:space="preserve">2.3.4. </w:t>
      </w:r>
      <w:r w:rsidR="00464B2E" w:rsidRPr="00BA650C">
        <w:t>Решение об отказе в присвоении объекту адресации адреса или аннулировании его адреса принимается Уполномоченным органом. Форма уведомления</w:t>
      </w:r>
      <w:r w:rsidR="00687701" w:rsidRPr="00BA650C">
        <w:t xml:space="preserve"> об отказе в присвоении объекту адресации адреса или аннулировании его адреса</w:t>
      </w:r>
      <w:r w:rsidR="00464B2E" w:rsidRPr="00BA650C">
        <w:t xml:space="preserve"> </w:t>
      </w:r>
      <w:r w:rsidR="00221755" w:rsidRPr="00BA650C">
        <w:t>утверждена</w:t>
      </w:r>
      <w:r w:rsidR="00464B2E" w:rsidRPr="00BA650C">
        <w:t xml:space="preserve"> приказ</w:t>
      </w:r>
      <w:r w:rsidR="00221755" w:rsidRPr="00BA650C">
        <w:t>ом</w:t>
      </w:r>
      <w:r w:rsidR="00464B2E" w:rsidRPr="00BA650C">
        <w:t xml:space="preserve"> Министерства финансов Российской Федерации от 11 декабря 2014 г</w:t>
      </w:r>
      <w:r w:rsidR="00221755" w:rsidRPr="00BA650C">
        <w:t>ода</w:t>
      </w:r>
      <w:r w:rsidR="00464B2E" w:rsidRPr="00BA650C">
        <w:t xml:space="preserve"> № 146н. </w:t>
      </w:r>
      <w:r w:rsidR="00221755" w:rsidRPr="00BA650C">
        <w:t>Ф</w:t>
      </w:r>
      <w:r w:rsidR="00464B2E" w:rsidRPr="00BA650C">
        <w:t xml:space="preserve">орма </w:t>
      </w:r>
      <w:r w:rsidR="00221755" w:rsidRPr="00BA650C">
        <w:t>уведомления</w:t>
      </w:r>
      <w:r w:rsidR="00464B2E" w:rsidRPr="00BA650C">
        <w:t xml:space="preserve"> приведена в Приложении № 1 к настоящему Регламенту.</w:t>
      </w:r>
    </w:p>
    <w:p w:rsidR="00221755" w:rsidRPr="00BA650C" w:rsidRDefault="00464B2E" w:rsidP="00BA650C">
      <w:r w:rsidRPr="00BA650C">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w:t>
      </w:r>
      <w:r w:rsidR="00221755" w:rsidRPr="00BA650C">
        <w:t xml:space="preserve"> </w:t>
      </w:r>
      <w:r w:rsidRPr="00BA650C">
        <w:t>с использованием федеральной информационной адресной системы.</w:t>
      </w:r>
    </w:p>
    <w:p w:rsidR="000F3DD5" w:rsidRPr="00BA650C" w:rsidRDefault="00CB0E86" w:rsidP="00BA650C">
      <w:r w:rsidRPr="00BA650C">
        <w:t>2.3.5</w:t>
      </w:r>
      <w:r w:rsidR="000F3DD5" w:rsidRPr="00BA650C">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0F3DD5" w:rsidRPr="00BA650C" w:rsidRDefault="00CB0E86" w:rsidP="00BA650C">
      <w:r w:rsidRPr="00BA650C">
        <w:t>2.3.6</w:t>
      </w:r>
      <w:r w:rsidR="000F3DD5" w:rsidRPr="00BA650C">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0F3DD5" w:rsidRPr="00BA650C" w:rsidRDefault="000F3DD5" w:rsidP="00BA650C"/>
    <w:p w:rsidR="000F3DD5" w:rsidRPr="00BA650C" w:rsidRDefault="000F3DD5" w:rsidP="00BA650C">
      <w:r w:rsidRPr="00BA650C">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00135C61" w:rsidRPr="00BA650C">
        <w:t xml:space="preserve">и </w:t>
      </w:r>
      <w:r w:rsidRPr="00BA650C">
        <w:t>выдачи (направления) документов, являющихся результатом предоставления муниципальной услуги</w:t>
      </w:r>
    </w:p>
    <w:p w:rsidR="000F3DD5" w:rsidRPr="00BA650C" w:rsidRDefault="000F3DD5" w:rsidP="00BA650C"/>
    <w:p w:rsidR="00221755" w:rsidRPr="00BA650C" w:rsidRDefault="000F3DD5" w:rsidP="00BA650C">
      <w:r w:rsidRPr="00BA650C">
        <w:t>2.4.1</w:t>
      </w:r>
      <w:r w:rsidR="00CB0E86" w:rsidRPr="00BA650C">
        <w:t>.</w:t>
      </w:r>
      <w:r w:rsidRPr="00BA650C">
        <w:t xml:space="preserve"> </w:t>
      </w:r>
      <w:proofErr w:type="gramStart"/>
      <w:r w:rsidR="00221755" w:rsidRPr="00BA650C">
        <w:t>Срок, отведенный Уполномоченному органу для принятия решения</w:t>
      </w:r>
      <w:r w:rsidR="00CB0E86" w:rsidRPr="00BA650C">
        <w:t xml:space="preserve"> </w:t>
      </w:r>
      <w:r w:rsidR="00221755" w:rsidRPr="00BA650C">
        <w:t>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F3DD5" w:rsidRPr="00BA650C" w:rsidRDefault="000F3DD5" w:rsidP="00BA650C">
      <w:r w:rsidRPr="00BA650C">
        <w:t xml:space="preserve"> </w:t>
      </w:r>
    </w:p>
    <w:p w:rsidR="000F3DD5" w:rsidRPr="00BA650C" w:rsidRDefault="000F3DD5" w:rsidP="00BA650C">
      <w:r w:rsidRPr="00BA650C">
        <w:t>2.5. Нормативные правовые акты, регулирующие предоставление муниципальной услуги</w:t>
      </w:r>
    </w:p>
    <w:p w:rsidR="000F3DD5" w:rsidRPr="00BA650C" w:rsidRDefault="000F3DD5" w:rsidP="00BA650C"/>
    <w:p w:rsidR="00221755" w:rsidRPr="00BA650C" w:rsidRDefault="00221755" w:rsidP="00BA650C">
      <w:r w:rsidRPr="00BA650C">
        <w:t xml:space="preserve">Предоставление Услуги осуществляется в соответствии </w:t>
      </w:r>
      <w:proofErr w:type="gramStart"/>
      <w:r w:rsidRPr="00BA650C">
        <w:t>с</w:t>
      </w:r>
      <w:proofErr w:type="gramEnd"/>
      <w:r w:rsidRPr="00BA650C">
        <w:t>:</w:t>
      </w:r>
    </w:p>
    <w:p w:rsidR="00221755" w:rsidRPr="00BA650C" w:rsidRDefault="00221755" w:rsidP="00BA650C">
      <w:r w:rsidRPr="00BA650C">
        <w:t xml:space="preserve">- Земельным кодексом Российской Федерации; </w:t>
      </w:r>
    </w:p>
    <w:p w:rsidR="00221755" w:rsidRPr="00BA650C" w:rsidRDefault="00221755" w:rsidP="00BA650C">
      <w:r w:rsidRPr="00BA650C">
        <w:t>- Градостроительным кодексом Российской Федерации;</w:t>
      </w:r>
    </w:p>
    <w:p w:rsidR="00221755" w:rsidRPr="00BA650C" w:rsidRDefault="00221755" w:rsidP="00BA650C">
      <w:r w:rsidRPr="00BA650C">
        <w:t>- Федеральным законом от 24 июля 2007 г. № 221-ФЗ «О государственном кадастре недвижимости»;</w:t>
      </w:r>
    </w:p>
    <w:p w:rsidR="00221755" w:rsidRPr="00BA650C" w:rsidRDefault="00221755" w:rsidP="00BA650C">
      <w:r w:rsidRPr="00BA650C">
        <w:t>- Федеральным законом от 27 июля 2010 г. № 210-ФЗ «Об организации предоставления государственных и муниципальных услуг»;</w:t>
      </w:r>
    </w:p>
    <w:p w:rsidR="00221755" w:rsidRPr="00BA650C" w:rsidRDefault="00221755" w:rsidP="00BA650C">
      <w:r w:rsidRPr="00BA650C">
        <w:t>- Федеральным законом от 28 декабря 2013 г. № 443-ФЗ «О федеральной информационной адресной системе и о внесении изменений в Федеральный закон</w:t>
      </w:r>
      <w:r w:rsidR="00CB0E86" w:rsidRPr="00BA650C">
        <w:t xml:space="preserve"> </w:t>
      </w:r>
      <w:r w:rsidRPr="00BA650C">
        <w:t>«Об общих принципах организации местного самоуправления в Российской Федерации»;</w:t>
      </w:r>
    </w:p>
    <w:p w:rsidR="00221755" w:rsidRPr="00BA650C" w:rsidRDefault="00221755" w:rsidP="00BA650C">
      <w:r w:rsidRPr="00BA650C">
        <w:t>- Федеральным законом от 27 июля 2006 г. № 149-ФЗ «Об информации, информационных технологиях и о защите информации»;</w:t>
      </w:r>
    </w:p>
    <w:p w:rsidR="00221755" w:rsidRPr="00BA650C" w:rsidRDefault="00221755" w:rsidP="00BA650C">
      <w:r w:rsidRPr="00BA650C">
        <w:t>- Федеральным законом от 27 июля 2006 г. № 152-ФЗ «О персональных данных»;</w:t>
      </w:r>
    </w:p>
    <w:p w:rsidR="00221755" w:rsidRPr="00BA650C" w:rsidRDefault="00221755" w:rsidP="00BA650C">
      <w:r w:rsidRPr="00BA650C">
        <w:t>- Федеральным законом от 6 апреля 2011 г. № 63-ФЗ «Об электронной подписи»;</w:t>
      </w:r>
    </w:p>
    <w:p w:rsidR="00221755" w:rsidRPr="00BA650C" w:rsidRDefault="00221755" w:rsidP="00BA650C">
      <w:r w:rsidRPr="00BA650C">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221755" w:rsidRPr="00BA650C" w:rsidRDefault="00221755" w:rsidP="00BA650C">
      <w:r w:rsidRPr="00BA650C">
        <w:t>- постановлением Правительства Российской Федерации от 22 мая 2015 г. № 492</w:t>
      </w:r>
      <w:r w:rsidR="00CB0E86" w:rsidRPr="00BA650C">
        <w:t xml:space="preserve"> </w:t>
      </w:r>
      <w:r w:rsidRPr="00BA650C">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21755" w:rsidRPr="00BA650C" w:rsidRDefault="00221755" w:rsidP="00BA650C">
      <w:r w:rsidRPr="00BA650C">
        <w:t>- постановлением Правительства Российской Федерации от 30 сентября 2004 г. № 506 «Об утверждении Положения о Федеральной налоговой службе»;</w:t>
      </w:r>
    </w:p>
    <w:p w:rsidR="00221755" w:rsidRPr="00BA650C" w:rsidRDefault="00221755" w:rsidP="00BA650C">
      <w:r w:rsidRPr="00BA650C">
        <w:t>- постановлением Правительства Российской Федерации от 16 мая 2011 г. № 373</w:t>
      </w:r>
      <w:r w:rsidR="00CB0E86" w:rsidRPr="00BA650C">
        <w:t xml:space="preserve"> </w:t>
      </w:r>
      <w:r w:rsidRPr="00BA650C">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21755" w:rsidRPr="00BA650C" w:rsidRDefault="00221755" w:rsidP="00BA650C">
      <w:proofErr w:type="gramStart"/>
      <w:r w:rsidRPr="00BA650C">
        <w:t>- постановлением Правительства Российской Федерации от 29 апреля 2014 г.</w:t>
      </w:r>
      <w:r w:rsidR="00CB0E86" w:rsidRPr="00BA650C">
        <w:t xml:space="preserve"> </w:t>
      </w:r>
      <w:r w:rsidRPr="00BA650C">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w:t>
      </w:r>
      <w:r w:rsidR="00CB0E86" w:rsidRPr="00BA650C">
        <w:t xml:space="preserve"> </w:t>
      </w:r>
      <w:r w:rsidRPr="00BA650C">
        <w:t>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BE4B8B" w:rsidRPr="00BA650C" w:rsidRDefault="00221755" w:rsidP="00BA650C">
      <w:r w:rsidRPr="00BA650C">
        <w:t>- приказом Министерства финансов Российской Федерации от 11 декабря</w:t>
      </w:r>
      <w:r w:rsidR="00CB0E86" w:rsidRPr="00BA650C">
        <w:t xml:space="preserve"> </w:t>
      </w:r>
      <w:r w:rsidRPr="00BA650C">
        <w:t>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E4B8B" w:rsidRPr="00BA650C" w:rsidRDefault="00BE4B8B" w:rsidP="00BA650C">
      <w:r w:rsidRPr="00BA650C">
        <w:t xml:space="preserve">- </w:t>
      </w:r>
      <w:r w:rsidR="00221755" w:rsidRPr="00BA650C">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221755" w:rsidRPr="00BA650C">
        <w:t>адресообразующих</w:t>
      </w:r>
      <w:proofErr w:type="spellEnd"/>
      <w:r w:rsidR="00221755" w:rsidRPr="00BA650C">
        <w:t xml:space="preserve"> элементов»;</w:t>
      </w:r>
    </w:p>
    <w:p w:rsidR="00221755" w:rsidRPr="00BA650C" w:rsidRDefault="00BE4B8B" w:rsidP="00BA650C">
      <w:r w:rsidRPr="00BA650C">
        <w:t xml:space="preserve">- </w:t>
      </w:r>
      <w:r w:rsidR="00221755" w:rsidRPr="00BA650C">
        <w:t>приказом Министерства финансов Российской Федерации от 31 марта 2016 г. № 37н «Об утверждении Порядка ведения государственного адресного реестра».</w:t>
      </w:r>
    </w:p>
    <w:p w:rsidR="000F3DD5" w:rsidRPr="00BA650C" w:rsidRDefault="000F3DD5" w:rsidP="00BA650C">
      <w:r w:rsidRPr="00BA650C">
        <w:t xml:space="preserve"> </w:t>
      </w:r>
    </w:p>
    <w:p w:rsidR="000F3DD5" w:rsidRPr="00BA650C" w:rsidRDefault="000F3DD5" w:rsidP="00BA650C">
      <w:r w:rsidRPr="00BA650C">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3DD5" w:rsidRPr="00BA650C" w:rsidRDefault="000F3DD5" w:rsidP="00BA650C"/>
    <w:p w:rsidR="00BE4B8B" w:rsidRPr="00BA650C" w:rsidRDefault="00BE4B8B" w:rsidP="00BA650C">
      <w:r w:rsidRPr="00BA650C">
        <w:t>2.6.1. Предоставление Услуги осуществляется на основании заполненного</w:t>
      </w:r>
      <w:r w:rsidR="00CB0E86" w:rsidRPr="00BA650C">
        <w:t xml:space="preserve"> </w:t>
      </w:r>
      <w:r w:rsidRPr="00BA650C">
        <w:t>и подписанного Заявителем заявления.</w:t>
      </w:r>
    </w:p>
    <w:p w:rsidR="00BE4B8B" w:rsidRPr="00BA650C" w:rsidRDefault="00BE4B8B" w:rsidP="00BA650C">
      <w:r w:rsidRPr="00BA650C">
        <w:t xml:space="preserve">Форма заявления установлена приложением № 1 к приказу Министерства финансов Российской Федерации от </w:t>
      </w:r>
      <w:r w:rsidR="00B2625B" w:rsidRPr="00BA650C">
        <w:t>11</w:t>
      </w:r>
      <w:r w:rsidRPr="00BA650C">
        <w:t xml:space="preserve"> декабря 2014 г</w:t>
      </w:r>
      <w:r w:rsidR="00B2625B" w:rsidRPr="00BA650C">
        <w:t xml:space="preserve">ода № 146н и </w:t>
      </w:r>
      <w:r w:rsidRPr="00BA650C">
        <w:t>приведена в Приложении № 2 к настоящему Регламенту.</w:t>
      </w:r>
    </w:p>
    <w:p w:rsidR="00BE4B8B" w:rsidRPr="00BA650C" w:rsidRDefault="00BE4B8B" w:rsidP="00BA650C">
      <w:r w:rsidRPr="00BA650C">
        <w:t>2.6.2.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E4B8B" w:rsidRPr="00BA650C" w:rsidRDefault="00BE4B8B" w:rsidP="00BA650C">
      <w:r w:rsidRPr="00BA650C">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E4B8B" w:rsidRPr="00BA650C" w:rsidRDefault="00BE4B8B" w:rsidP="00BA650C">
      <w:r w:rsidRPr="00BA650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E4B8B" w:rsidRPr="00BA650C" w:rsidRDefault="00BE4B8B" w:rsidP="00BA650C">
      <w:r w:rsidRPr="00BA650C">
        <w:t>При предоставлении заявления от имени собственников помещений</w:t>
      </w:r>
      <w:r w:rsidR="00CB0E86" w:rsidRPr="00BA650C">
        <w:t xml:space="preserve"> </w:t>
      </w:r>
      <w:r w:rsidRPr="00BA650C">
        <w:t>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w:t>
      </w:r>
      <w:r w:rsidR="00CB0E86" w:rsidRPr="00BA650C">
        <w:t xml:space="preserve"> </w:t>
      </w:r>
      <w:r w:rsidRPr="00BA650C">
        <w:t>к заявлению соответствующее решение.</w:t>
      </w:r>
    </w:p>
    <w:p w:rsidR="00BE4B8B" w:rsidRPr="00BA650C" w:rsidRDefault="00BE4B8B" w:rsidP="00BA650C">
      <w:r w:rsidRPr="00BA650C">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E4B8B" w:rsidRPr="00BA650C" w:rsidRDefault="00BE4B8B" w:rsidP="00BA650C">
      <w:r w:rsidRPr="00BA650C">
        <w:t>2.6.3.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E4B8B" w:rsidRPr="00BA650C" w:rsidRDefault="00BE4B8B" w:rsidP="00BA650C">
      <w:r w:rsidRPr="00BA650C">
        <w:t>2.6.4. Заявление представляется в форме:</w:t>
      </w:r>
    </w:p>
    <w:p w:rsidR="00BE4B8B" w:rsidRPr="00BA650C" w:rsidRDefault="00BE4B8B" w:rsidP="00BA650C">
      <w:r w:rsidRPr="00BA650C">
        <w:t>- документа на бумажном носителе посредством почтового отправления с описью вложения и уведомлением о вручении;</w:t>
      </w:r>
    </w:p>
    <w:p w:rsidR="00BE4B8B" w:rsidRPr="00BA650C" w:rsidRDefault="00BE4B8B" w:rsidP="00BA650C">
      <w:r w:rsidRPr="00BA650C">
        <w:t>- документа на бумажном носителе при личном обращении в Уполномоченный орган или многофункциональный центр;</w:t>
      </w:r>
    </w:p>
    <w:p w:rsidR="00BE4B8B" w:rsidRPr="00BA650C" w:rsidRDefault="00BE4B8B" w:rsidP="00BA650C">
      <w:r w:rsidRPr="00BA650C">
        <w:t>- электронного документа с использованием портала ФИАС;</w:t>
      </w:r>
    </w:p>
    <w:p w:rsidR="00BE4B8B" w:rsidRPr="00BA650C" w:rsidRDefault="00BE4B8B" w:rsidP="00BA650C">
      <w:r w:rsidRPr="00BA650C">
        <w:t>- электронного документа с использованием ЕПГУ;</w:t>
      </w:r>
    </w:p>
    <w:p w:rsidR="00BE4B8B" w:rsidRPr="00BA650C" w:rsidRDefault="00BE4B8B" w:rsidP="00BA650C">
      <w:r w:rsidRPr="00BA650C">
        <w:t>- электронного документа с использованием регионального портала.</w:t>
      </w:r>
    </w:p>
    <w:p w:rsidR="00BE4B8B" w:rsidRPr="00BA650C" w:rsidRDefault="00BE4B8B" w:rsidP="00BA650C">
      <w:r w:rsidRPr="00BA650C">
        <w:t>2.6.5. Заявление представляется в Уполномоченный орган или многофункциональный центр по месту нахождения объекта адресации.</w:t>
      </w:r>
    </w:p>
    <w:p w:rsidR="00BE4B8B" w:rsidRPr="00BA650C" w:rsidRDefault="00BE4B8B" w:rsidP="00BA650C">
      <w:r w:rsidRPr="00BA650C">
        <w:t>Заявление в форме документа на бумажном носителе подписывается заявителем.</w:t>
      </w:r>
    </w:p>
    <w:p w:rsidR="00BE4B8B" w:rsidRPr="00BA650C" w:rsidRDefault="00BE4B8B" w:rsidP="00BA650C">
      <w:r w:rsidRPr="00BA650C">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r w:rsidR="00CB0E86" w:rsidRPr="00BA650C">
        <w:t xml:space="preserve"> </w:t>
      </w:r>
      <w:r w:rsidRPr="00BA650C">
        <w:t>№ 210-ФЗ.</w:t>
      </w:r>
    </w:p>
    <w:p w:rsidR="00BE4B8B" w:rsidRPr="00BA650C" w:rsidRDefault="00BE4B8B" w:rsidP="00BA650C">
      <w:r w:rsidRPr="00BA650C">
        <w:t>2.6.6.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E4B8B" w:rsidRPr="00BA650C" w:rsidRDefault="00BE4B8B" w:rsidP="00BA650C">
      <w:r w:rsidRPr="00BA650C">
        <w:t>2.6.7.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B0E86" w:rsidRPr="00BA650C" w:rsidRDefault="00BE4B8B" w:rsidP="00BA650C">
      <w:r w:rsidRPr="00BA650C">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w:t>
      </w:r>
      <w:r w:rsidR="00CB0E86" w:rsidRPr="00BA650C">
        <w:t>дителя этого юридического лица.</w:t>
      </w:r>
    </w:p>
    <w:p w:rsidR="00BE4B8B" w:rsidRPr="00BA650C" w:rsidRDefault="00BE4B8B" w:rsidP="00BA650C">
      <w:r w:rsidRPr="00BA650C">
        <w:t>В случае направления в электронной ф</w:t>
      </w:r>
      <w:r w:rsidR="00CB0E86" w:rsidRPr="00BA650C">
        <w:t xml:space="preserve">орме заявления представителем </w:t>
      </w:r>
      <w:r w:rsidRPr="00BA650C">
        <w:t xml:space="preserve">Заявителя, действующим от имени юридического лица, </w:t>
      </w:r>
      <w:proofErr w:type="gramStart"/>
      <w:r w:rsidRPr="00BA650C">
        <w:t>документ</w:t>
      </w:r>
      <w:proofErr w:type="gramEnd"/>
      <w:r w:rsidRPr="00BA650C">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B0E86" w:rsidRPr="00BA650C" w:rsidRDefault="00BE4B8B" w:rsidP="00BA650C">
      <w:r w:rsidRPr="00BA650C">
        <w:t>В сл</w:t>
      </w:r>
      <w:r w:rsidR="00CB0E86" w:rsidRPr="00BA650C">
        <w:t xml:space="preserve">учае направления в электронной </w:t>
      </w:r>
      <w:r w:rsidRPr="00BA650C">
        <w:t>ф</w:t>
      </w:r>
      <w:r w:rsidR="00CB0E86" w:rsidRPr="00BA650C">
        <w:t xml:space="preserve">орме заявления представителем </w:t>
      </w:r>
      <w:r w:rsidRPr="00BA650C">
        <w:t xml:space="preserve">Заявителя, действующим от имени индивидуального предпринимателя, </w:t>
      </w:r>
      <w:proofErr w:type="gramStart"/>
      <w:r w:rsidRPr="00BA650C">
        <w:t>документ</w:t>
      </w:r>
      <w:proofErr w:type="gramEnd"/>
      <w:r w:rsidRPr="00BA650C">
        <w:t xml:space="preserve"> подтверждающий полномочия Заявителя на</w:t>
      </w:r>
      <w:r w:rsidRPr="00BA650C">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BE4B8B" w:rsidRPr="00BA650C" w:rsidRDefault="00BE4B8B" w:rsidP="00BA650C">
      <w:r w:rsidRPr="00BA650C">
        <w:t>В с</w:t>
      </w:r>
      <w:r w:rsidR="00CB0E86" w:rsidRPr="00BA650C">
        <w:t xml:space="preserve">лучае направления в электронной </w:t>
      </w:r>
      <w:r w:rsidRPr="00BA650C">
        <w:t>ф</w:t>
      </w:r>
      <w:r w:rsidR="00CB0E86" w:rsidRPr="00BA650C">
        <w:t xml:space="preserve">орме заявления представителем </w:t>
      </w:r>
      <w:r w:rsidRPr="00BA650C">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w:t>
      </w:r>
      <w:r w:rsidRPr="00BA650C">
        <w:tab/>
        <w:t>заявления в электронной форме - подписанный простой электронной подписью.</w:t>
      </w:r>
    </w:p>
    <w:p w:rsidR="00BE4B8B" w:rsidRPr="00BA650C" w:rsidRDefault="00BE4B8B" w:rsidP="00BA650C">
      <w:r w:rsidRPr="00BA650C">
        <w:t>2.6.8. Предоставление Услуги осущест</w:t>
      </w:r>
      <w:r w:rsidR="00CB0E86" w:rsidRPr="00BA650C">
        <w:t xml:space="preserve">вляется на основании следующих </w:t>
      </w:r>
      <w:r w:rsidRPr="00BA650C">
        <w:t>документов, определенных пунктом 34 Правил:</w:t>
      </w:r>
    </w:p>
    <w:p w:rsidR="00BE4B8B" w:rsidRPr="00BA650C" w:rsidRDefault="00BE4B8B" w:rsidP="00BA650C">
      <w:r w:rsidRPr="00BA650C">
        <w:t xml:space="preserve">а) правоустанавливающие и (или) </w:t>
      </w:r>
      <w:proofErr w:type="spellStart"/>
      <w:r w:rsidRPr="00BA650C">
        <w:t>правоудостоверяющие</w:t>
      </w:r>
      <w:proofErr w:type="spellEnd"/>
      <w:r w:rsidRPr="00BA650C">
        <w:t xml:space="preserve"> документы на объект (объекты) адресации (в </w:t>
      </w:r>
      <w:r w:rsidR="00CB0E86" w:rsidRPr="00BA650C">
        <w:t xml:space="preserve">случае присвоения адреса зданию </w:t>
      </w:r>
      <w:r w:rsidRPr="00BA650C">
        <w:t>(строению) или сооружению,</w:t>
      </w:r>
      <w:r w:rsidR="00CB0E86" w:rsidRPr="00BA650C">
        <w:t xml:space="preserve"> </w:t>
      </w:r>
      <w:r w:rsidRPr="00BA650C">
        <w:t xml:space="preserve">в том числе строительство которых не завершено, в соответствии с Градостроительным кодексом Российской Федерации для </w:t>
      </w:r>
      <w:proofErr w:type="gramStart"/>
      <w:r w:rsidRPr="00BA650C">
        <w:t>строительства</w:t>
      </w:r>
      <w:proofErr w:type="gramEnd"/>
      <w:r w:rsidRPr="00BA650C">
        <w:t xml:space="preserve"> которых получение разрешения на строительство не требуется, правоустанавливающие и (или) </w:t>
      </w:r>
      <w:proofErr w:type="spellStart"/>
      <w:r w:rsidRPr="00BA650C">
        <w:t>правоудостоверяющие</w:t>
      </w:r>
      <w:proofErr w:type="spellEnd"/>
      <w:r w:rsidRPr="00BA650C">
        <w:t xml:space="preserve"> документы на земельный участок, на котором расположены указанное здание (строение), сооружение);</w:t>
      </w:r>
    </w:p>
    <w:p w:rsidR="00BE4B8B" w:rsidRPr="00BA650C" w:rsidRDefault="00BE4B8B" w:rsidP="00BA650C">
      <w:r w:rsidRPr="00BA650C">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E4B8B" w:rsidRPr="00BA650C" w:rsidRDefault="00BE4B8B" w:rsidP="00BA650C">
      <w:r w:rsidRPr="00BA650C">
        <w:t>в) разрешение на строительство объекта адресации (при присвоении адреса строящимся объектам адресации) (за исключением случаев, если в соответствии</w:t>
      </w:r>
      <w:r w:rsidR="00CB0E86" w:rsidRPr="00BA650C">
        <w:t xml:space="preserve"> </w:t>
      </w:r>
      <w:r w:rsidRPr="00BA650C">
        <w:t>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w:t>
      </w:r>
      <w:r w:rsidR="00CB0E86" w:rsidRPr="00BA650C">
        <w:t xml:space="preserve"> </w:t>
      </w:r>
      <w:r w:rsidRPr="00BA650C">
        <w:t>не требуется) и (или) при наличии разрешения на ввод объекта адресации в эксплуатацию;</w:t>
      </w:r>
    </w:p>
    <w:p w:rsidR="00BE4B8B" w:rsidRPr="00BA650C" w:rsidRDefault="00BE4B8B" w:rsidP="00BA650C">
      <w:r w:rsidRPr="00BA650C">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E4B8B" w:rsidRPr="00BA650C" w:rsidRDefault="00BE4B8B" w:rsidP="00BA650C">
      <w:r w:rsidRPr="00BA650C">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E4B8B" w:rsidRPr="00BA650C" w:rsidRDefault="00BE4B8B" w:rsidP="00BA650C">
      <w:r w:rsidRPr="00BA650C">
        <w:t>е) решение органа местного самоуправления о переводе жилого помещения</w:t>
      </w:r>
      <w:r w:rsidR="00CB0E86" w:rsidRPr="00BA650C">
        <w:t xml:space="preserve"> </w:t>
      </w:r>
      <w:r w:rsidRPr="00BA650C">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E4B8B" w:rsidRPr="00BA650C" w:rsidRDefault="00BE4B8B" w:rsidP="00BA650C">
      <w:r w:rsidRPr="00BA650C">
        <w:t>ж) акт приемочной комиссии при переустройстве и (или) перепланировке помещения, приводящих к образованию одного и более новых объектов адресации</w:t>
      </w:r>
      <w:r w:rsidR="00CB0E86" w:rsidRPr="00BA650C">
        <w:t xml:space="preserve"> </w:t>
      </w:r>
      <w:r w:rsidRPr="00BA650C">
        <w:t>(в случае преобразования объектов недвижимости (помещений) с образованием одного</w:t>
      </w:r>
      <w:r w:rsidR="00CB0E86" w:rsidRPr="00BA650C">
        <w:t xml:space="preserve"> </w:t>
      </w:r>
      <w:r w:rsidRPr="00BA650C">
        <w:t>и более новых объектов адресации);</w:t>
      </w:r>
    </w:p>
    <w:p w:rsidR="00BE4B8B" w:rsidRPr="00BA650C" w:rsidRDefault="00BE4B8B" w:rsidP="00BA650C">
      <w:r w:rsidRPr="00BA650C">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BE4B8B" w:rsidRPr="00BA650C" w:rsidRDefault="00BE4B8B" w:rsidP="00BA650C">
      <w:r w:rsidRPr="00BA650C">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CB0E86" w:rsidRPr="00BA650C">
        <w:t xml:space="preserve"> </w:t>
      </w:r>
      <w:r w:rsidRPr="00BA650C">
        <w:t>(в случае аннулирования адреса объекта адресации по основаниям, указанным в подпункте «а» пункта 14 Правил).</w:t>
      </w:r>
    </w:p>
    <w:p w:rsidR="00BE4B8B" w:rsidRPr="00BA650C" w:rsidRDefault="00BE4B8B" w:rsidP="00BA650C">
      <w:r w:rsidRPr="00BA650C">
        <w:t>2.6.9.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E4B8B" w:rsidRPr="00BA650C" w:rsidRDefault="00BE4B8B" w:rsidP="00BA650C">
      <w:r w:rsidRPr="00BA650C">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BE4B8B" w:rsidRPr="00BA650C" w:rsidRDefault="00BE4B8B" w:rsidP="00BA650C">
      <w:r w:rsidRPr="00BA650C">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BE4B8B" w:rsidRPr="00BA650C" w:rsidRDefault="00BE4B8B" w:rsidP="00BA650C">
      <w:r w:rsidRPr="00BA650C">
        <w:t>- кадастровый паспорт здания, сооружения, объекта незавершенного строительства, помещения;</w:t>
      </w:r>
    </w:p>
    <w:p w:rsidR="00BE4B8B" w:rsidRPr="00BA650C" w:rsidRDefault="00BE4B8B" w:rsidP="00BA650C">
      <w:r w:rsidRPr="00BA650C">
        <w:t>- кадастровая выписка о земельном участке;</w:t>
      </w:r>
    </w:p>
    <w:p w:rsidR="00BE4B8B" w:rsidRPr="00BA650C" w:rsidRDefault="00BE4B8B" w:rsidP="00BA650C">
      <w:r w:rsidRPr="00BA650C">
        <w:t>- градостроительный план земельного участка (в случае присвоения адреса строящимся/реконструируемым объектам адресации);</w:t>
      </w:r>
    </w:p>
    <w:p w:rsidR="00BE4B8B" w:rsidRPr="00BA650C" w:rsidRDefault="00BE4B8B" w:rsidP="00BA650C">
      <w:r w:rsidRPr="00BA650C">
        <w:t>- разрешение на строительство объекта адресации (в случае присвоения адреса строящимся объектам адресации);</w:t>
      </w:r>
    </w:p>
    <w:p w:rsidR="00BE4B8B" w:rsidRPr="00BA650C" w:rsidRDefault="00BE4B8B" w:rsidP="00BA650C">
      <w:r w:rsidRPr="00BA650C">
        <w:t>- разрешение на ввод объекта адресации в эксплуатацию (в случае присвоения адреса строящимся объектам адресации);</w:t>
      </w:r>
    </w:p>
    <w:p w:rsidR="00BE4B8B" w:rsidRPr="00BA650C" w:rsidRDefault="00BE4B8B" w:rsidP="00BA650C">
      <w:r w:rsidRPr="00BA650C">
        <w:t>- кадастровая выписка об объекте недвижимости, который снят с учета</w:t>
      </w:r>
      <w:r w:rsidR="00CB0E86" w:rsidRPr="00BA650C">
        <w:t xml:space="preserve"> </w:t>
      </w:r>
      <w:r w:rsidRPr="00BA650C">
        <w:t>(в случае аннулирования адреса объекта адресации);</w:t>
      </w:r>
    </w:p>
    <w:p w:rsidR="00BE4B8B" w:rsidRPr="00BA650C" w:rsidRDefault="00BE4B8B" w:rsidP="00BA650C">
      <w:proofErr w:type="gramStart"/>
      <w:r w:rsidRPr="00BA650C">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BE4B8B" w:rsidRPr="00BA650C" w:rsidRDefault="00BE4B8B" w:rsidP="00BA650C">
      <w:r w:rsidRPr="00BA650C">
        <w:t>- акт приемочной комиссии при переустройстве и (или) перепланировке помещения, приводящих к образованию одного и более новых объектов адресации</w:t>
      </w:r>
      <w:r w:rsidR="00CB0E86" w:rsidRPr="00BA650C">
        <w:t xml:space="preserve"> </w:t>
      </w:r>
      <w:r w:rsidRPr="00BA650C">
        <w:lastRenderedPageBreak/>
        <w:t>(в случае преобразования объектов недвижимости (помещений) с образованием одного</w:t>
      </w:r>
      <w:r w:rsidR="00CB0E86" w:rsidRPr="00BA650C">
        <w:t xml:space="preserve"> </w:t>
      </w:r>
      <w:r w:rsidRPr="00BA650C">
        <w:t>и более новых объектов адресации);</w:t>
      </w:r>
    </w:p>
    <w:p w:rsidR="00BE4B8B" w:rsidRPr="00BA650C" w:rsidRDefault="00BE4B8B" w:rsidP="00BA650C">
      <w:r w:rsidRPr="00BA650C">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E4B8B" w:rsidRPr="00BA650C" w:rsidRDefault="00BE4B8B" w:rsidP="00BA650C">
      <w:r w:rsidRPr="00BA650C">
        <w:t xml:space="preserve">2.6.10. Заявители (представители Заявителя) при подаче заявления вправе приложить к нему документы, указанные в подпунктах </w:t>
      </w:r>
      <w:r w:rsidR="00CB0E86" w:rsidRPr="00BA650C">
        <w:t>«а», «в», «г», «е» и «ж» пункта 2.</w:t>
      </w:r>
      <w:r w:rsidR="00763C50" w:rsidRPr="00BA650C">
        <w:t>6.8</w:t>
      </w:r>
      <w:r w:rsidR="00CB0E86" w:rsidRPr="00BA650C">
        <w:t xml:space="preserve"> </w:t>
      </w:r>
      <w:r w:rsidRPr="00BA650C">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E4B8B" w:rsidRPr="00BA650C" w:rsidRDefault="00BE4B8B" w:rsidP="00BA650C">
      <w:r w:rsidRPr="00BA650C">
        <w:t>2.6.11. В бумажном виде форма заявления может быть получена Заявителем непосредственно в Уполномоченном органе, а также по обращению Заявителя выслана</w:t>
      </w:r>
      <w:r w:rsidR="00CB0E86" w:rsidRPr="00BA650C">
        <w:t xml:space="preserve"> </w:t>
      </w:r>
      <w:r w:rsidRPr="00BA650C">
        <w:t>на адрес его электронной почты.</w:t>
      </w:r>
    </w:p>
    <w:p w:rsidR="00BE4B8B" w:rsidRPr="00BA650C" w:rsidRDefault="00BE4B8B" w:rsidP="00BA650C">
      <w:r w:rsidRPr="00BA650C">
        <w:t>2.6.12. При подаче заявления и прилагаемых к нему документов в Уполномоченный орган Заявитель предъявляет оригиналы документов для сверки.</w:t>
      </w:r>
    </w:p>
    <w:p w:rsidR="00BE4B8B" w:rsidRPr="00BA650C" w:rsidRDefault="00BE4B8B" w:rsidP="00BA650C">
      <w:r w:rsidRPr="00BA650C">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763C50" w:rsidRPr="00BA650C">
        <w:t>кац</w:t>
      </w:r>
      <w:proofErr w:type="gramStart"/>
      <w:r w:rsidR="00763C50" w:rsidRPr="00BA650C">
        <w:t>ии и ау</w:t>
      </w:r>
      <w:proofErr w:type="gramEnd"/>
      <w:r w:rsidR="00763C50" w:rsidRPr="00BA650C">
        <w:t xml:space="preserve">тентификации (далее - </w:t>
      </w:r>
      <w:r w:rsidRPr="00BA650C">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3C50" w:rsidRPr="00BA650C" w:rsidRDefault="00763C50" w:rsidP="00BA650C"/>
    <w:p w:rsidR="000F3DD5" w:rsidRPr="00BA650C" w:rsidRDefault="000F3DD5" w:rsidP="00BA650C">
      <w:r w:rsidRPr="00BA650C">
        <w:t xml:space="preserve">2.7. </w:t>
      </w:r>
      <w:proofErr w:type="gramStart"/>
      <w:r w:rsidRPr="00BA650C">
        <w:t>Исчерпывающий перечень документов</w:t>
      </w:r>
      <w:r w:rsidR="008F1F40" w:rsidRPr="00BA650C">
        <w:t xml:space="preserve"> и сведений</w:t>
      </w:r>
      <w:r w:rsidRPr="00BA650C">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3DD5" w:rsidRPr="00BA650C" w:rsidRDefault="000F3DD5" w:rsidP="00BA650C"/>
    <w:p w:rsidR="000F3DD5" w:rsidRPr="00BA650C" w:rsidRDefault="000F3DD5" w:rsidP="00BA650C">
      <w:r w:rsidRPr="00BA650C">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F3DD5" w:rsidRPr="00BA650C" w:rsidRDefault="000F3DD5" w:rsidP="00BA650C">
      <w:r w:rsidRPr="00BA650C">
        <w:t xml:space="preserve">а) правоустанавливающие и (или) </w:t>
      </w:r>
      <w:proofErr w:type="spellStart"/>
      <w:r w:rsidRPr="00BA650C">
        <w:t>правоудостоверяющие</w:t>
      </w:r>
      <w:proofErr w:type="spellEnd"/>
      <w:r w:rsidRPr="00BA650C">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A650C">
        <w:t>строительства</w:t>
      </w:r>
      <w:proofErr w:type="gramEnd"/>
      <w:r w:rsidRPr="00BA650C">
        <w:t xml:space="preserve"> которых получение разрешения на строительство не требуется, правоустанавливающие и (или) </w:t>
      </w:r>
      <w:proofErr w:type="spellStart"/>
      <w:r w:rsidRPr="00BA650C">
        <w:t>правоудостоверяющие</w:t>
      </w:r>
      <w:proofErr w:type="spellEnd"/>
      <w:r w:rsidRPr="00BA650C">
        <w:t xml:space="preserve"> документы на земельный участок, на котором расположены указанное здание (строение), сооружение);</w:t>
      </w:r>
    </w:p>
    <w:p w:rsidR="000F3DD5" w:rsidRPr="00BA650C" w:rsidRDefault="000F3DD5" w:rsidP="00BA650C">
      <w:r w:rsidRPr="00BA650C">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3DD5" w:rsidRPr="00BA650C" w:rsidRDefault="000F3DD5" w:rsidP="00BA650C">
      <w:r w:rsidRPr="00BA650C">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w:t>
      </w:r>
      <w:r w:rsidRPr="00BA650C">
        <w:lastRenderedPageBreak/>
        <w:t>строительство не требуется) и (или) при наличии разрешения на ввод объекта адресации в эксплуатацию;</w:t>
      </w:r>
    </w:p>
    <w:p w:rsidR="000F3DD5" w:rsidRPr="00BA650C" w:rsidRDefault="000F3DD5" w:rsidP="00BA650C">
      <w:r w:rsidRPr="00BA650C">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F3DD5" w:rsidRPr="00BA650C" w:rsidRDefault="000F3DD5" w:rsidP="00BA650C">
      <w:r w:rsidRPr="00BA650C">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F3DD5" w:rsidRPr="00BA650C" w:rsidRDefault="000F3DD5" w:rsidP="00BA650C">
      <w:r w:rsidRPr="00BA650C">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F3DD5" w:rsidRPr="00BA650C" w:rsidRDefault="000F3DD5" w:rsidP="00BA650C">
      <w:r w:rsidRPr="00BA650C">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F3DD5" w:rsidRPr="00BA650C" w:rsidRDefault="000F3DD5" w:rsidP="00BA650C">
      <w:r w:rsidRPr="00BA650C">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F3DD5" w:rsidRPr="00BA650C" w:rsidRDefault="000F3DD5" w:rsidP="00BA650C">
      <w:r w:rsidRPr="00BA650C">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F3DD5" w:rsidRPr="00BA650C" w:rsidRDefault="000F3DD5" w:rsidP="00BA650C">
      <w:r w:rsidRPr="00BA650C">
        <w:t>Документы, указанные в подпунктах «б», «д», «з»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F3DD5" w:rsidRPr="00BA650C" w:rsidRDefault="000F3DD5" w:rsidP="00BA650C">
      <w:r w:rsidRPr="00BA650C">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F3DD5" w:rsidRPr="00BA650C" w:rsidRDefault="000F3DD5" w:rsidP="00BA650C">
      <w:bookmarkStart w:id="15" w:name="sub_10352"/>
      <w:r w:rsidRPr="00BA650C">
        <w:t>Заявители (представители заявителя) при подаче заявления вправе приложить к нему документы, указанные в подпунктах «а», «в», «г», «е»</w:t>
      </w:r>
      <w:r w:rsidR="00695FE1" w:rsidRPr="00BA650C">
        <w:t xml:space="preserve"> </w:t>
      </w:r>
      <w:r w:rsidRPr="00BA650C">
        <w:t>«ж»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bookmarkEnd w:id="15"/>
    </w:p>
    <w:p w:rsidR="000F3DD5" w:rsidRPr="00BA650C" w:rsidRDefault="000F3DD5" w:rsidP="00BA650C">
      <w:bookmarkStart w:id="16" w:name="sub_10353"/>
      <w:r w:rsidRPr="00BA650C">
        <w:t>Документы, указанные в подпунктах «а», «в», «г», «е»</w:t>
      </w:r>
      <w:r w:rsidR="00695FE1" w:rsidRPr="00BA650C">
        <w:t xml:space="preserve"> </w:t>
      </w:r>
      <w:r w:rsidRPr="00BA650C">
        <w:t xml:space="preserve">«ж»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bookmarkEnd w:id="16"/>
      <w:r w:rsidRPr="00BA650C">
        <w:t>от 27 июля 2010 года № 210-ФЗ «Об организации предоставления государственных и муниципальных услуг».</w:t>
      </w:r>
    </w:p>
    <w:p w:rsidR="000F3DD5" w:rsidRPr="00BA650C" w:rsidRDefault="000F3DD5" w:rsidP="00BA650C">
      <w:r w:rsidRPr="00BA650C">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0F3DD5" w:rsidRPr="00BA650C" w:rsidRDefault="000F3DD5" w:rsidP="00BA650C">
      <w:r w:rsidRPr="00BA650C">
        <w:t>2.7.3. Документы, перечисленные в пункте 2.7.1 подраздела 2.7 раздела 2 Регламента могут быть представлены заявителем самостоятельно.</w:t>
      </w:r>
    </w:p>
    <w:p w:rsidR="000F3DD5" w:rsidRPr="00BA650C" w:rsidRDefault="000F3DD5" w:rsidP="00BA650C">
      <w:r w:rsidRPr="00BA650C">
        <w:t xml:space="preserve"> </w:t>
      </w:r>
    </w:p>
    <w:p w:rsidR="000F3DD5" w:rsidRPr="00BA650C" w:rsidRDefault="000F3DD5" w:rsidP="00BA650C">
      <w:r w:rsidRPr="00BA650C">
        <w:t>2.8. Указание на запрет требовать от заявителя представления документов и информации и осуществления действий</w:t>
      </w:r>
    </w:p>
    <w:p w:rsidR="000F3DD5" w:rsidRPr="00BA650C" w:rsidRDefault="000F3DD5" w:rsidP="00BA650C"/>
    <w:p w:rsidR="000F3DD5" w:rsidRPr="00BA650C" w:rsidRDefault="000F3DD5" w:rsidP="00BA650C">
      <w:r w:rsidRPr="00BA650C">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F3DD5" w:rsidRPr="00BA650C" w:rsidRDefault="000F3DD5" w:rsidP="00BA650C">
      <w:proofErr w:type="gramStart"/>
      <w:r w:rsidRPr="00BA650C">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BA650C">
        <w:t xml:space="preserve"> 7 Федерального закона № 210-ФЗ.</w:t>
      </w:r>
    </w:p>
    <w:p w:rsidR="000F3DD5" w:rsidRPr="00BA650C" w:rsidRDefault="000F3DD5" w:rsidP="00BA650C">
      <w:r w:rsidRPr="00BA650C">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F3DD5" w:rsidRPr="00BA650C" w:rsidRDefault="000F3DD5" w:rsidP="00BA650C">
      <w:r w:rsidRPr="00BA650C">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F3DD5" w:rsidRPr="00BA650C" w:rsidRDefault="000F3DD5" w:rsidP="00BA650C">
      <w:r w:rsidRPr="00BA650C">
        <w:t>Запрещено требовать от заявителя совершения иных действий, кроме прохождения идентификац</w:t>
      </w:r>
      <w:proofErr w:type="gramStart"/>
      <w:r w:rsidRPr="00BA650C">
        <w:t>ии и ау</w:t>
      </w:r>
      <w:proofErr w:type="gramEnd"/>
      <w:r w:rsidRPr="00BA650C">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3DD5" w:rsidRPr="00BA650C" w:rsidRDefault="000F3DD5" w:rsidP="00BA650C">
      <w:proofErr w:type="gramStart"/>
      <w:r w:rsidRPr="00BA650C">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A650C">
        <w:t xml:space="preserve"> </w:t>
      </w:r>
      <w:proofErr w:type="gramStart"/>
      <w:r w:rsidRPr="00BA650C">
        <w:t>технологиях</w:t>
      </w:r>
      <w:proofErr w:type="gramEnd"/>
      <w:r w:rsidRPr="00BA650C">
        <w:t xml:space="preserve"> и о защите информации». Использование вышеуказанных технологий проводится при наличии технической возможности.</w:t>
      </w:r>
    </w:p>
    <w:p w:rsidR="000F3DD5" w:rsidRPr="00BA650C" w:rsidRDefault="000F3DD5" w:rsidP="00BA650C">
      <w:r w:rsidRPr="00BA650C">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DD5" w:rsidRPr="00BA650C" w:rsidRDefault="000F3DD5" w:rsidP="00BA650C">
      <w:r w:rsidRPr="00BA650C">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DD5" w:rsidRPr="00BA650C" w:rsidRDefault="000F3DD5" w:rsidP="00BA650C">
      <w:r w:rsidRPr="00BA650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DD5" w:rsidRPr="00BA650C" w:rsidRDefault="000F3DD5" w:rsidP="00BA650C">
      <w:r w:rsidRPr="00BA650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DD5" w:rsidRPr="00BA650C" w:rsidRDefault="000F3DD5" w:rsidP="00BA650C">
      <w:proofErr w:type="gramStart"/>
      <w:r w:rsidRPr="00BA650C">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A650C">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3DD5" w:rsidRPr="00BA650C" w:rsidRDefault="000F3DD5" w:rsidP="00BA650C">
      <w:r w:rsidRPr="00BA650C">
        <w:t>2.8.3.</w:t>
      </w:r>
      <w:r w:rsidR="00763C50" w:rsidRPr="00BA650C">
        <w:t xml:space="preserve"> </w:t>
      </w:r>
      <w:r w:rsidRPr="00BA650C">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F3DD5" w:rsidRPr="00BA650C" w:rsidRDefault="000F3DD5" w:rsidP="00BA650C">
      <w:r w:rsidRPr="00BA650C">
        <w:t xml:space="preserve"> </w:t>
      </w:r>
    </w:p>
    <w:p w:rsidR="000F3DD5" w:rsidRPr="00BA650C" w:rsidRDefault="000F3DD5" w:rsidP="00BA650C">
      <w:r w:rsidRPr="00BA650C">
        <w:t>2.9. Исчерпывающий перечень оснований для отказа в приеме документов, необходимых для предоставления муниципальной услуги</w:t>
      </w:r>
    </w:p>
    <w:p w:rsidR="000F3DD5" w:rsidRPr="00BA650C" w:rsidRDefault="000F3DD5" w:rsidP="00BA650C"/>
    <w:p w:rsidR="00525076" w:rsidRPr="00BA650C" w:rsidRDefault="000F3DD5" w:rsidP="00BA650C">
      <w:r w:rsidRPr="00BA650C">
        <w:t xml:space="preserve">2.9.1. </w:t>
      </w:r>
      <w:r w:rsidR="00525076" w:rsidRPr="00BA650C">
        <w:t>В приеме к рассмотрению документов, необходимых для предоставления Услуги, может быть отказано в случае, если с заявлением обратилось лицо, не указанное</w:t>
      </w:r>
      <w:r w:rsidR="00CB0E86" w:rsidRPr="00BA650C">
        <w:t xml:space="preserve"> </w:t>
      </w:r>
      <w:r w:rsidR="00525076" w:rsidRPr="00BA650C">
        <w:t>в пункте 1.2 настоящего Регламента.</w:t>
      </w:r>
    </w:p>
    <w:p w:rsidR="00525076" w:rsidRPr="00BA650C" w:rsidRDefault="00525076" w:rsidP="00BA650C">
      <w:r w:rsidRPr="00BA650C">
        <w:t>Также основаниями для отказа в приеме к рассмотрению документов, необходимых для предоставления государственной услуги, являются:</w:t>
      </w:r>
    </w:p>
    <w:p w:rsidR="00525076" w:rsidRPr="00BA650C" w:rsidRDefault="00525076" w:rsidP="00BA650C">
      <w:r w:rsidRPr="00BA650C">
        <w:t>документы поданы в орган, неуполномоченный на предоставление услуги;</w:t>
      </w:r>
    </w:p>
    <w:p w:rsidR="00525076" w:rsidRPr="00BA650C" w:rsidRDefault="00525076" w:rsidP="00BA650C">
      <w:r w:rsidRPr="00BA650C">
        <w:t>представление неполного комплекта документов;</w:t>
      </w:r>
    </w:p>
    <w:p w:rsidR="00525076" w:rsidRPr="00BA650C" w:rsidRDefault="00525076" w:rsidP="00BA650C">
      <w:r w:rsidRPr="00BA650C">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5076" w:rsidRPr="00BA650C" w:rsidRDefault="00525076" w:rsidP="00BA650C">
      <w:r w:rsidRPr="00BA650C">
        <w:t>представленные документы содержат подчистки и исправления текста,</w:t>
      </w:r>
      <w:r w:rsidR="00CB0E86" w:rsidRPr="00BA650C">
        <w:t xml:space="preserve"> </w:t>
      </w:r>
      <w:r w:rsidRPr="00BA650C">
        <w:t>не заверенные в порядке, установленном законодательством Российской Федерации;</w:t>
      </w:r>
    </w:p>
    <w:p w:rsidR="00525076" w:rsidRPr="00BA650C" w:rsidRDefault="00525076" w:rsidP="00BA650C">
      <w:r w:rsidRPr="00BA650C">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5076" w:rsidRPr="00BA650C" w:rsidRDefault="00525076" w:rsidP="00BA650C">
      <w:r w:rsidRPr="00BA650C">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25076" w:rsidRPr="00BA650C" w:rsidRDefault="00525076" w:rsidP="00BA650C">
      <w:r w:rsidRPr="00BA650C">
        <w:t>несоблюдение установленных статьей 11 Федерального закона от 6 апреля 2011 г.</w:t>
      </w:r>
      <w:r w:rsidR="00CB0E86" w:rsidRPr="00BA650C">
        <w:t xml:space="preserve"> </w:t>
      </w:r>
      <w:r w:rsidRPr="00BA650C">
        <w:t>№ 63-ФЗ «Об электронной подписи» условий признания действительности усиленной квалифицированной электронной подписи;</w:t>
      </w:r>
    </w:p>
    <w:p w:rsidR="00525076" w:rsidRPr="00BA650C" w:rsidRDefault="00525076" w:rsidP="00BA650C">
      <w:r w:rsidRPr="00BA650C">
        <w:t>неполное заполнение полей в форме запроса, в том числе в интерактивной форме</w:t>
      </w:r>
      <w:r w:rsidR="00CB0E86" w:rsidRPr="00BA650C">
        <w:t xml:space="preserve"> </w:t>
      </w:r>
      <w:r w:rsidRPr="00BA650C">
        <w:t>на ЕПГУ;</w:t>
      </w:r>
    </w:p>
    <w:p w:rsidR="00525076" w:rsidRPr="00BA650C" w:rsidRDefault="00525076" w:rsidP="00BA650C">
      <w:r w:rsidRPr="00BA650C">
        <w:t>наличие противоречивых сведений в запросе и приложенных к нему документах.</w:t>
      </w:r>
    </w:p>
    <w:p w:rsidR="00525076" w:rsidRPr="00BA650C" w:rsidRDefault="00525076" w:rsidP="00BA650C">
      <w:r w:rsidRPr="00BA650C">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F3DD5" w:rsidRPr="00BA650C" w:rsidRDefault="000F3DD5" w:rsidP="00BA650C">
      <w:r w:rsidRPr="00BA650C">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3DD5" w:rsidRPr="00BA650C" w:rsidRDefault="000F3DD5" w:rsidP="00BA650C">
      <w:r w:rsidRPr="00BA650C">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0F3DD5" w:rsidRPr="00BA650C" w:rsidRDefault="000F3DD5" w:rsidP="00BA650C">
      <w:r w:rsidRPr="00BA650C">
        <w:t>Не может быть отказано заявителю в приеме дополнительных документов при наличии намерения их сдать.</w:t>
      </w:r>
    </w:p>
    <w:p w:rsidR="000F3DD5" w:rsidRPr="00BA650C" w:rsidRDefault="000F3DD5" w:rsidP="00BA650C">
      <w:r w:rsidRPr="00BA650C">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0F3DD5" w:rsidRPr="00BA650C" w:rsidRDefault="000F3DD5" w:rsidP="00BA650C">
      <w:r w:rsidRPr="00BA650C">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F3DD5" w:rsidRPr="00BA650C" w:rsidRDefault="000F3DD5" w:rsidP="00BA650C">
      <w:r w:rsidRPr="00BA650C">
        <w:t xml:space="preserve"> </w:t>
      </w:r>
    </w:p>
    <w:p w:rsidR="000F3DD5" w:rsidRPr="00BA650C" w:rsidRDefault="000F3DD5" w:rsidP="00BA650C">
      <w:r w:rsidRPr="00BA650C">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F3DD5" w:rsidRPr="00BA650C" w:rsidRDefault="000F3DD5" w:rsidP="00BA650C"/>
    <w:p w:rsidR="000F3DD5" w:rsidRPr="00BA650C" w:rsidRDefault="000F3DD5" w:rsidP="00BA650C">
      <w:r w:rsidRPr="00BA650C">
        <w:t>2.10.1. Основания для приостановления предоставления муниципальной услуги законодательством Российской Федерации не предусмотрены.</w:t>
      </w:r>
    </w:p>
    <w:p w:rsidR="000539E9" w:rsidRPr="00BA650C" w:rsidRDefault="000F3DD5" w:rsidP="00BA650C">
      <w:r w:rsidRPr="00BA650C">
        <w:t xml:space="preserve">2.10.2. </w:t>
      </w:r>
      <w:r w:rsidR="000539E9" w:rsidRPr="00BA650C">
        <w:t>Основаниями для отказа в предоставлении Услуги являются случаи, поименованные в пункте 40 Правил:</w:t>
      </w:r>
    </w:p>
    <w:p w:rsidR="000539E9" w:rsidRPr="00BA650C" w:rsidRDefault="000539E9" w:rsidP="00BA650C">
      <w:r w:rsidRPr="00BA650C">
        <w:t>- с заявлением обратилось лицо, не указанное в пункте 1.2 настоящего Регламента;</w:t>
      </w:r>
    </w:p>
    <w:p w:rsidR="000539E9" w:rsidRPr="00BA650C" w:rsidRDefault="000539E9" w:rsidP="00BA650C">
      <w:r w:rsidRPr="00BA650C">
        <w:t xml:space="preserve">- ответ на межведомственный запрос свидетельствует об отсутствии документа и (или) информации, </w:t>
      </w:r>
      <w:proofErr w:type="gramStart"/>
      <w:r w:rsidRPr="00BA650C">
        <w:t>необходимых</w:t>
      </w:r>
      <w:proofErr w:type="gramEnd"/>
      <w:r w:rsidRPr="00BA650C">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39E9" w:rsidRPr="00BA650C" w:rsidRDefault="000539E9" w:rsidP="00BA650C">
      <w:r w:rsidRPr="00BA650C">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BA650C">
        <w:lastRenderedPageBreak/>
        <w:t>(представителя Заявителя), выданы с нарушением порядка, установленного законодательством Российской Федерации, или отсутствуют;</w:t>
      </w:r>
    </w:p>
    <w:p w:rsidR="000539E9" w:rsidRPr="00BA650C" w:rsidRDefault="000539E9" w:rsidP="00BA650C">
      <w:r w:rsidRPr="00BA650C">
        <w:t>- отсутствуют случаи и условия для присвоения объекту адресации адреса или аннулирования его адреса, указанные в пунктах 5,8- 11 и 14 - 18 Правил.</w:t>
      </w:r>
    </w:p>
    <w:p w:rsidR="000F3DD5" w:rsidRPr="00BA650C" w:rsidRDefault="000539E9" w:rsidP="00BA650C">
      <w:r w:rsidRPr="00BA650C">
        <w:t>2.10.3. Перечень оснований для отказа в предоставлении Услуги, определенный пунктом 2.10.2 настоящего Регламента, является исчерпывающим.</w:t>
      </w:r>
    </w:p>
    <w:p w:rsidR="000F3DD5" w:rsidRPr="00BA650C" w:rsidRDefault="000F3DD5" w:rsidP="00BA650C">
      <w:r w:rsidRPr="00BA650C">
        <w:t>2</w:t>
      </w:r>
      <w:r w:rsidR="000539E9" w:rsidRPr="00BA650C">
        <w:t>.10.4</w:t>
      </w:r>
      <w:r w:rsidRPr="00BA650C">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(пяти) рабочих дней подлежат возврату заявителю лично под роспись в их получении.</w:t>
      </w:r>
    </w:p>
    <w:p w:rsidR="000F3DD5" w:rsidRPr="00BA650C" w:rsidRDefault="000539E9" w:rsidP="00BA650C">
      <w:r w:rsidRPr="00BA650C">
        <w:t>2.10.5</w:t>
      </w:r>
      <w:r w:rsidR="000F3DD5" w:rsidRPr="00BA650C">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F3DD5" w:rsidRPr="00BA650C" w:rsidRDefault="000539E9" w:rsidP="00BA650C">
      <w:r w:rsidRPr="00BA650C">
        <w:t>2.10.6</w:t>
      </w:r>
      <w:r w:rsidR="000F3DD5" w:rsidRPr="00BA650C">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F3DD5" w:rsidRPr="00BA650C" w:rsidRDefault="000F3DD5" w:rsidP="00BA650C">
      <w:r w:rsidRPr="00BA650C">
        <w:t xml:space="preserve"> </w:t>
      </w:r>
    </w:p>
    <w:p w:rsidR="000F3DD5" w:rsidRPr="00BA650C" w:rsidRDefault="000F3DD5" w:rsidP="00BA650C">
      <w:r w:rsidRPr="00BA650C">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3DD5" w:rsidRPr="00BA650C" w:rsidRDefault="000F3DD5" w:rsidP="00BA650C"/>
    <w:p w:rsidR="000F3DD5" w:rsidRPr="00BA650C" w:rsidRDefault="000F3DD5" w:rsidP="00BA650C">
      <w:r w:rsidRPr="00BA650C">
        <w:t>Услуги, которые являются необходимыми и обязательными для представления муниципальной услуги отсутствуют.</w:t>
      </w:r>
    </w:p>
    <w:p w:rsidR="000F3DD5" w:rsidRPr="00BA650C" w:rsidRDefault="000F3DD5" w:rsidP="00BA650C">
      <w:r w:rsidRPr="00BA650C">
        <w:t xml:space="preserve"> </w:t>
      </w:r>
    </w:p>
    <w:p w:rsidR="000F3DD5" w:rsidRPr="00BA650C" w:rsidRDefault="000F3DD5" w:rsidP="00BA650C">
      <w:r w:rsidRPr="00BA650C">
        <w:t>2.12. Порядок, размер и основания взимания государственной пошлины</w:t>
      </w:r>
      <w:r w:rsidR="00096D95" w:rsidRPr="00BA650C">
        <w:t xml:space="preserve"> </w:t>
      </w:r>
      <w:r w:rsidRPr="00BA650C">
        <w:t>или иной платы, взимаемой за предоставление муниципальной услуги</w:t>
      </w:r>
    </w:p>
    <w:p w:rsidR="000F3DD5" w:rsidRPr="00BA650C" w:rsidRDefault="000F3DD5" w:rsidP="00BA650C"/>
    <w:p w:rsidR="000F3DD5" w:rsidRPr="00BA650C" w:rsidRDefault="000F3DD5" w:rsidP="00BA650C">
      <w:r w:rsidRPr="00BA650C">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3DD5" w:rsidRPr="00BA650C" w:rsidRDefault="000F3DD5" w:rsidP="00BA650C">
      <w:r w:rsidRPr="00BA650C">
        <w:t xml:space="preserve"> </w:t>
      </w:r>
    </w:p>
    <w:p w:rsidR="000F3DD5" w:rsidRPr="00BA650C" w:rsidRDefault="000F3DD5" w:rsidP="00BA650C">
      <w:r w:rsidRPr="00BA650C">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3DD5" w:rsidRPr="00BA650C" w:rsidRDefault="000F3DD5" w:rsidP="00BA650C"/>
    <w:p w:rsidR="000F3DD5" w:rsidRPr="00BA650C" w:rsidRDefault="000F3DD5" w:rsidP="00BA650C">
      <w:r w:rsidRPr="00BA650C">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0F3DD5" w:rsidRPr="00BA650C" w:rsidRDefault="000F3DD5" w:rsidP="00BA650C">
      <w:r w:rsidRPr="00BA650C">
        <w:t xml:space="preserve"> </w:t>
      </w:r>
    </w:p>
    <w:p w:rsidR="000F3DD5" w:rsidRPr="00BA650C" w:rsidRDefault="000F3DD5" w:rsidP="00BA650C">
      <w:r w:rsidRPr="00BA650C">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3DD5" w:rsidRPr="00BA650C" w:rsidRDefault="000F3DD5" w:rsidP="00BA650C"/>
    <w:p w:rsidR="000F3DD5" w:rsidRPr="00BA650C" w:rsidRDefault="00870840" w:rsidP="00BA650C">
      <w:r w:rsidRPr="00BA650C">
        <w:t>Максимальный с</w:t>
      </w:r>
      <w:r w:rsidR="000F3DD5" w:rsidRPr="00BA650C">
        <w:t xml:space="preserve">рок ожидания в очереди при подаче заявления о предоставлении муниципальной услуги и документов, указанных в подразделе 2.6 </w:t>
      </w:r>
      <w:r w:rsidR="000F3DD5" w:rsidRPr="00BA650C">
        <w:lastRenderedPageBreak/>
        <w:t xml:space="preserve">раздела 2 Регламента, а также при получении результата предоставления муниципальной услуги </w:t>
      </w:r>
      <w:r w:rsidRPr="00BA650C">
        <w:t>составляет не более</w:t>
      </w:r>
      <w:r w:rsidR="000F3DD5" w:rsidRPr="00BA650C">
        <w:t xml:space="preserve"> 15 минут.</w:t>
      </w:r>
    </w:p>
    <w:p w:rsidR="000F3DD5" w:rsidRPr="00BA650C" w:rsidRDefault="000F3DD5" w:rsidP="00BA650C">
      <w:r w:rsidRPr="00BA650C">
        <w:t xml:space="preserve"> </w:t>
      </w:r>
    </w:p>
    <w:p w:rsidR="000F3DD5" w:rsidRPr="00BA650C" w:rsidRDefault="000F3DD5" w:rsidP="00BA650C">
      <w:r w:rsidRPr="00BA650C">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3DD5" w:rsidRPr="00BA650C" w:rsidRDefault="000F3DD5" w:rsidP="00BA650C"/>
    <w:p w:rsidR="000F3DD5" w:rsidRPr="00BA650C" w:rsidRDefault="000F3DD5" w:rsidP="00BA650C">
      <w:r w:rsidRPr="00BA650C">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w:t>
      </w:r>
      <w:r w:rsidR="00870840" w:rsidRPr="00BA650C">
        <w:t>не позднее рабочего дня, следующего за днем поступления заявления в Уполномоченный орган</w:t>
      </w:r>
      <w:r w:rsidRPr="00BA650C">
        <w:t>.</w:t>
      </w:r>
    </w:p>
    <w:p w:rsidR="000F3DD5" w:rsidRPr="00BA650C" w:rsidRDefault="000F3DD5" w:rsidP="00BA650C">
      <w:r w:rsidRPr="00BA650C">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F3DD5" w:rsidRPr="00BA650C" w:rsidRDefault="000F3DD5" w:rsidP="00BA650C">
      <w:r w:rsidRPr="00BA650C">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0F3DD5" w:rsidRPr="00BA650C" w:rsidRDefault="00B66CB2" w:rsidP="00BA650C">
      <w:proofErr w:type="gramStart"/>
      <w:r w:rsidRPr="00BA650C">
        <w:t>В случае наличия оснований для отказа в приеме документов, необходимых для предоставления Услуги, указанных в пункте 2.10.2 настоящего Регламента, Уполномоченный орган не позднее следующего за днем поступления заявления</w:t>
      </w:r>
      <w:r w:rsidR="00CB0E86" w:rsidRPr="00BA650C">
        <w:t xml:space="preserve"> </w:t>
      </w:r>
      <w:r w:rsidRPr="00BA650C">
        <w:t>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A650C">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F3DD5" w:rsidRPr="00BA650C">
        <w:t xml:space="preserve"> </w:t>
      </w:r>
    </w:p>
    <w:p w:rsidR="00AB5F93" w:rsidRPr="00BA650C" w:rsidRDefault="00AB5F93" w:rsidP="00BA650C"/>
    <w:p w:rsidR="000F3DD5" w:rsidRPr="00BA650C" w:rsidRDefault="000F3DD5" w:rsidP="00BA650C">
      <w:r w:rsidRPr="00BA650C">
        <w:t xml:space="preserve">2.16. </w:t>
      </w:r>
      <w:proofErr w:type="gramStart"/>
      <w:r w:rsidRPr="00BA650C">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A650C">
        <w:t xml:space="preserve"> законодательством российской федерации о социальной защите инвалидов</w:t>
      </w:r>
    </w:p>
    <w:p w:rsidR="000F3DD5" w:rsidRPr="00BA650C" w:rsidRDefault="000F3DD5" w:rsidP="00BA650C"/>
    <w:p w:rsidR="00022A65" w:rsidRPr="00BA650C" w:rsidRDefault="000F3DD5" w:rsidP="00BA650C">
      <w:r w:rsidRPr="00BA650C">
        <w:t xml:space="preserve">2.16.1. </w:t>
      </w:r>
      <w:r w:rsidR="00022A65" w:rsidRPr="00BA650C">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22A65" w:rsidRPr="00BA650C" w:rsidRDefault="00022A65" w:rsidP="00BA650C">
      <w:r w:rsidRPr="00BA650C">
        <w:t>В случае</w:t>
      </w:r>
      <w:proofErr w:type="gramStart"/>
      <w:r w:rsidRPr="00BA650C">
        <w:t>,</w:t>
      </w:r>
      <w:proofErr w:type="gramEnd"/>
      <w:r w:rsidRPr="00BA650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2A65" w:rsidRPr="00BA650C" w:rsidRDefault="00022A65" w:rsidP="00BA650C">
      <w:r w:rsidRPr="00BA650C">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2A65" w:rsidRPr="00BA650C" w:rsidRDefault="00022A65" w:rsidP="00BA650C">
      <w:r w:rsidRPr="00BA65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2A65" w:rsidRPr="00BA650C" w:rsidRDefault="00022A65" w:rsidP="00BA650C">
      <w:r w:rsidRPr="00BA650C">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22A65" w:rsidRPr="00BA650C" w:rsidRDefault="00022A65" w:rsidP="00BA650C">
      <w:r w:rsidRPr="00BA650C">
        <w:t>- наименование;</w:t>
      </w:r>
    </w:p>
    <w:p w:rsidR="00022A65" w:rsidRPr="00BA650C" w:rsidRDefault="00022A65" w:rsidP="00BA650C">
      <w:r w:rsidRPr="00BA650C">
        <w:t>- место нахождения и адрес;</w:t>
      </w:r>
    </w:p>
    <w:p w:rsidR="00022A65" w:rsidRPr="00BA650C" w:rsidRDefault="00022A65" w:rsidP="00BA650C">
      <w:r w:rsidRPr="00BA650C">
        <w:t>- режим работы;</w:t>
      </w:r>
    </w:p>
    <w:p w:rsidR="00022A65" w:rsidRPr="00BA650C" w:rsidRDefault="00022A65" w:rsidP="00BA650C">
      <w:r w:rsidRPr="00BA650C">
        <w:t>- график приема;</w:t>
      </w:r>
    </w:p>
    <w:p w:rsidR="00022A65" w:rsidRPr="00BA650C" w:rsidRDefault="00022A65" w:rsidP="00BA650C">
      <w:r w:rsidRPr="00BA650C">
        <w:t>- номера телефонов для справок.</w:t>
      </w:r>
    </w:p>
    <w:p w:rsidR="00022A65" w:rsidRPr="00BA650C" w:rsidRDefault="00022A65" w:rsidP="00BA650C">
      <w:r w:rsidRPr="00BA650C">
        <w:t>Помещения, в которых предоставляется Услуга, должны соответствовать санитарно-эпидемиологическим правилам и нормативам.</w:t>
      </w:r>
    </w:p>
    <w:p w:rsidR="00022A65" w:rsidRPr="00BA650C" w:rsidRDefault="00022A65" w:rsidP="00BA650C">
      <w:r w:rsidRPr="00BA650C">
        <w:t>Помещения, в которых предоставляется Услуга, оснащаются:</w:t>
      </w:r>
    </w:p>
    <w:p w:rsidR="00022A65" w:rsidRPr="00BA650C" w:rsidRDefault="00022A65" w:rsidP="00BA650C">
      <w:r w:rsidRPr="00BA650C">
        <w:t>- противопожарной системой и средствами пожаротушения;</w:t>
      </w:r>
    </w:p>
    <w:p w:rsidR="00022A65" w:rsidRPr="00BA650C" w:rsidRDefault="00022A65" w:rsidP="00BA650C">
      <w:r w:rsidRPr="00BA650C">
        <w:t>- системой оповещения о возникновении чрезвычайной ситуации;</w:t>
      </w:r>
    </w:p>
    <w:p w:rsidR="00022A65" w:rsidRPr="00BA650C" w:rsidRDefault="00022A65" w:rsidP="00BA650C">
      <w:r w:rsidRPr="00BA650C">
        <w:t>- средствами оказания первой медицинской помощи;</w:t>
      </w:r>
    </w:p>
    <w:p w:rsidR="00022A65" w:rsidRPr="00BA650C" w:rsidRDefault="00022A65" w:rsidP="00BA650C">
      <w:r w:rsidRPr="00BA650C">
        <w:t>- туалетными комнатами для посетителей.</w:t>
      </w:r>
    </w:p>
    <w:p w:rsidR="00022A65" w:rsidRPr="00BA650C" w:rsidRDefault="00022A65" w:rsidP="00BA650C">
      <w:r w:rsidRPr="00BA65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w:t>
      </w:r>
      <w:r w:rsidR="00CB0E86" w:rsidRPr="00BA650C">
        <w:t xml:space="preserve"> </w:t>
      </w:r>
      <w:r w:rsidRPr="00BA650C">
        <w:t>в помещении, а также информационными стендами.</w:t>
      </w:r>
    </w:p>
    <w:p w:rsidR="00022A65" w:rsidRPr="00BA650C" w:rsidRDefault="00022A65" w:rsidP="00BA650C">
      <w:r w:rsidRPr="00BA65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2A65" w:rsidRPr="00BA650C" w:rsidRDefault="00022A65" w:rsidP="00BA650C">
      <w:r w:rsidRPr="00BA650C">
        <w:t>Места для заполнения заявлений оборудуются стульями, столами (стойками), бланками заявлений, письменными принадлежностями.</w:t>
      </w:r>
    </w:p>
    <w:p w:rsidR="00022A65" w:rsidRPr="00BA650C" w:rsidRDefault="00022A65" w:rsidP="00BA650C">
      <w:r w:rsidRPr="00BA650C">
        <w:t>Места приема Заявителей оборудуются информационными табличками (вывесками) с указанием:</w:t>
      </w:r>
    </w:p>
    <w:p w:rsidR="00022A65" w:rsidRPr="00BA650C" w:rsidRDefault="00022A65" w:rsidP="00BA650C">
      <w:r w:rsidRPr="00BA650C">
        <w:t>- номера кабинета и наименования отдела;</w:t>
      </w:r>
    </w:p>
    <w:p w:rsidR="00022A65" w:rsidRPr="00BA650C" w:rsidRDefault="00022A65" w:rsidP="00BA650C">
      <w:r w:rsidRPr="00BA650C">
        <w:t>- фамилии, имени и отчества (последнее - при наличии), должности ответственного лица за прием документов;</w:t>
      </w:r>
    </w:p>
    <w:p w:rsidR="00022A65" w:rsidRPr="00BA650C" w:rsidRDefault="00022A65" w:rsidP="00BA650C">
      <w:r w:rsidRPr="00BA650C">
        <w:t>- графика приема Заявителей.</w:t>
      </w:r>
    </w:p>
    <w:p w:rsidR="00022A65" w:rsidRPr="00BA650C" w:rsidRDefault="00022A65" w:rsidP="00BA650C">
      <w:r w:rsidRPr="00BA65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2A65" w:rsidRPr="00BA650C" w:rsidRDefault="00022A65" w:rsidP="00BA650C">
      <w:r w:rsidRPr="00BA650C">
        <w:t>Лицо, ответственное за прием документов, должно иметь настольную табличку</w:t>
      </w:r>
      <w:r w:rsidR="00CB0E86" w:rsidRPr="00BA650C">
        <w:t xml:space="preserve"> </w:t>
      </w:r>
      <w:r w:rsidRPr="00BA650C">
        <w:t>с указанием фамилии, имени, отчества (последнее - при наличии) и должности.</w:t>
      </w:r>
    </w:p>
    <w:p w:rsidR="00022A65" w:rsidRPr="00BA650C" w:rsidRDefault="00022A65" w:rsidP="00BA650C">
      <w:r w:rsidRPr="00BA650C">
        <w:t>При предоставлении Услуги инвалидам обеспечиваются:</w:t>
      </w:r>
    </w:p>
    <w:p w:rsidR="00022A65" w:rsidRPr="00BA650C" w:rsidRDefault="00022A65" w:rsidP="00BA650C">
      <w:r w:rsidRPr="00BA650C">
        <w:t>- возможность беспрепятственного доступа к объекту (зданию, помещению),</w:t>
      </w:r>
      <w:r w:rsidR="00CB0E86" w:rsidRPr="00BA650C">
        <w:t xml:space="preserve"> </w:t>
      </w:r>
      <w:r w:rsidRPr="00BA650C">
        <w:t>в котором предоставляется Услуга;</w:t>
      </w:r>
    </w:p>
    <w:p w:rsidR="00022A65" w:rsidRPr="00BA650C" w:rsidRDefault="00022A65" w:rsidP="00BA650C">
      <w:r w:rsidRPr="00BA650C">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w:t>
      </w:r>
      <w:r w:rsidRPr="00BA650C">
        <w:lastRenderedPageBreak/>
        <w:t>входа</w:t>
      </w:r>
      <w:r w:rsidR="00CB0E86" w:rsidRPr="00BA650C">
        <w:t xml:space="preserve"> </w:t>
      </w:r>
      <w:r w:rsidRPr="00BA650C">
        <w:t>в такие объекты и выхода из них, посадки в транспортное средство и высадки из него,</w:t>
      </w:r>
      <w:r w:rsidR="00CB0E86" w:rsidRPr="00BA650C">
        <w:t xml:space="preserve"> </w:t>
      </w:r>
      <w:r w:rsidRPr="00BA650C">
        <w:t>в том числе с использование кресла-коляски;</w:t>
      </w:r>
    </w:p>
    <w:p w:rsidR="00022A65" w:rsidRPr="00BA650C" w:rsidRDefault="00022A65" w:rsidP="00BA650C">
      <w:r w:rsidRPr="00BA650C">
        <w:t>- сопровождение инвалидов, имеющих стойкие расстройства функции зрения</w:t>
      </w:r>
      <w:r w:rsidR="00CB0E86" w:rsidRPr="00BA650C">
        <w:t xml:space="preserve"> </w:t>
      </w:r>
      <w:r w:rsidRPr="00BA650C">
        <w:t>и самостоятельного передвижения;</w:t>
      </w:r>
    </w:p>
    <w:p w:rsidR="00022A65" w:rsidRPr="00BA650C" w:rsidRDefault="00022A65" w:rsidP="00BA650C">
      <w:r w:rsidRPr="00BA650C">
        <w:t>- надлежащее размещение оборудования и носителей информации, необходимых для обеспечения беспрепятственного доступа инвалидов к зданиям</w:t>
      </w:r>
      <w:r w:rsidR="00CB0E86" w:rsidRPr="00BA650C">
        <w:t xml:space="preserve"> </w:t>
      </w:r>
      <w:r w:rsidRPr="00BA650C">
        <w:t>и помещениям, в которых предоставляется Услуга, и к Услуге с учетом ограничений их жизнедеятельности;</w:t>
      </w:r>
    </w:p>
    <w:p w:rsidR="00022A65" w:rsidRPr="00BA650C" w:rsidRDefault="00022A65" w:rsidP="00BA650C">
      <w:r w:rsidRPr="00BA650C">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A65" w:rsidRPr="00BA650C" w:rsidRDefault="00022A65" w:rsidP="00BA650C">
      <w:r w:rsidRPr="00BA650C">
        <w:t xml:space="preserve">- допуск </w:t>
      </w:r>
      <w:proofErr w:type="spellStart"/>
      <w:r w:rsidRPr="00BA650C">
        <w:t>сурдопереводчика</w:t>
      </w:r>
      <w:proofErr w:type="spellEnd"/>
      <w:r w:rsidRPr="00BA650C">
        <w:t xml:space="preserve"> и </w:t>
      </w:r>
      <w:proofErr w:type="spellStart"/>
      <w:r w:rsidRPr="00BA650C">
        <w:t>тифлосурдопереводчика</w:t>
      </w:r>
      <w:proofErr w:type="spellEnd"/>
      <w:r w:rsidRPr="00BA650C">
        <w:t>;</w:t>
      </w:r>
    </w:p>
    <w:p w:rsidR="00022A65" w:rsidRPr="00BA650C" w:rsidRDefault="00022A65" w:rsidP="00BA650C">
      <w:r w:rsidRPr="00BA650C">
        <w:t>- допуск собаки-проводника при наличии документа, подтверждающего</w:t>
      </w:r>
      <w:r w:rsidR="00CB0E86" w:rsidRPr="00BA650C">
        <w:t xml:space="preserve"> </w:t>
      </w:r>
      <w:r w:rsidRPr="00BA650C">
        <w:t>ее специальное обучение, на объекты (здания, помещения), в которых предоставляется Услуга;</w:t>
      </w:r>
    </w:p>
    <w:p w:rsidR="00022A65" w:rsidRPr="00BA650C" w:rsidRDefault="00022A65" w:rsidP="00BA650C">
      <w:r w:rsidRPr="00BA650C">
        <w:t>- оказание инвалидам помощи в преодолении барьеров, мешающих получению ими Услуги наравне с другими лицами.</w:t>
      </w:r>
    </w:p>
    <w:p w:rsidR="00AB5F93" w:rsidRPr="00BA650C" w:rsidRDefault="00AB5F93" w:rsidP="00BA650C"/>
    <w:p w:rsidR="000F3DD5" w:rsidRPr="00BA650C" w:rsidRDefault="000F3DD5" w:rsidP="00BA650C">
      <w:r w:rsidRPr="00BA650C">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3DD5" w:rsidRPr="00BA650C" w:rsidRDefault="000F3DD5" w:rsidP="00BA650C"/>
    <w:p w:rsidR="000F3DD5" w:rsidRPr="00BA650C" w:rsidRDefault="000F3DD5" w:rsidP="00BA650C">
      <w:bookmarkStart w:id="17" w:name="_Hlk65428062"/>
      <w:r w:rsidRPr="00BA650C">
        <w:t>2.17.1. Основными показателями доступности и качества муниципальной услуги являются:</w:t>
      </w:r>
      <w:bookmarkEnd w:id="17"/>
    </w:p>
    <w:p w:rsidR="000F3DD5" w:rsidRPr="00BA650C" w:rsidRDefault="000F3DD5" w:rsidP="00BA650C">
      <w:r w:rsidRPr="00BA650C">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F3DD5" w:rsidRPr="00BA650C" w:rsidRDefault="000F3DD5" w:rsidP="00BA650C">
      <w:r w:rsidRPr="00BA650C">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F3DD5" w:rsidRPr="00BA650C" w:rsidRDefault="000F3DD5" w:rsidP="00BA650C">
      <w:r w:rsidRPr="00BA650C">
        <w:t>3) возможность получения информации о ходе предоставления муниципальной услуги, в том числе с использованием порталов;</w:t>
      </w:r>
    </w:p>
    <w:p w:rsidR="000F3DD5" w:rsidRPr="00BA650C" w:rsidRDefault="000F3DD5" w:rsidP="00BA650C">
      <w:r w:rsidRPr="00BA650C">
        <w:t>4) установление должностных лиц, ответственных за предоставление муниципальной услуги;</w:t>
      </w:r>
    </w:p>
    <w:p w:rsidR="000F3DD5" w:rsidRPr="00BA650C" w:rsidRDefault="000F3DD5" w:rsidP="00BA650C">
      <w:r w:rsidRPr="00BA650C">
        <w:t>5) установление и соблюдение требований к помещениям, в которых предоставляется услуга;</w:t>
      </w:r>
    </w:p>
    <w:p w:rsidR="000F3DD5" w:rsidRPr="00BA650C" w:rsidRDefault="000F3DD5" w:rsidP="00BA650C">
      <w:r w:rsidRPr="00BA650C">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F3DD5" w:rsidRPr="00BA650C" w:rsidRDefault="000F3DD5" w:rsidP="00BA650C">
      <w:r w:rsidRPr="00BA650C">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F3DD5" w:rsidRPr="00BA650C" w:rsidRDefault="000F3DD5" w:rsidP="00BA650C">
      <w:r w:rsidRPr="00BA650C">
        <w:t>8) оперативность и достоверность предоставляемой информации;</w:t>
      </w:r>
    </w:p>
    <w:p w:rsidR="000F3DD5" w:rsidRPr="00BA650C" w:rsidRDefault="000F3DD5" w:rsidP="00BA650C">
      <w:r w:rsidRPr="00BA650C">
        <w:t>9) отсутствие обоснованных жалоб;</w:t>
      </w:r>
    </w:p>
    <w:p w:rsidR="000F3DD5" w:rsidRPr="00BA650C" w:rsidRDefault="000F3DD5" w:rsidP="00BA650C">
      <w:r w:rsidRPr="00BA650C">
        <w:t>10) доступность информационных материалов.</w:t>
      </w:r>
    </w:p>
    <w:p w:rsidR="000F3DD5" w:rsidRPr="00BA650C" w:rsidRDefault="000F3DD5" w:rsidP="00BA650C">
      <w:r w:rsidRPr="00BA650C">
        <w:lastRenderedPageBreak/>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0F3DD5" w:rsidRPr="00BA650C" w:rsidRDefault="000F3DD5" w:rsidP="00BA650C">
      <w:r w:rsidRPr="00BA650C">
        <w:t xml:space="preserve"> </w:t>
      </w:r>
    </w:p>
    <w:p w:rsidR="000F3DD5" w:rsidRPr="00BA650C" w:rsidRDefault="000F3DD5" w:rsidP="00BA650C">
      <w:r w:rsidRPr="00BA650C">
        <w:t xml:space="preserve">2.18. </w:t>
      </w:r>
      <w:proofErr w:type="gramStart"/>
      <w:r w:rsidRPr="00BA650C">
        <w:t>Возможность либо невозможность получения муниципальной</w:t>
      </w:r>
      <w:r w:rsidR="00096D95" w:rsidRPr="00BA650C">
        <w:t xml:space="preserve"> </w:t>
      </w:r>
      <w:r w:rsidRPr="00BA650C">
        <w:t xml:space="preserve">услуги в МФЦ представления муниципальных услуг (в том числе </w:t>
      </w:r>
      <w:r w:rsidR="00096D95" w:rsidRPr="00BA650C">
        <w:t xml:space="preserve"> </w:t>
      </w:r>
      <w:r w:rsidRPr="00BA650C">
        <w:t xml:space="preserve">в полном объеме), </w:t>
      </w:r>
      <w:bookmarkStart w:id="18" w:name="_Hlk65427931"/>
      <w:r w:rsidRPr="00BA650C">
        <w:t xml:space="preserve">в любом территориальном подразделении органа, предоставляющего муниципальную услугу, по выбору заявителя (экстерриториальный принцип), </w:t>
      </w:r>
      <w:bookmarkEnd w:id="18"/>
      <w:r w:rsidRPr="00BA650C">
        <w:t>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roofErr w:type="gramEnd"/>
      <w:r w:rsidRPr="00BA650C">
        <w:t xml:space="preserve">» </w:t>
      </w:r>
      <w:bookmarkStart w:id="19" w:name="_Hlk65427962"/>
      <w:r w:rsidRPr="00BA650C">
        <w:t>(далее – комплексный запрос)</w:t>
      </w:r>
      <w:bookmarkEnd w:id="19"/>
    </w:p>
    <w:p w:rsidR="000F3DD5" w:rsidRPr="00BA650C" w:rsidRDefault="000F3DD5" w:rsidP="00BA650C"/>
    <w:p w:rsidR="000F3DD5" w:rsidRPr="00BA650C" w:rsidRDefault="000F3DD5" w:rsidP="00BA650C">
      <w:bookmarkStart w:id="20" w:name="_Hlk65428127"/>
      <w:r w:rsidRPr="00BA650C">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bookmarkEnd w:id="20"/>
    </w:p>
    <w:p w:rsidR="000F3DD5" w:rsidRPr="00BA650C" w:rsidRDefault="000F3DD5" w:rsidP="00BA650C">
      <w:r w:rsidRPr="00BA650C">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F3DD5" w:rsidRPr="00BA650C" w:rsidRDefault="000F3DD5" w:rsidP="00BA650C">
      <w:r w:rsidRPr="00BA650C">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F3DD5" w:rsidRPr="00BA650C" w:rsidRDefault="000F3DD5" w:rsidP="00BA650C">
      <w:r w:rsidRPr="00BA650C">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0F3DD5" w:rsidRPr="00BA650C" w:rsidRDefault="000F3DD5" w:rsidP="00BA650C">
      <w:r w:rsidRPr="00BA650C">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F3DD5" w:rsidRPr="00BA650C" w:rsidRDefault="000F3DD5" w:rsidP="00BA650C">
      <w:proofErr w:type="gramStart"/>
      <w:r w:rsidRPr="00BA650C">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A650C">
        <w:t xml:space="preserve"> При этом не требуются составление и подписание таких заявлений заявителем.</w:t>
      </w:r>
    </w:p>
    <w:p w:rsidR="000F3DD5" w:rsidRPr="00BA650C" w:rsidRDefault="000F3DD5" w:rsidP="00BA650C">
      <w:r w:rsidRPr="00BA650C">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F3DD5" w:rsidRPr="00BA650C" w:rsidRDefault="000F3DD5" w:rsidP="00BA650C">
      <w:r w:rsidRPr="00BA650C">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F3DD5" w:rsidRPr="00BA650C" w:rsidRDefault="000F3DD5" w:rsidP="00BA650C">
      <w:r w:rsidRPr="00BA650C">
        <w:lastRenderedPageBreak/>
        <w:t xml:space="preserve">2.18.4. </w:t>
      </w:r>
      <w:proofErr w:type="gramStart"/>
      <w:r w:rsidRPr="00BA650C">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BA650C">
        <w:t xml:space="preserve"> по результатам предоставления заявителю иных указанных в комплексном запросе муниципальных услуг.</w:t>
      </w:r>
    </w:p>
    <w:p w:rsidR="000F3DD5" w:rsidRPr="00BA650C" w:rsidRDefault="000F3DD5" w:rsidP="00BA650C">
      <w:proofErr w:type="gramStart"/>
      <w:r w:rsidRPr="00BA650C">
        <w:t>Сведения, документы и (или) информацию, необходимые для предоставления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roofErr w:type="gramEnd"/>
    </w:p>
    <w:p w:rsidR="000F3DD5" w:rsidRPr="00BA650C" w:rsidRDefault="000F3DD5" w:rsidP="00BA650C">
      <w:r w:rsidRPr="00BA650C">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0F3DD5" w:rsidRPr="00BA650C" w:rsidRDefault="000F3DD5" w:rsidP="00BA650C">
      <w:r w:rsidRPr="00BA650C">
        <w:t>2.18.6. В случае</w:t>
      </w:r>
      <w:proofErr w:type="gramStart"/>
      <w:r w:rsidRPr="00BA650C">
        <w:t>,</w:t>
      </w:r>
      <w:proofErr w:type="gramEnd"/>
      <w:r w:rsidRPr="00BA650C">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0F3DD5" w:rsidRPr="00BA650C" w:rsidRDefault="000F3DD5" w:rsidP="00BA650C">
      <w:r w:rsidRPr="00BA650C">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0F3DD5" w:rsidRPr="00BA650C" w:rsidRDefault="000F3DD5" w:rsidP="00BA650C">
      <w:r w:rsidRPr="00BA650C">
        <w:t>2.18.7.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F3DD5" w:rsidRPr="00BA650C" w:rsidRDefault="000F3DD5" w:rsidP="00BA650C">
      <w:r w:rsidRPr="00BA650C">
        <w:t xml:space="preserve">2.18.8. МФЦ </w:t>
      </w:r>
      <w:proofErr w:type="gramStart"/>
      <w:r w:rsidRPr="00BA650C">
        <w:t>обязан</w:t>
      </w:r>
      <w:proofErr w:type="gramEnd"/>
      <w:r w:rsidRPr="00BA650C">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0F3DD5" w:rsidRPr="00BA650C" w:rsidRDefault="000F3DD5" w:rsidP="00BA650C">
      <w:r w:rsidRPr="00BA650C">
        <w:t xml:space="preserve">МФЦ </w:t>
      </w:r>
      <w:proofErr w:type="gramStart"/>
      <w:r w:rsidRPr="00BA650C">
        <w:t>обязан</w:t>
      </w:r>
      <w:proofErr w:type="gramEnd"/>
      <w:r w:rsidRPr="00BA650C">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F3DD5" w:rsidRPr="00BA650C" w:rsidRDefault="000F3DD5" w:rsidP="00BA650C">
      <w:r w:rsidRPr="00BA650C">
        <w:t>2.18.9.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0F3DD5" w:rsidRPr="00BA650C" w:rsidRDefault="000F3DD5" w:rsidP="00BA650C">
      <w:r w:rsidRPr="00BA650C">
        <w:t>Указанная информация предоставляется МФЦ:</w:t>
      </w:r>
    </w:p>
    <w:p w:rsidR="000F3DD5" w:rsidRPr="00BA650C" w:rsidRDefault="000F3DD5" w:rsidP="00BA650C">
      <w:r w:rsidRPr="00BA650C">
        <w:lastRenderedPageBreak/>
        <w:t>1) в ходе личного приема заявителя;</w:t>
      </w:r>
    </w:p>
    <w:p w:rsidR="000F3DD5" w:rsidRPr="00BA650C" w:rsidRDefault="000F3DD5" w:rsidP="00BA650C">
      <w:r w:rsidRPr="00BA650C">
        <w:t>2) по телефону;</w:t>
      </w:r>
    </w:p>
    <w:p w:rsidR="000F3DD5" w:rsidRPr="00BA650C" w:rsidRDefault="000F3DD5" w:rsidP="00BA650C">
      <w:r w:rsidRPr="00BA650C">
        <w:t>3) по электронной почте.</w:t>
      </w:r>
    </w:p>
    <w:p w:rsidR="000F3DD5" w:rsidRPr="00BA650C" w:rsidRDefault="000F3DD5" w:rsidP="00BA650C">
      <w:r w:rsidRPr="00BA650C">
        <w:t xml:space="preserve">2.18.10. </w:t>
      </w:r>
      <w:proofErr w:type="gramStart"/>
      <w:r w:rsidRPr="00BA650C">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0F3DD5" w:rsidRPr="00BA650C" w:rsidRDefault="000F3DD5" w:rsidP="00BA650C">
      <w:r w:rsidRPr="00BA650C">
        <w:t xml:space="preserve">2.18.11.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BA650C">
        <w:t>обязан</w:t>
      </w:r>
      <w:proofErr w:type="gramEnd"/>
      <w:r w:rsidRPr="00BA650C">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0F3DD5" w:rsidRPr="00BA650C" w:rsidRDefault="000F3DD5" w:rsidP="00BA650C">
      <w:r w:rsidRPr="00BA650C">
        <w:t>2.18.12.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3DD5" w:rsidRPr="00BA650C" w:rsidRDefault="000F3DD5" w:rsidP="00BA650C">
      <w:r w:rsidRPr="00BA650C">
        <w:t xml:space="preserve"> </w:t>
      </w:r>
    </w:p>
    <w:p w:rsidR="000F3DD5" w:rsidRPr="00BA650C" w:rsidRDefault="000F3DD5" w:rsidP="00BA650C">
      <w:r w:rsidRPr="00BA650C">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3DD5" w:rsidRPr="00BA650C" w:rsidRDefault="000F3DD5" w:rsidP="00BA650C"/>
    <w:p w:rsidR="000F3DD5" w:rsidRPr="00BA650C" w:rsidRDefault="000F3DD5" w:rsidP="00BA650C">
      <w:r w:rsidRPr="00BA650C">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F3DD5" w:rsidRPr="00BA650C" w:rsidRDefault="000F3DD5" w:rsidP="00BA650C">
      <w:r w:rsidRPr="00BA650C">
        <w:t xml:space="preserve">2.19.2. </w:t>
      </w:r>
      <w:proofErr w:type="gramStart"/>
      <w:r w:rsidRPr="00BA650C">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BA650C">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0F3DD5" w:rsidRPr="00BA650C" w:rsidRDefault="000F3DD5" w:rsidP="00BA650C">
      <w:r w:rsidRPr="00BA650C">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F3DD5" w:rsidRPr="00BA650C" w:rsidRDefault="000F3DD5" w:rsidP="00BA650C">
      <w:r w:rsidRPr="00BA650C">
        <w:t>в Уполномоченный орган;</w:t>
      </w:r>
    </w:p>
    <w:p w:rsidR="000F3DD5" w:rsidRPr="00BA650C" w:rsidRDefault="000F3DD5" w:rsidP="00BA650C">
      <w:r w:rsidRPr="00BA650C">
        <w:t>через МФЦ в Уполномоченный орган;</w:t>
      </w:r>
    </w:p>
    <w:p w:rsidR="000F3DD5" w:rsidRPr="00BA650C" w:rsidRDefault="000F3DD5" w:rsidP="00BA650C">
      <w:r w:rsidRPr="00BA650C">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F3DD5" w:rsidRPr="00BA650C" w:rsidRDefault="000F3DD5" w:rsidP="00BA650C">
      <w:r w:rsidRPr="00BA650C">
        <w:lastRenderedPageBreak/>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0F3DD5" w:rsidRPr="00BA650C" w:rsidRDefault="000F3DD5" w:rsidP="00BA650C">
      <w:r w:rsidRPr="00BA650C">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F3DD5" w:rsidRPr="00BA650C" w:rsidRDefault="000F3DD5" w:rsidP="00BA650C">
      <w:proofErr w:type="gramStart"/>
      <w:r w:rsidRPr="00BA650C">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0F3DD5" w:rsidRPr="00BA650C" w:rsidRDefault="006E090F" w:rsidP="00BA650C">
      <w:r w:rsidRPr="00BA650C">
        <w:t>З</w:t>
      </w:r>
      <w:r w:rsidR="000F3DD5" w:rsidRPr="00BA650C">
        <w:t>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B5F93" w:rsidRPr="00BA650C" w:rsidRDefault="000F3DD5" w:rsidP="00BA650C">
      <w:r w:rsidRPr="00BA650C">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6E090F" w:rsidRPr="00BA650C" w:rsidRDefault="00AB5F93" w:rsidP="00BA650C">
      <w:r w:rsidRPr="00BA650C">
        <w:t>2.19.5.</w:t>
      </w:r>
      <w:r w:rsidR="006E090F" w:rsidRPr="00BA650C">
        <w:t xml:space="preserve"> Электронные документы представляются в следующих форматах:</w:t>
      </w:r>
    </w:p>
    <w:p w:rsidR="006E090F" w:rsidRPr="00BA650C" w:rsidRDefault="006E090F" w:rsidP="00BA650C">
      <w:r w:rsidRPr="00BA650C">
        <w:t xml:space="preserve">а) </w:t>
      </w:r>
      <w:proofErr w:type="spellStart"/>
      <w:r w:rsidRPr="00BA650C">
        <w:t>xml</w:t>
      </w:r>
      <w:proofErr w:type="spellEnd"/>
      <w:r w:rsidRPr="00BA650C">
        <w:t xml:space="preserve"> - для формализованных документов;</w:t>
      </w:r>
    </w:p>
    <w:p w:rsidR="006E090F" w:rsidRPr="00BA650C" w:rsidRDefault="006E090F" w:rsidP="00BA650C">
      <w:r w:rsidRPr="00BA650C">
        <w:t xml:space="preserve">б) </w:t>
      </w:r>
      <w:proofErr w:type="spellStart"/>
      <w:r w:rsidRPr="00BA650C">
        <w:t>doc</w:t>
      </w:r>
      <w:proofErr w:type="spellEnd"/>
      <w:r w:rsidRPr="00BA650C">
        <w:t xml:space="preserve">, </w:t>
      </w:r>
      <w:proofErr w:type="spellStart"/>
      <w:r w:rsidRPr="00BA650C">
        <w:t>docx</w:t>
      </w:r>
      <w:proofErr w:type="spellEnd"/>
      <w:r w:rsidRPr="00BA650C">
        <w:t xml:space="preserve">, </w:t>
      </w:r>
      <w:proofErr w:type="spellStart"/>
      <w:r w:rsidRPr="00BA650C">
        <w:t>odt</w:t>
      </w:r>
      <w:proofErr w:type="spellEnd"/>
      <w:r w:rsidRPr="00BA650C">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E090F" w:rsidRPr="00BA650C" w:rsidRDefault="006E090F" w:rsidP="00BA650C">
      <w:r w:rsidRPr="00BA650C">
        <w:t xml:space="preserve">в) </w:t>
      </w:r>
      <w:proofErr w:type="spellStart"/>
      <w:r w:rsidRPr="00BA650C">
        <w:t>xls</w:t>
      </w:r>
      <w:proofErr w:type="spellEnd"/>
      <w:r w:rsidRPr="00BA650C">
        <w:t xml:space="preserve">, </w:t>
      </w:r>
      <w:proofErr w:type="spellStart"/>
      <w:r w:rsidRPr="00BA650C">
        <w:t>xlsx</w:t>
      </w:r>
      <w:proofErr w:type="spellEnd"/>
      <w:r w:rsidRPr="00BA650C">
        <w:t xml:space="preserve">, </w:t>
      </w:r>
      <w:proofErr w:type="spellStart"/>
      <w:r w:rsidRPr="00BA650C">
        <w:t>ods</w:t>
      </w:r>
      <w:proofErr w:type="spellEnd"/>
      <w:r w:rsidRPr="00BA650C">
        <w:t xml:space="preserve"> - для документов, содержащих расчеты;</w:t>
      </w:r>
    </w:p>
    <w:p w:rsidR="006E090F" w:rsidRPr="00BA650C" w:rsidRDefault="006E090F" w:rsidP="00BA650C">
      <w:r w:rsidRPr="00BA650C">
        <w:t xml:space="preserve">г) </w:t>
      </w:r>
      <w:proofErr w:type="spellStart"/>
      <w:r w:rsidRPr="00BA650C">
        <w:t>pdf</w:t>
      </w:r>
      <w:proofErr w:type="spellEnd"/>
      <w:r w:rsidRPr="00BA650C">
        <w:t xml:space="preserve">, </w:t>
      </w:r>
      <w:proofErr w:type="spellStart"/>
      <w:r w:rsidRPr="00BA650C">
        <w:t>jpg</w:t>
      </w:r>
      <w:proofErr w:type="spellEnd"/>
      <w:r w:rsidRPr="00BA650C">
        <w:t xml:space="preserve">, </w:t>
      </w:r>
      <w:proofErr w:type="spellStart"/>
      <w:r w:rsidRPr="00BA650C">
        <w:t>jpeg</w:t>
      </w:r>
      <w:proofErr w:type="spellEnd"/>
      <w:r w:rsidRPr="00BA650C">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090F" w:rsidRPr="00BA650C" w:rsidRDefault="006E090F" w:rsidP="00BA650C">
      <w:r w:rsidRPr="00BA650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A650C">
        <w:t>dpi</w:t>
      </w:r>
      <w:proofErr w:type="spellEnd"/>
      <w:r w:rsidRPr="00BA650C">
        <w:t xml:space="preserve"> (масштаб 1:1) с использованием следующих режимов:</w:t>
      </w:r>
    </w:p>
    <w:p w:rsidR="006E090F" w:rsidRPr="00BA650C" w:rsidRDefault="006E090F" w:rsidP="00BA650C">
      <w:r w:rsidRPr="00BA650C">
        <w:t>- «черно-белый» (при отсутствии в документе графических изображений и (или) цветного текста);</w:t>
      </w:r>
    </w:p>
    <w:p w:rsidR="006E090F" w:rsidRPr="00BA650C" w:rsidRDefault="006E090F" w:rsidP="00BA650C">
      <w:r w:rsidRPr="00BA650C">
        <w:t>- «оттенки серого» (при наличии в документе графических изображений, отличных от цветного графического изображения);</w:t>
      </w:r>
    </w:p>
    <w:p w:rsidR="006E090F" w:rsidRPr="00BA650C" w:rsidRDefault="006E090F" w:rsidP="00BA650C">
      <w:r w:rsidRPr="00BA650C">
        <w:t>- «цветной» или «режим полной цветопередачи» (при наличии в документе цветных графических изображений либо цветного текста);</w:t>
      </w:r>
    </w:p>
    <w:p w:rsidR="006E090F" w:rsidRPr="00BA650C" w:rsidRDefault="006E090F" w:rsidP="00BA650C">
      <w:r w:rsidRPr="00BA650C">
        <w:t>- с сохранением всех аутентичных признаков подлинности, а именно: графической подписи лица, печати, углового штампа бланка;</w:t>
      </w:r>
    </w:p>
    <w:p w:rsidR="006E090F" w:rsidRPr="00BA650C" w:rsidRDefault="006E090F" w:rsidP="00BA650C">
      <w:r w:rsidRPr="00BA650C">
        <w:t>Количество файлов должно соответствовать количеству документов, каждый</w:t>
      </w:r>
      <w:r w:rsidR="00CB0E86" w:rsidRPr="00BA650C">
        <w:t xml:space="preserve"> </w:t>
      </w:r>
      <w:r w:rsidRPr="00BA650C">
        <w:t>из которых содержит текстовую и (или) графическую информацию.</w:t>
      </w:r>
    </w:p>
    <w:p w:rsidR="006E090F" w:rsidRPr="00BA650C" w:rsidRDefault="006E090F" w:rsidP="00BA650C">
      <w:r w:rsidRPr="00BA650C">
        <w:t>Электронные документы должны обеспечивать:</w:t>
      </w:r>
    </w:p>
    <w:p w:rsidR="006E090F" w:rsidRPr="00BA650C" w:rsidRDefault="006E090F" w:rsidP="00BA650C">
      <w:r w:rsidRPr="00BA650C">
        <w:t>- возможность идентифицировать документ и количество листов в документе;</w:t>
      </w:r>
    </w:p>
    <w:p w:rsidR="006E090F" w:rsidRPr="00BA650C" w:rsidRDefault="006E090F" w:rsidP="00BA650C">
      <w:r w:rsidRPr="00BA650C">
        <w:t>- для документов, содержащих структурированные по частям, главам, разделам (подразделам) данные и закладки, обеспечивающие переходы по оглавлению и (или)</w:t>
      </w:r>
      <w:r w:rsidR="00CB0E86" w:rsidRPr="00BA650C">
        <w:t xml:space="preserve"> </w:t>
      </w:r>
      <w:r w:rsidRPr="00BA650C">
        <w:t>к содержащимся в тексте рисункам и таблицам.</w:t>
      </w:r>
    </w:p>
    <w:p w:rsidR="006E090F" w:rsidRPr="00BA650C" w:rsidRDefault="006E090F" w:rsidP="00BA650C">
      <w:r w:rsidRPr="00BA650C">
        <w:lastRenderedPageBreak/>
        <w:t xml:space="preserve">Документы, подлежащие представлению в форматах </w:t>
      </w:r>
      <w:proofErr w:type="spellStart"/>
      <w:r w:rsidRPr="00BA650C">
        <w:t>xls</w:t>
      </w:r>
      <w:proofErr w:type="spellEnd"/>
      <w:r w:rsidRPr="00BA650C">
        <w:t xml:space="preserve">, </w:t>
      </w:r>
      <w:proofErr w:type="spellStart"/>
      <w:r w:rsidRPr="00BA650C">
        <w:t>xlsx</w:t>
      </w:r>
      <w:proofErr w:type="spellEnd"/>
      <w:r w:rsidRPr="00BA650C">
        <w:t xml:space="preserve"> или </w:t>
      </w:r>
      <w:proofErr w:type="spellStart"/>
      <w:r w:rsidRPr="00BA650C">
        <w:t>ods</w:t>
      </w:r>
      <w:proofErr w:type="spellEnd"/>
      <w:r w:rsidRPr="00BA650C">
        <w:t xml:space="preserve">, формируются в виде отдельного электронного документа. </w:t>
      </w:r>
    </w:p>
    <w:p w:rsidR="000F3DD5" w:rsidRPr="00BA650C" w:rsidRDefault="000F3DD5" w:rsidP="00BA650C">
      <w:r w:rsidRPr="00BA650C">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F3DD5" w:rsidRPr="00BA650C" w:rsidRDefault="000F3DD5" w:rsidP="00BA650C">
      <w:r w:rsidRPr="00BA650C">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0F3DD5" w:rsidRPr="00BA650C" w:rsidRDefault="000F3DD5" w:rsidP="00BA650C">
      <w:r w:rsidRPr="00BA650C">
        <w:t>2.19.8. МФЦ при обращении заявителя за предоставлением муниципальной услуги осуществляют:</w:t>
      </w:r>
    </w:p>
    <w:p w:rsidR="000F3DD5" w:rsidRPr="00BA650C" w:rsidRDefault="000F3DD5" w:rsidP="00BA650C">
      <w:r w:rsidRPr="00BA650C">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F3DD5" w:rsidRPr="00BA650C" w:rsidRDefault="000F3DD5" w:rsidP="00BA650C">
      <w:r w:rsidRPr="00BA650C">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0F3DD5" w:rsidRPr="00BA650C" w:rsidRDefault="000F3DD5" w:rsidP="00BA650C">
      <w:r w:rsidRPr="00BA650C">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0F3DD5" w:rsidRPr="00BA650C" w:rsidRDefault="000F3DD5" w:rsidP="00BA650C">
      <w:r w:rsidRPr="00BA650C">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F3DD5" w:rsidRPr="00BA650C" w:rsidRDefault="000F3DD5" w:rsidP="00BA650C">
      <w:r w:rsidRPr="00BA650C">
        <w:t xml:space="preserve"> </w:t>
      </w:r>
    </w:p>
    <w:p w:rsidR="000F3DD5" w:rsidRPr="00BA650C" w:rsidRDefault="000F3DD5" w:rsidP="00BA650C">
      <w:r w:rsidRPr="00BA650C">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3DD5" w:rsidRPr="00BA650C" w:rsidRDefault="000F3DD5" w:rsidP="00BA650C"/>
    <w:p w:rsidR="000F3DD5" w:rsidRPr="00BA650C" w:rsidRDefault="000F3DD5" w:rsidP="00BA650C">
      <w:r w:rsidRPr="00BA650C">
        <w:t>3.1. Состав, последовательность и сроки выполнения административных процедур, требования к порядку их выполнения</w:t>
      </w:r>
    </w:p>
    <w:p w:rsidR="000F3DD5" w:rsidRPr="00BA650C" w:rsidRDefault="000F3DD5" w:rsidP="00BA650C"/>
    <w:p w:rsidR="000F3DD5" w:rsidRPr="00BA650C" w:rsidRDefault="000F3DD5" w:rsidP="00BA650C">
      <w:r w:rsidRPr="00BA650C">
        <w:t>3.1.1. Предоставление муниципальной услуги включает в себя следующие административные процедуры (действия):</w:t>
      </w:r>
    </w:p>
    <w:p w:rsidR="006A0141" w:rsidRPr="00BA650C" w:rsidRDefault="006A0141" w:rsidP="00BA650C">
      <w:r w:rsidRPr="00BA650C">
        <w:t>1) установление личности Заявителя (представителя Заявителя);</w:t>
      </w:r>
    </w:p>
    <w:p w:rsidR="006A0141" w:rsidRPr="00BA650C" w:rsidRDefault="006A0141" w:rsidP="00BA650C">
      <w:r w:rsidRPr="00BA650C">
        <w:t>2) регистрация заявления;</w:t>
      </w:r>
    </w:p>
    <w:p w:rsidR="006A0141" w:rsidRPr="00BA650C" w:rsidRDefault="006A0141" w:rsidP="00BA650C">
      <w:r w:rsidRPr="00BA650C">
        <w:t>3) проверка комплектности документов, необходимых для предоставления Услуги;</w:t>
      </w:r>
    </w:p>
    <w:p w:rsidR="006A0141" w:rsidRPr="00BA650C" w:rsidRDefault="006A0141" w:rsidP="00BA650C">
      <w:r w:rsidRPr="00BA650C">
        <w:t>4) получение сведений посредством единой системы межведомственного электронного взаимодействия (далее - СМЭВ);</w:t>
      </w:r>
    </w:p>
    <w:p w:rsidR="006A0141" w:rsidRPr="00BA650C" w:rsidRDefault="006A0141" w:rsidP="00BA650C">
      <w:r w:rsidRPr="00BA650C">
        <w:t>5) рассмотрение документов, необходимых для предоставления Услуги</w:t>
      </w:r>
      <w:r w:rsidR="00345F60" w:rsidRPr="00BA650C">
        <w:t xml:space="preserve"> и </w:t>
      </w:r>
      <w:r w:rsidRPr="00BA650C">
        <w:t>принятие решения по результатам оказания Услуги;</w:t>
      </w:r>
    </w:p>
    <w:p w:rsidR="006A0141" w:rsidRPr="00BA650C" w:rsidRDefault="00345F60" w:rsidP="00BA650C">
      <w:r w:rsidRPr="00BA650C">
        <w:t>6</w:t>
      </w:r>
      <w:r w:rsidR="006A0141" w:rsidRPr="00BA650C">
        <w:t>) внесение результата оказания Услуги в государственный адресный реестр, ведение которого осуществляется в электронном виде;</w:t>
      </w:r>
    </w:p>
    <w:p w:rsidR="006A0141" w:rsidRPr="00BA650C" w:rsidRDefault="00345F60" w:rsidP="00BA650C">
      <w:r w:rsidRPr="00BA650C">
        <w:t>7</w:t>
      </w:r>
      <w:r w:rsidR="006A0141" w:rsidRPr="00BA650C">
        <w:t>) выдача результата оказания Услуги.</w:t>
      </w:r>
    </w:p>
    <w:p w:rsidR="006A0141" w:rsidRPr="00BA650C" w:rsidRDefault="006A0141" w:rsidP="00BA650C">
      <w:r w:rsidRPr="00BA650C">
        <w:t xml:space="preserve">3.1.2. Установление личности Заявителя (представителя Заявителя). </w:t>
      </w:r>
    </w:p>
    <w:p w:rsidR="006A0141" w:rsidRPr="00BA650C" w:rsidRDefault="006A0141" w:rsidP="00BA650C">
      <w:r w:rsidRPr="00BA650C">
        <w:lastRenderedPageBreak/>
        <w:t xml:space="preserve">3.1.2.1. </w:t>
      </w:r>
      <w:proofErr w:type="gramStart"/>
      <w:r w:rsidRPr="00BA650C">
        <w:t>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BA650C">
        <w:t xml:space="preserve"> защите информации».</w:t>
      </w:r>
    </w:p>
    <w:p w:rsidR="006A0141" w:rsidRPr="00BA650C" w:rsidRDefault="006A0141" w:rsidP="00BA650C">
      <w:r w:rsidRPr="00BA650C">
        <w:t>При предоставлении муниципальных услуг в электронной форме идентификация и аутентификация могут осуществляться посредством:</w:t>
      </w:r>
    </w:p>
    <w:p w:rsidR="006A0141" w:rsidRPr="00BA650C" w:rsidRDefault="006A0141" w:rsidP="00BA650C">
      <w:proofErr w:type="gramStart"/>
      <w:r w:rsidRPr="00BA650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0141" w:rsidRPr="00BA650C" w:rsidRDefault="006A0141" w:rsidP="00BA650C">
      <w:r w:rsidRPr="00BA650C">
        <w:t>2) единой системы идентификац</w:t>
      </w:r>
      <w:proofErr w:type="gramStart"/>
      <w:r w:rsidRPr="00BA650C">
        <w:t>ии и ау</w:t>
      </w:r>
      <w:proofErr w:type="gramEnd"/>
      <w:r w:rsidRPr="00BA650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0141" w:rsidRPr="00BA650C" w:rsidRDefault="006A0141" w:rsidP="00BA650C">
      <w:r w:rsidRPr="00BA650C">
        <w:t>Использование вышеуказанных технологий проводится при наличии технической возможности.</w:t>
      </w:r>
    </w:p>
    <w:p w:rsidR="006A0141" w:rsidRPr="00BA650C" w:rsidRDefault="006A0141" w:rsidP="00BA650C">
      <w:r w:rsidRPr="00BA650C">
        <w:t>Уполномоченный орган, МФЦ не вправе требовать от заявителя совершения иных действий, кроме прохождения идентификац</w:t>
      </w:r>
      <w:proofErr w:type="gramStart"/>
      <w:r w:rsidRPr="00BA650C">
        <w:t>ии и ау</w:t>
      </w:r>
      <w:proofErr w:type="gramEnd"/>
      <w:r w:rsidRPr="00BA650C">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3DD5" w:rsidRPr="00BA650C" w:rsidRDefault="000F3DD5" w:rsidP="00BA650C">
      <w:bookmarkStart w:id="21" w:name="OLE_LINK14"/>
      <w:r w:rsidRPr="00BA650C">
        <w:t>3.1.</w:t>
      </w:r>
      <w:r w:rsidR="006A0141" w:rsidRPr="00BA650C">
        <w:t>3</w:t>
      </w:r>
      <w:r w:rsidRPr="00BA650C">
        <w:t xml:space="preserve">. </w:t>
      </w:r>
      <w:r w:rsidR="006A0141" w:rsidRPr="00BA650C">
        <w:t>Регистрация заявления</w:t>
      </w:r>
      <w:r w:rsidRPr="00BA650C">
        <w:t>.</w:t>
      </w:r>
      <w:bookmarkEnd w:id="21"/>
    </w:p>
    <w:p w:rsidR="000F3DD5" w:rsidRPr="00BA650C" w:rsidRDefault="000F3DD5" w:rsidP="00BA650C">
      <w:r w:rsidRPr="00BA650C">
        <w:t>3.1.</w:t>
      </w:r>
      <w:r w:rsidR="006A0141" w:rsidRPr="00BA650C">
        <w:t>3</w:t>
      </w:r>
      <w:r w:rsidRPr="00BA650C">
        <w:t xml:space="preserve">.1. </w:t>
      </w:r>
      <w:proofErr w:type="gramStart"/>
      <w:r w:rsidRPr="00BA650C">
        <w:t>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roofErr w:type="gramEnd"/>
    </w:p>
    <w:p w:rsidR="000F3DD5" w:rsidRPr="00BA650C" w:rsidRDefault="000F3DD5" w:rsidP="00BA650C">
      <w:r w:rsidRPr="00BA650C">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F3DD5" w:rsidRPr="00BA650C" w:rsidRDefault="000F3DD5" w:rsidP="00BA650C">
      <w:r w:rsidRPr="00BA650C">
        <w:t>В целях предоставления муниципальной услуги, в том числе осуществляется прием заявителей по предварительной записи.</w:t>
      </w:r>
    </w:p>
    <w:p w:rsidR="000F3DD5" w:rsidRPr="00BA650C" w:rsidRDefault="000F3DD5" w:rsidP="00BA650C">
      <w:r w:rsidRPr="00BA650C">
        <w:t>Запись на прием проводится посредством Единого портала, Регионального портала.</w:t>
      </w:r>
    </w:p>
    <w:p w:rsidR="000F3DD5" w:rsidRPr="00BA650C" w:rsidRDefault="000F3DD5" w:rsidP="00BA650C">
      <w:r w:rsidRPr="00BA650C">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A0141" w:rsidRPr="00BA650C" w:rsidRDefault="000432BD" w:rsidP="00BA650C">
      <w:r w:rsidRPr="00BA650C">
        <w:t>3.1.4. Проверка комплектности документов, необходимых для предоставления Услуги.</w:t>
      </w:r>
    </w:p>
    <w:p w:rsidR="000F3DD5" w:rsidRPr="00BA650C" w:rsidRDefault="000F3DD5" w:rsidP="00BA650C">
      <w:r w:rsidRPr="00BA650C">
        <w:lastRenderedPageBreak/>
        <w:t>3.1.</w:t>
      </w:r>
      <w:r w:rsidR="000432BD" w:rsidRPr="00BA650C">
        <w:t>4</w:t>
      </w:r>
      <w:r w:rsidRPr="00BA650C">
        <w:t>.</w:t>
      </w:r>
      <w:r w:rsidR="000432BD" w:rsidRPr="00BA650C">
        <w:t>1</w:t>
      </w:r>
      <w:r w:rsidRPr="00BA650C">
        <w:t>. При обращении заявителя в Уполномоченный орган, ответственный специалист при приеме заявления</w:t>
      </w:r>
      <w:r w:rsidR="000432BD" w:rsidRPr="00BA650C">
        <w:t xml:space="preserve"> </w:t>
      </w:r>
      <w:r w:rsidRPr="00BA650C">
        <w:t>проверяет соответствие представленных документов установленным требованиям, удостоверяясь, что:</w:t>
      </w:r>
    </w:p>
    <w:p w:rsidR="000F3DD5" w:rsidRPr="00BA650C" w:rsidRDefault="000F3DD5" w:rsidP="00BA650C">
      <w:r w:rsidRPr="00BA650C">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3DD5" w:rsidRPr="00BA650C" w:rsidRDefault="000F3DD5" w:rsidP="00BA650C">
      <w:r w:rsidRPr="00BA650C">
        <w:t>тексты документов написаны разборчиво;</w:t>
      </w:r>
    </w:p>
    <w:p w:rsidR="000F3DD5" w:rsidRPr="00BA650C" w:rsidRDefault="000F3DD5" w:rsidP="00BA650C">
      <w:r w:rsidRPr="00BA650C">
        <w:t>фамилии, имена и отчества физических лиц, адреса их мест жительства написаны полностью;</w:t>
      </w:r>
    </w:p>
    <w:p w:rsidR="000F3DD5" w:rsidRPr="00BA650C" w:rsidRDefault="000F3DD5" w:rsidP="00BA650C">
      <w:r w:rsidRPr="00BA650C">
        <w:t>в документах нет подчисток, приписок, зачеркнутых слов и иных не оговоренных в них исправлений;</w:t>
      </w:r>
    </w:p>
    <w:p w:rsidR="000F3DD5" w:rsidRPr="00BA650C" w:rsidRDefault="000F3DD5" w:rsidP="00BA650C">
      <w:r w:rsidRPr="00BA650C">
        <w:t>документы не исполнены карандашом;</w:t>
      </w:r>
    </w:p>
    <w:p w:rsidR="000F3DD5" w:rsidRPr="00BA650C" w:rsidRDefault="000F3DD5" w:rsidP="00BA650C">
      <w:r w:rsidRPr="00BA650C">
        <w:t>документы не имеют серьезных повреждений, наличие которых не позволяет однозначно истолковать их содержание;</w:t>
      </w:r>
    </w:p>
    <w:p w:rsidR="000F3DD5" w:rsidRPr="00BA650C" w:rsidRDefault="000F3DD5" w:rsidP="00BA650C">
      <w:r w:rsidRPr="00BA650C">
        <w:t>срок действия документов не истек;</w:t>
      </w:r>
    </w:p>
    <w:p w:rsidR="000F3DD5" w:rsidRPr="00BA650C" w:rsidRDefault="000F3DD5" w:rsidP="00BA650C">
      <w:r w:rsidRPr="00BA650C">
        <w:t>документы содержат информацию, необходимую для предоставления муниципальной услуги, указанной в заявлении;</w:t>
      </w:r>
    </w:p>
    <w:p w:rsidR="000F3DD5" w:rsidRPr="00BA650C" w:rsidRDefault="000F3DD5" w:rsidP="00BA650C">
      <w:r w:rsidRPr="00BA650C">
        <w:t>документы представлены в полном объеме;</w:t>
      </w:r>
    </w:p>
    <w:p w:rsidR="000F3DD5" w:rsidRPr="00BA650C" w:rsidRDefault="000F3DD5" w:rsidP="00BA650C">
      <w:proofErr w:type="gramStart"/>
      <w:r w:rsidRPr="00BA650C">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0F3DD5" w:rsidRPr="00BA650C" w:rsidRDefault="000F3DD5" w:rsidP="00BA650C">
      <w:r w:rsidRPr="00BA650C">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F3DD5" w:rsidRPr="00BA650C" w:rsidRDefault="000F3DD5" w:rsidP="00BA650C">
      <w:r w:rsidRPr="00BA650C">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A650C">
        <w:t>заверительную</w:t>
      </w:r>
      <w:proofErr w:type="spellEnd"/>
      <w:r w:rsidRPr="00BA650C">
        <w:t xml:space="preserve"> надпись: </w:t>
      </w:r>
      <w:proofErr w:type="gramStart"/>
      <w:r w:rsidRPr="00BA650C">
        <w:t>«Верно»;</w:t>
      </w:r>
      <w:proofErr w:type="gramEnd"/>
    </w:p>
    <w:p w:rsidR="000F3DD5" w:rsidRPr="00BA650C" w:rsidRDefault="000F3DD5" w:rsidP="00BA650C">
      <w:proofErr w:type="gramStart"/>
      <w:r w:rsidRPr="00BA650C">
        <w:t>должность лица, заверившего копию документа; личную подпись; расшифровку подписи (инициалы, фамилия); дату заверения; печать.</w:t>
      </w:r>
      <w:proofErr w:type="gramEnd"/>
      <w:r w:rsidRPr="00BA650C">
        <w:t xml:space="preserve"> При заверении копий документов, объем которых превышает 1 (</w:t>
      </w:r>
      <w:proofErr w:type="gramStart"/>
      <w:r w:rsidRPr="00BA650C">
        <w:t xml:space="preserve">один) </w:t>
      </w:r>
      <w:proofErr w:type="gramEnd"/>
      <w:r w:rsidRPr="00BA650C">
        <w:t xml:space="preserve">лист заверяет отдельно каждый лист копии таким же способом, либо проставляет </w:t>
      </w:r>
      <w:proofErr w:type="spellStart"/>
      <w:r w:rsidRPr="00BA650C">
        <w:t>заверительную</w:t>
      </w:r>
      <w:proofErr w:type="spellEnd"/>
      <w:r w:rsidRPr="00BA650C">
        <w:t xml:space="preserve"> надпись, на оборотной стороне последнего листа копии прошитого, пронумерован документа, причем </w:t>
      </w:r>
      <w:proofErr w:type="spellStart"/>
      <w:r w:rsidRPr="00BA650C">
        <w:t>заверительная</w:t>
      </w:r>
      <w:proofErr w:type="spellEnd"/>
      <w:r w:rsidRPr="00BA650C">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F3DD5" w:rsidRPr="00BA650C" w:rsidRDefault="000F3DD5" w:rsidP="00BA650C">
      <w:r w:rsidRPr="00BA650C">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3DD5" w:rsidRPr="00BA650C" w:rsidRDefault="000F3DD5" w:rsidP="00BA650C">
      <w:r w:rsidRPr="00BA650C">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0F3DD5" w:rsidRPr="00BA650C" w:rsidRDefault="000F3DD5" w:rsidP="00BA650C">
      <w:r w:rsidRPr="00BA650C">
        <w:t>3.1.</w:t>
      </w:r>
      <w:r w:rsidR="000432BD" w:rsidRPr="00BA650C">
        <w:t>4.</w:t>
      </w:r>
      <w:r w:rsidRPr="00BA650C">
        <w:t>2.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0F3DD5" w:rsidRPr="00BA650C" w:rsidRDefault="000F3DD5" w:rsidP="00BA650C">
      <w:r w:rsidRPr="00BA650C">
        <w:lastRenderedPageBreak/>
        <w:t>3.1.</w:t>
      </w:r>
      <w:r w:rsidR="000432BD" w:rsidRPr="00BA650C">
        <w:t>4</w:t>
      </w:r>
      <w:r w:rsidRPr="00BA650C">
        <w:t>.</w:t>
      </w:r>
      <w:r w:rsidR="000432BD" w:rsidRPr="00BA650C">
        <w:t>3</w:t>
      </w:r>
      <w:r w:rsidRPr="00BA650C">
        <w:t xml:space="preserve">. Результатом административной процедуры по </w:t>
      </w:r>
      <w:r w:rsidR="000432BD" w:rsidRPr="00BA650C">
        <w:t xml:space="preserve">проверке комплектности документов </w:t>
      </w:r>
      <w:r w:rsidRPr="00BA650C">
        <w:t>является прием и регистрация заявления и прилагаемых к нему документов.</w:t>
      </w:r>
    </w:p>
    <w:p w:rsidR="000F3DD5" w:rsidRPr="00BA650C" w:rsidRDefault="000F3DD5" w:rsidP="00BA650C">
      <w:r w:rsidRPr="00BA650C">
        <w:t>3.1.</w:t>
      </w:r>
      <w:r w:rsidR="000432BD" w:rsidRPr="00BA650C">
        <w:t>4.4</w:t>
      </w:r>
      <w:r w:rsidRPr="00BA650C">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0F3DD5" w:rsidRPr="00BA650C" w:rsidRDefault="000432BD" w:rsidP="00BA650C">
      <w:r w:rsidRPr="00BA650C">
        <w:t>3.1.5</w:t>
      </w:r>
      <w:r w:rsidR="000F3DD5" w:rsidRPr="00BA650C">
        <w:t xml:space="preserve">. </w:t>
      </w:r>
      <w:bookmarkStart w:id="22" w:name="sub_306"/>
      <w:r w:rsidRPr="00BA650C">
        <w:t xml:space="preserve">Получение сведений посредством единой системы межведомственного электронного взаимодействия (далее - СМЭВ) </w:t>
      </w:r>
      <w:bookmarkEnd w:id="22"/>
    </w:p>
    <w:p w:rsidR="000F3DD5" w:rsidRPr="00BA650C" w:rsidRDefault="000432BD" w:rsidP="00BA650C">
      <w:r w:rsidRPr="00BA650C">
        <w:t>3.1.5</w:t>
      </w:r>
      <w:r w:rsidR="000F3DD5" w:rsidRPr="00BA650C">
        <w:t>.1.</w:t>
      </w:r>
      <w:r w:rsidRPr="00BA650C">
        <w:t xml:space="preserve"> </w:t>
      </w:r>
      <w:r w:rsidR="000F3DD5" w:rsidRPr="00BA650C">
        <w:t>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0F3DD5" w:rsidRPr="00BA650C" w:rsidRDefault="000F3DD5" w:rsidP="00BA650C">
      <w:r w:rsidRPr="00BA650C">
        <w:t>3.1.</w:t>
      </w:r>
      <w:r w:rsidR="000432BD" w:rsidRPr="00BA650C">
        <w:t>5</w:t>
      </w:r>
      <w:r w:rsidRPr="00BA650C">
        <w:t>.2. В день регистрации заявления при получении документов и заявления ответственный специалист осуществляет следующие действия:</w:t>
      </w:r>
    </w:p>
    <w:p w:rsidR="000F3DD5" w:rsidRPr="00BA650C" w:rsidRDefault="000F3DD5" w:rsidP="00BA650C">
      <w:r w:rsidRPr="00BA650C">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F3DD5" w:rsidRPr="00BA650C" w:rsidRDefault="000F3DD5" w:rsidP="00BA650C">
      <w:proofErr w:type="gramStart"/>
      <w:r w:rsidRPr="00BA650C">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A650C">
        <w:t>,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0F3DD5" w:rsidRPr="00BA650C" w:rsidRDefault="000F3DD5" w:rsidP="00BA650C">
      <w:proofErr w:type="gramStart"/>
      <w:r w:rsidRPr="00BA650C">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A650C">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F3DD5" w:rsidRPr="00BA650C" w:rsidRDefault="000F3DD5" w:rsidP="00BA650C">
      <w:r w:rsidRPr="00BA650C">
        <w:t>Направление запросов допускается только с целью предоставления муниципальной услуги.</w:t>
      </w:r>
    </w:p>
    <w:p w:rsidR="000F3DD5" w:rsidRPr="00BA650C" w:rsidRDefault="000F3DD5" w:rsidP="00BA650C">
      <w:r w:rsidRPr="00BA650C">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F3DD5" w:rsidRPr="00BA650C" w:rsidRDefault="000F3DD5" w:rsidP="00BA650C">
      <w:r w:rsidRPr="00BA650C">
        <w:t>3.1.</w:t>
      </w:r>
      <w:r w:rsidR="000432BD" w:rsidRPr="00BA650C">
        <w:t>5</w:t>
      </w:r>
      <w:r w:rsidRPr="00BA650C">
        <w:t>.3.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F3DD5" w:rsidRPr="00BA650C" w:rsidRDefault="000F3DD5" w:rsidP="00BA650C">
      <w:bookmarkStart w:id="23" w:name="sub_367"/>
      <w:r w:rsidRPr="00BA650C">
        <w:t>3.1.</w:t>
      </w:r>
      <w:r w:rsidR="000432BD" w:rsidRPr="00BA650C">
        <w:t>5</w:t>
      </w:r>
      <w:r w:rsidRPr="00BA650C">
        <w:t>.4. Результатом исполнения административной процедуры является сформированный пакет документов для рассмотрения заявления Уполномоченным органом.</w:t>
      </w:r>
      <w:bookmarkEnd w:id="23"/>
    </w:p>
    <w:p w:rsidR="000F3DD5" w:rsidRPr="00BA650C" w:rsidRDefault="000F3DD5" w:rsidP="00BA650C">
      <w:r w:rsidRPr="00BA650C">
        <w:lastRenderedPageBreak/>
        <w:t>3.1.</w:t>
      </w:r>
      <w:r w:rsidR="000432BD" w:rsidRPr="00BA650C">
        <w:t>5</w:t>
      </w:r>
      <w:r w:rsidRPr="00BA650C">
        <w:t>.5. Способ фиксации результата административной процедуры: приобщение поступившей информации к пакету документов, представленных заявителем.</w:t>
      </w:r>
    </w:p>
    <w:p w:rsidR="00345F60" w:rsidRPr="00BA650C" w:rsidRDefault="00345F60" w:rsidP="00BA650C">
      <w:r w:rsidRPr="00BA650C">
        <w:t xml:space="preserve">3.1.6. </w:t>
      </w:r>
      <w:r w:rsidR="00A9640B" w:rsidRPr="00BA650C">
        <w:t>Рассмотрение документов, необходимых для предоставления Услуги и принятие решения по результатам оказания Услуги</w:t>
      </w:r>
      <w:r w:rsidRPr="00BA650C">
        <w:t>.</w:t>
      </w:r>
    </w:p>
    <w:p w:rsidR="00345F60" w:rsidRPr="00BA650C" w:rsidRDefault="00345F60" w:rsidP="00BA650C">
      <w:r w:rsidRPr="00BA650C">
        <w:t>3.1.</w:t>
      </w:r>
      <w:r w:rsidR="00A9640B" w:rsidRPr="00BA650C">
        <w:t>6</w:t>
      </w:r>
      <w:r w:rsidRPr="00BA650C">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345F60" w:rsidRPr="00BA650C" w:rsidRDefault="00345F60" w:rsidP="00BA650C">
      <w:r w:rsidRPr="00BA650C">
        <w:t>3.1.</w:t>
      </w:r>
      <w:r w:rsidR="00A9640B" w:rsidRPr="00BA650C">
        <w:t>6</w:t>
      </w:r>
      <w:r w:rsidRPr="00BA650C">
        <w:t>.2. Должностное лицо, ответственное за выполнение административной процедуры (действия) – специалист Уполномоченного органа.</w:t>
      </w:r>
    </w:p>
    <w:p w:rsidR="00345F60" w:rsidRPr="00BA650C" w:rsidRDefault="00345F60" w:rsidP="00BA650C">
      <w:r w:rsidRPr="00BA650C">
        <w:t>Специалист Уполномоченного органа в течение 1 (одного) рабочего дня со дня получения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345F60" w:rsidRPr="00BA650C" w:rsidRDefault="00345F60" w:rsidP="00BA650C">
      <w:bookmarkStart w:id="24" w:name="sub_1191"/>
      <w:r w:rsidRPr="00BA650C">
        <w:t>1) определяет возможность присвоения объекту адресации адреса</w:t>
      </w:r>
      <w:r w:rsidR="00A9640B" w:rsidRPr="00BA650C">
        <w:t>,</w:t>
      </w:r>
      <w:r w:rsidRPr="00BA650C">
        <w:t xml:space="preserve"> </w:t>
      </w:r>
      <w:r w:rsidR="00A9640B" w:rsidRPr="00BA650C">
        <w:t xml:space="preserve">изменения его </w:t>
      </w:r>
      <w:r w:rsidRPr="00BA650C">
        <w:t>или аннулирования</w:t>
      </w:r>
      <w:bookmarkStart w:id="25" w:name="sub_1192"/>
      <w:bookmarkEnd w:id="24"/>
      <w:r w:rsidRPr="00BA650C">
        <w:t>;</w:t>
      </w:r>
      <w:bookmarkEnd w:id="25"/>
    </w:p>
    <w:p w:rsidR="00345F60" w:rsidRPr="00BA650C" w:rsidRDefault="00345F60" w:rsidP="00BA650C">
      <w:r w:rsidRPr="00BA650C">
        <w:t>2) проводит осмотр местонахождения объекта адресации (при необходимости);</w:t>
      </w:r>
    </w:p>
    <w:p w:rsidR="00345F60" w:rsidRPr="00BA650C" w:rsidRDefault="00345F60" w:rsidP="00BA650C">
      <w:proofErr w:type="gramStart"/>
      <w:r w:rsidRPr="00BA650C">
        <w:t>3) принимает решение о присвоении объекту адресации адреса</w:t>
      </w:r>
      <w:r w:rsidR="008445CB" w:rsidRPr="00BA650C">
        <w:t>,</w:t>
      </w:r>
      <w:r w:rsidRPr="00BA650C">
        <w:t xml:space="preserve"> </w:t>
      </w:r>
      <w:r w:rsidR="008445CB" w:rsidRPr="00BA650C">
        <w:t xml:space="preserve">изменения его </w:t>
      </w:r>
      <w:r w:rsidRPr="00BA650C">
        <w:t>или аннулировани</w:t>
      </w:r>
      <w:r w:rsidR="008445CB" w:rsidRPr="00BA650C">
        <w:t>я</w:t>
      </w:r>
      <w:r w:rsidRPr="00BA650C">
        <w:t xml:space="preserve"> в соответствии с требованиями, установленными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w:t>
      </w:r>
      <w:proofErr w:type="gramEnd"/>
    </w:p>
    <w:p w:rsidR="00345F60" w:rsidRPr="00BA650C" w:rsidRDefault="00345F60" w:rsidP="00BA650C">
      <w:r w:rsidRPr="00BA650C">
        <w:t>а) адрес, присвоенный объекту, должен отвечать требованиям уникальности, обязательности и легитимности;</w:t>
      </w:r>
    </w:p>
    <w:p w:rsidR="00345F60" w:rsidRPr="00BA650C" w:rsidRDefault="00345F60" w:rsidP="00BA650C">
      <w:proofErr w:type="gramStart"/>
      <w:r w:rsidRPr="00BA650C">
        <w:t>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roofErr w:type="gramEnd"/>
    </w:p>
    <w:p w:rsidR="00345F60" w:rsidRPr="00BA650C" w:rsidRDefault="00345F60" w:rsidP="00BA650C">
      <w:r w:rsidRPr="00BA650C">
        <w:t>3.1.</w:t>
      </w:r>
      <w:r w:rsidR="008445CB" w:rsidRPr="00BA650C">
        <w:t>6</w:t>
      </w:r>
      <w:r w:rsidRPr="00BA650C">
        <w:t xml:space="preserve">.3. На основании рассмотрения документов, представленных заявителем и полученных от организаций, участвующих в предоставлении </w:t>
      </w:r>
      <w:r w:rsidR="008445CB" w:rsidRPr="00BA650C">
        <w:t>У</w:t>
      </w:r>
      <w:r w:rsidRPr="00BA650C">
        <w:t>слуги в порядке межведомственного взаимодействия, ответственный специалист:</w:t>
      </w:r>
    </w:p>
    <w:p w:rsidR="00345F60" w:rsidRPr="00BA650C" w:rsidRDefault="00345F60" w:rsidP="00BA650C">
      <w:proofErr w:type="gramStart"/>
      <w:r w:rsidRPr="00BA650C">
        <w:t>а) при наличии оснований для отказа в предоставлении муниципальной услуги, указанных в пункте 2.10.2 подраздела 2.10 раздела 2 Регламента,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w:t>
      </w:r>
      <w:proofErr w:type="gramEnd"/>
      <w:r w:rsidRPr="00BA650C">
        <w:t xml:space="preserve"> </w:t>
      </w:r>
      <w:proofErr w:type="gramStart"/>
      <w:r w:rsidRPr="00BA650C">
        <w:t>отказе</w:t>
      </w:r>
      <w:proofErr w:type="gramEnd"/>
      <w:r w:rsidRPr="00BA650C">
        <w:t xml:space="preserve"> в присвоении объекту адресации адреса или аннулировании его адреса», и после подписания его главой </w:t>
      </w:r>
      <w:proofErr w:type="spellStart"/>
      <w:r w:rsidRPr="00BA650C">
        <w:t>Марьинского</w:t>
      </w:r>
      <w:proofErr w:type="spellEnd"/>
      <w:r w:rsidRPr="00BA650C">
        <w:t xml:space="preserve"> сельского поселения Тбилисского района в течение 1 (одного) рабочего дня со дня подписания направляет заявителю почтой либо выдает на руки, или передает с сопроводительным письмом в МФЦ для выдачи заявителю.</w:t>
      </w:r>
    </w:p>
    <w:p w:rsidR="00345F60" w:rsidRPr="00BA650C" w:rsidRDefault="00345F60" w:rsidP="00BA650C">
      <w:proofErr w:type="gramStart"/>
      <w:r w:rsidRPr="00BA650C">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 ноября 2014 года № </w:t>
      </w:r>
      <w:r w:rsidRPr="00BA650C">
        <w:lastRenderedPageBreak/>
        <w:t>1221 «Об утверждении Правил присвоения, изменения и аннулирования адресов», являющиеся основанием для принятия такого решения;</w:t>
      </w:r>
      <w:proofErr w:type="gramEnd"/>
    </w:p>
    <w:p w:rsidR="00345F60" w:rsidRPr="00BA650C" w:rsidRDefault="00345F60" w:rsidP="00BA650C">
      <w:proofErr w:type="gramStart"/>
      <w:r w:rsidRPr="00BA650C">
        <w:t>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администрации о присвоении адреса объекту адресации адреса или аннулировании его адреса с учетом требований, установленных пунктами 21-24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w:t>
      </w:r>
      <w:proofErr w:type="gramEnd"/>
      <w:r w:rsidRPr="00BA650C">
        <w:t>, изменения и аннулирования адресов».</w:t>
      </w:r>
    </w:p>
    <w:p w:rsidR="00345F60" w:rsidRPr="00BA650C" w:rsidRDefault="00345F60" w:rsidP="00BA650C">
      <w:r w:rsidRPr="00BA650C">
        <w:t>3.1.</w:t>
      </w:r>
      <w:r w:rsidR="008445CB" w:rsidRPr="00BA650C">
        <w:t>6</w:t>
      </w:r>
      <w:r w:rsidRPr="00BA650C">
        <w:t>.4. Срок исполнения административной процедуры – 2 (два) рабочих дня, за исключением случая, указанного в абзаце втором подпунк</w:t>
      </w:r>
      <w:r w:rsidR="00717625" w:rsidRPr="00BA650C">
        <w:t>та 3.1.6.3 пункта 3.1.3</w:t>
      </w:r>
      <w:r w:rsidRPr="00BA650C">
        <w:t xml:space="preserve"> подраздела 3.1 раздела 3 Регламента.</w:t>
      </w:r>
    </w:p>
    <w:p w:rsidR="00345F60" w:rsidRPr="00BA650C" w:rsidRDefault="00345F60" w:rsidP="00BA650C">
      <w:r w:rsidRPr="00BA650C">
        <w:t>3.1.</w:t>
      </w:r>
      <w:r w:rsidR="008445CB" w:rsidRPr="00BA650C">
        <w:t>6</w:t>
      </w:r>
      <w:r w:rsidRPr="00BA650C">
        <w:t>.5. Результатом административной процедуры является:</w:t>
      </w:r>
    </w:p>
    <w:p w:rsidR="00345F60" w:rsidRPr="00BA650C" w:rsidRDefault="00345F60" w:rsidP="00BA650C">
      <w:bookmarkStart w:id="26" w:name="_Hlk65440361"/>
      <w:r w:rsidRPr="00BA650C">
        <w:t>постановление администрации о присвоении объекту адресации адреса</w:t>
      </w:r>
      <w:r w:rsidR="008445CB" w:rsidRPr="00BA650C">
        <w:t>, изменении</w:t>
      </w:r>
      <w:r w:rsidRPr="00BA650C">
        <w:t xml:space="preserve"> </w:t>
      </w:r>
      <w:r w:rsidR="008445CB" w:rsidRPr="00BA650C">
        <w:t xml:space="preserve">его </w:t>
      </w:r>
      <w:r w:rsidRPr="00BA650C">
        <w:t>или аннулировании;</w:t>
      </w:r>
      <w:bookmarkEnd w:id="26"/>
    </w:p>
    <w:p w:rsidR="00345F60" w:rsidRPr="00BA650C" w:rsidRDefault="00345F60" w:rsidP="00BA650C">
      <w:bookmarkStart w:id="27" w:name="sub_740"/>
      <w:r w:rsidRPr="00BA650C">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bookmarkEnd w:id="27"/>
    </w:p>
    <w:p w:rsidR="008445CB" w:rsidRPr="00BA650C" w:rsidRDefault="008445CB" w:rsidP="00BA650C">
      <w:r w:rsidRPr="00BA650C">
        <w:t xml:space="preserve">3.1.7. Внесение результата оказания Услуги в государственный адресный реестр, ведение которого осуществляется в электронном виде. </w:t>
      </w:r>
    </w:p>
    <w:p w:rsidR="002B474D" w:rsidRPr="00BA650C" w:rsidRDefault="002B474D" w:rsidP="00BA650C">
      <w:r w:rsidRPr="00BA650C">
        <w:t>3.1.7.1. Уполномоченный орган на присвоение, изменение или аннулирование адресов объектам адресации размещают, изменяют, аннулируют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F2B6D" w:rsidRPr="00BA650C" w:rsidRDefault="00DF2B6D" w:rsidP="00BA650C">
      <w:r w:rsidRPr="00BA650C">
        <w:t>3.1.7.2.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p w:rsidR="00DF2B6D" w:rsidRPr="00BA650C" w:rsidRDefault="00DF2B6D" w:rsidP="00BA650C">
      <w:r w:rsidRPr="00BA650C">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0F3DD5" w:rsidRPr="00BA650C" w:rsidRDefault="000F3DD5" w:rsidP="00BA650C">
      <w:r w:rsidRPr="00BA650C">
        <w:t>3.1.</w:t>
      </w:r>
      <w:r w:rsidR="008445CB" w:rsidRPr="00BA650C">
        <w:t>8</w:t>
      </w:r>
      <w:r w:rsidRPr="00BA650C">
        <w:t xml:space="preserve">. Выдача заявителю результата </w:t>
      </w:r>
      <w:r w:rsidR="00DF2B6D" w:rsidRPr="00BA650C">
        <w:t>оказания У</w:t>
      </w:r>
      <w:r w:rsidRPr="00BA650C">
        <w:t>слуги.</w:t>
      </w:r>
    </w:p>
    <w:p w:rsidR="000F3DD5" w:rsidRPr="00BA650C" w:rsidRDefault="000F3DD5" w:rsidP="00BA650C">
      <w:r w:rsidRPr="00BA650C">
        <w:t>3.1.</w:t>
      </w:r>
      <w:r w:rsidR="00DF2B6D" w:rsidRPr="00BA650C">
        <w:t>8</w:t>
      </w:r>
      <w:r w:rsidRPr="00BA650C">
        <w:t xml:space="preserve">.1. В качестве результата </w:t>
      </w:r>
      <w:r w:rsidR="00DF2B6D" w:rsidRPr="00BA650C">
        <w:t>оказания У</w:t>
      </w:r>
      <w:r w:rsidRPr="00BA650C">
        <w:t>слуги заявитель по его выбору вправе получить:</w:t>
      </w:r>
    </w:p>
    <w:p w:rsidR="000F3DD5" w:rsidRPr="00BA650C" w:rsidRDefault="000F3DD5" w:rsidP="00BA650C">
      <w:r w:rsidRPr="00BA650C">
        <w:t>а)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F3DD5" w:rsidRPr="00BA650C" w:rsidRDefault="000F3DD5" w:rsidP="00BA650C">
      <w:r w:rsidRPr="00BA650C">
        <w:t xml:space="preserve">б)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 </w:t>
      </w:r>
      <w:proofErr w:type="gramStart"/>
      <w:r w:rsidRPr="00BA650C">
        <w:t>подтверждающую</w:t>
      </w:r>
      <w:proofErr w:type="gramEnd"/>
      <w:r w:rsidRPr="00BA650C">
        <w:t xml:space="preserve"> содержание электронного документа, направленного Уполномоченным органом в МФЦ;</w:t>
      </w:r>
    </w:p>
    <w:p w:rsidR="000F3DD5" w:rsidRPr="00BA650C" w:rsidRDefault="000F3DD5" w:rsidP="00BA650C">
      <w:r w:rsidRPr="00BA650C">
        <w:t>в) постановление администрации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на бумажном носителе.</w:t>
      </w:r>
    </w:p>
    <w:p w:rsidR="000F3DD5" w:rsidRPr="00BA650C" w:rsidRDefault="000F3DD5" w:rsidP="00BA650C">
      <w:r w:rsidRPr="00BA650C">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A650C">
        <w:t>срока действия результата предоставления муниципальной услуги</w:t>
      </w:r>
      <w:proofErr w:type="gramEnd"/>
      <w:r w:rsidRPr="00BA650C">
        <w:t>.</w:t>
      </w:r>
    </w:p>
    <w:p w:rsidR="000F3DD5" w:rsidRPr="00BA650C" w:rsidRDefault="000F3DD5" w:rsidP="00BA650C">
      <w:bookmarkStart w:id="28" w:name="sub_741"/>
      <w:r w:rsidRPr="00BA650C">
        <w:t>3.1.</w:t>
      </w:r>
      <w:r w:rsidR="00DF2B6D" w:rsidRPr="00BA650C">
        <w:t>8</w:t>
      </w:r>
      <w:r w:rsidRPr="00BA650C">
        <w:t>.2. Ответственный специалист:</w:t>
      </w:r>
      <w:bookmarkEnd w:id="28"/>
    </w:p>
    <w:p w:rsidR="000F3DD5" w:rsidRPr="00BA650C" w:rsidRDefault="000F3DD5" w:rsidP="00BA650C">
      <w:r w:rsidRPr="00BA650C">
        <w:t>вручает (направляет) заявителю соответствующий результат предоставления муниципальной услуги;</w:t>
      </w:r>
    </w:p>
    <w:p w:rsidR="000F3DD5" w:rsidRPr="00BA650C" w:rsidRDefault="000F3DD5" w:rsidP="00BA650C">
      <w:r w:rsidRPr="00BA650C">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F3DD5" w:rsidRPr="00BA650C" w:rsidRDefault="000F3DD5" w:rsidP="00BA650C">
      <w:r w:rsidRPr="00BA650C">
        <w:t>заявитель подтверждает получение документов личной подписью с расшифровкой в соответствующей графе журнала регистрации.</w:t>
      </w:r>
    </w:p>
    <w:p w:rsidR="000F3DD5" w:rsidRPr="00BA650C" w:rsidRDefault="000F3DD5" w:rsidP="00BA650C">
      <w:r w:rsidRPr="00BA650C">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0F3DD5" w:rsidRPr="00BA650C" w:rsidRDefault="000F3DD5" w:rsidP="00BA650C">
      <w:r w:rsidRPr="00BA650C">
        <w:t>3.1.</w:t>
      </w:r>
      <w:r w:rsidR="00DF2B6D" w:rsidRPr="00BA650C">
        <w:t>8</w:t>
      </w:r>
      <w:r w:rsidRPr="00BA650C">
        <w:t>.</w:t>
      </w:r>
      <w:r w:rsidR="00DF2B6D" w:rsidRPr="00BA650C">
        <w:t>3</w:t>
      </w:r>
      <w:r w:rsidRPr="00BA650C">
        <w:t>. Срок исполнения административной процедуры по выдаче заявителю результата предоставления муниципальной услуги (в зависимости от способа, указанного заявителем в заявлении):</w:t>
      </w:r>
    </w:p>
    <w:p w:rsidR="000F3DD5" w:rsidRPr="00BA650C" w:rsidRDefault="000F3DD5" w:rsidP="00BA650C">
      <w:r w:rsidRPr="00BA650C">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w:t>
      </w:r>
      <w:r w:rsidR="00B64BCF" w:rsidRPr="00BA650C">
        <w:t>пункте 2.4.1 подраздела 2.4 раздела 2</w:t>
      </w:r>
      <w:r w:rsidR="008962B1" w:rsidRPr="00BA650C">
        <w:t xml:space="preserve"> </w:t>
      </w:r>
      <w:r w:rsidRPr="00BA650C">
        <w:t>Регламента;</w:t>
      </w:r>
    </w:p>
    <w:p w:rsidR="000F3DD5" w:rsidRPr="00BA650C" w:rsidRDefault="000F3DD5" w:rsidP="00BA650C">
      <w:r w:rsidRPr="00BA650C">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BA650C">
        <w:t>днем</w:t>
      </w:r>
      <w:proofErr w:type="gramEnd"/>
      <w:r w:rsidRPr="00BA650C">
        <w:t xml:space="preserve"> со дня истечения установленного </w:t>
      </w:r>
      <w:r w:rsidR="00B64BCF" w:rsidRPr="00BA650C">
        <w:t>пунктом 2.4.1</w:t>
      </w:r>
      <w:r w:rsidRPr="00BA650C">
        <w:t xml:space="preserve"> подраздела 2.4 раздела 2 Регламента срока посредством почтового отправления по указанному в заявлении почтовому адресу.</w:t>
      </w:r>
    </w:p>
    <w:p w:rsidR="000F3DD5" w:rsidRPr="00BA650C" w:rsidRDefault="000F3DD5" w:rsidP="00BA650C">
      <w:r w:rsidRPr="00BA650C">
        <w:t>3.1.</w:t>
      </w:r>
      <w:r w:rsidR="00DF2B6D" w:rsidRPr="00BA650C">
        <w:t>8.4.</w:t>
      </w:r>
      <w:r w:rsidRPr="00BA650C">
        <w:t xml:space="preserve"> Результатом административной процедуры является выдача (направление) заявителю:</w:t>
      </w:r>
    </w:p>
    <w:p w:rsidR="000F3DD5" w:rsidRPr="00BA650C" w:rsidRDefault="000F3DD5" w:rsidP="00BA650C">
      <w:r w:rsidRPr="00BA650C">
        <w:t>1) постановления администрации о присвоении объекту адресации адреса или аннулировании его адреса;</w:t>
      </w:r>
    </w:p>
    <w:p w:rsidR="000F3DD5" w:rsidRPr="00BA650C" w:rsidRDefault="000F3DD5" w:rsidP="00BA650C">
      <w:r w:rsidRPr="00BA650C">
        <w:t>2)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F3DD5" w:rsidRPr="00BA650C" w:rsidRDefault="000F3DD5" w:rsidP="00BA650C"/>
    <w:p w:rsidR="000F3DD5" w:rsidRPr="00BA650C" w:rsidRDefault="000F3DD5" w:rsidP="00BA650C">
      <w:r w:rsidRPr="00BA650C">
        <w:t>3.2. Особенности осуществления административных процедур (действий) в электронной форме</w:t>
      </w:r>
    </w:p>
    <w:p w:rsidR="000F3DD5" w:rsidRPr="00BA650C" w:rsidRDefault="000F3DD5" w:rsidP="00BA650C"/>
    <w:p w:rsidR="000F3DD5" w:rsidRPr="00BA650C" w:rsidRDefault="000F3DD5" w:rsidP="00BA650C">
      <w:r w:rsidRPr="00BA650C">
        <w:t>3.2.1. Предоставление муниципальной услуги включает в себя следующие административные процедуры (действия) в электронной форме:</w:t>
      </w:r>
    </w:p>
    <w:p w:rsidR="000F3DD5" w:rsidRPr="00BA650C" w:rsidRDefault="000F3DD5" w:rsidP="00BA650C">
      <w:bookmarkStart w:id="29" w:name="sub_10021"/>
      <w:bookmarkEnd w:id="29"/>
      <w:r w:rsidRPr="00BA650C">
        <w:t>1) получение информации о порядке и сроках предоставления муниципальной услуги;</w:t>
      </w:r>
    </w:p>
    <w:p w:rsidR="000F3DD5" w:rsidRPr="00BA650C" w:rsidRDefault="000F3DD5" w:rsidP="00BA650C">
      <w:r w:rsidRPr="00BA650C">
        <w:t>2)</w:t>
      </w:r>
      <w:r w:rsidR="00CB0E86" w:rsidRPr="00BA650C">
        <w:t xml:space="preserve"> </w:t>
      </w:r>
      <w:r w:rsidR="00BA679B" w:rsidRPr="00BA650C">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r w:rsidRPr="00BA650C">
        <w:t>;</w:t>
      </w:r>
    </w:p>
    <w:p w:rsidR="000F3DD5" w:rsidRPr="00BA650C" w:rsidRDefault="00E170DC" w:rsidP="00BA650C">
      <w:bookmarkStart w:id="30" w:name="sub_100231"/>
      <w:bookmarkStart w:id="31" w:name="sub_10024"/>
      <w:bookmarkEnd w:id="30"/>
      <w:bookmarkEnd w:id="31"/>
      <w:r w:rsidRPr="00BA650C">
        <w:t>3</w:t>
      </w:r>
      <w:r w:rsidR="000F3DD5" w:rsidRPr="00BA650C">
        <w:t>) прием и регистрация уполномоченным органом запроса и иных документов, необходимых для предоставления муниципальной услуги;</w:t>
      </w:r>
    </w:p>
    <w:p w:rsidR="000F3DD5" w:rsidRPr="00BA650C" w:rsidRDefault="00E170DC" w:rsidP="00BA650C">
      <w:bookmarkStart w:id="32" w:name="sub_10026"/>
      <w:bookmarkStart w:id="33" w:name="sub_100241"/>
      <w:bookmarkEnd w:id="32"/>
      <w:bookmarkEnd w:id="33"/>
      <w:r w:rsidRPr="00BA650C">
        <w:t>4</w:t>
      </w:r>
      <w:r w:rsidR="000F3DD5" w:rsidRPr="00BA650C">
        <w:t>) получение результата предоставления муниципальной услуги;</w:t>
      </w:r>
    </w:p>
    <w:p w:rsidR="000F3DD5" w:rsidRPr="00BA650C" w:rsidRDefault="00E170DC" w:rsidP="00BA650C">
      <w:bookmarkStart w:id="34" w:name="sub_100261"/>
      <w:bookmarkStart w:id="35" w:name="sub_10027"/>
      <w:bookmarkEnd w:id="34"/>
      <w:bookmarkEnd w:id="35"/>
      <w:r w:rsidRPr="00BA650C">
        <w:t>5</w:t>
      </w:r>
      <w:r w:rsidR="000F3DD5" w:rsidRPr="00BA650C">
        <w:t>) получение сведений о ходе выполнения запроса;</w:t>
      </w:r>
    </w:p>
    <w:p w:rsidR="000F3DD5" w:rsidRPr="00BA650C" w:rsidRDefault="00E170DC" w:rsidP="00BA650C">
      <w:bookmarkStart w:id="36" w:name="sub_10028"/>
      <w:bookmarkStart w:id="37" w:name="sub_100271"/>
      <w:bookmarkEnd w:id="36"/>
      <w:bookmarkEnd w:id="37"/>
      <w:r w:rsidRPr="00BA650C">
        <w:lastRenderedPageBreak/>
        <w:t>6</w:t>
      </w:r>
      <w:r w:rsidR="000F3DD5" w:rsidRPr="00BA650C">
        <w:t>) осуществление оценки качества предоставления муниципальной услуги;</w:t>
      </w:r>
    </w:p>
    <w:p w:rsidR="000F3DD5" w:rsidRPr="00BA650C" w:rsidRDefault="00E170DC" w:rsidP="00BA650C">
      <w:bookmarkStart w:id="38" w:name="sub_100281"/>
      <w:bookmarkStart w:id="39" w:name="sub_10029"/>
      <w:bookmarkEnd w:id="38"/>
      <w:bookmarkEnd w:id="39"/>
      <w:r w:rsidRPr="00BA650C">
        <w:t>7</w:t>
      </w:r>
      <w:r w:rsidR="000F3DD5" w:rsidRPr="00BA650C">
        <w:t>) досудебное обжалование решений и действий (бездействия) Уполномоченного органа, его должностных лиц, муниципальных служащих.</w:t>
      </w:r>
    </w:p>
    <w:p w:rsidR="000F3DD5" w:rsidRPr="00BA650C" w:rsidRDefault="000F3DD5" w:rsidP="00BA650C">
      <w:bookmarkStart w:id="40" w:name="sub_1007"/>
      <w:bookmarkEnd w:id="40"/>
      <w:r w:rsidRPr="00BA650C">
        <w:t>3.2.2. Получение информации о порядке и сроках предоставления муниципальной услуги.</w:t>
      </w:r>
    </w:p>
    <w:p w:rsidR="000F3DD5" w:rsidRPr="00BA650C" w:rsidRDefault="000F3DD5" w:rsidP="00BA650C">
      <w:r w:rsidRPr="00BA650C">
        <w:t>Информация о предоставлении муниципальной услуги размещается на Едином портале, Региональном портале, официальном сайте.</w:t>
      </w:r>
    </w:p>
    <w:p w:rsidR="000F3DD5" w:rsidRPr="00BA650C" w:rsidRDefault="000F3DD5" w:rsidP="00BA650C">
      <w:r w:rsidRPr="00BA650C">
        <w:t>На Едином портале, Региональном портале, официальном сайте размещается следующая информация:</w:t>
      </w:r>
    </w:p>
    <w:p w:rsidR="000F3DD5" w:rsidRPr="00BA650C" w:rsidRDefault="000F3DD5" w:rsidP="00BA650C">
      <w:r w:rsidRPr="00BA650C">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3DD5" w:rsidRPr="00BA650C" w:rsidRDefault="000F3DD5" w:rsidP="00BA650C">
      <w:r w:rsidRPr="00BA650C">
        <w:t>2) круг заявителей;</w:t>
      </w:r>
    </w:p>
    <w:p w:rsidR="000F3DD5" w:rsidRPr="00BA650C" w:rsidRDefault="000F3DD5" w:rsidP="00BA650C">
      <w:r w:rsidRPr="00BA650C">
        <w:t>3) срок предоставления муниципальной услуги;</w:t>
      </w:r>
    </w:p>
    <w:p w:rsidR="000F3DD5" w:rsidRPr="00BA650C" w:rsidRDefault="000F3DD5" w:rsidP="00BA650C">
      <w:r w:rsidRPr="00BA650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3DD5" w:rsidRPr="00BA650C" w:rsidRDefault="000F3DD5" w:rsidP="00BA650C">
      <w:r w:rsidRPr="00BA650C">
        <w:t>5) размер государственной пошлины, взимаемой за предоставление муниципальной услуги;</w:t>
      </w:r>
    </w:p>
    <w:p w:rsidR="000F3DD5" w:rsidRPr="00BA650C" w:rsidRDefault="000F3DD5" w:rsidP="00BA650C">
      <w:r w:rsidRPr="00BA650C">
        <w:t>6) исчерпывающий перечень оснований для приостановления или отказа в предоставлении муниципальной услуги;</w:t>
      </w:r>
    </w:p>
    <w:p w:rsidR="000F3DD5" w:rsidRPr="00BA650C" w:rsidRDefault="000F3DD5" w:rsidP="00BA650C">
      <w:r w:rsidRPr="00BA650C">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F3DD5" w:rsidRPr="00BA650C" w:rsidRDefault="000F3DD5" w:rsidP="00BA650C">
      <w:r w:rsidRPr="00BA650C">
        <w:t>8) формы заявлений (уведомлений, сообщений), используемые при предоставлении муниципальной услуги.</w:t>
      </w:r>
    </w:p>
    <w:p w:rsidR="000F3DD5" w:rsidRPr="00BA650C" w:rsidRDefault="000F3DD5" w:rsidP="00BA650C">
      <w:r w:rsidRPr="00BA650C">
        <w:t>Информация на Едином портале, Региональном портале, официальном сайте Уполномоченного органа предоставляется заявителю бесплатно.</w:t>
      </w:r>
    </w:p>
    <w:p w:rsidR="000F3DD5" w:rsidRPr="00BA650C" w:rsidRDefault="000F3DD5" w:rsidP="00BA650C">
      <w:proofErr w:type="gramStart"/>
      <w:r w:rsidRPr="00BA650C">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0F3DD5" w:rsidRPr="00BA650C" w:rsidRDefault="000F3DD5" w:rsidP="00BA650C">
      <w:proofErr w:type="gramStart"/>
      <w:r w:rsidRPr="00BA65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3DD5" w:rsidRPr="00BA650C" w:rsidRDefault="000F3DD5" w:rsidP="00BA650C">
      <w:r w:rsidRPr="00BA650C">
        <w:t xml:space="preserve">3.2.3. </w:t>
      </w:r>
      <w:r w:rsidR="00BA679B" w:rsidRPr="00BA650C">
        <w:t>Формирование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r w:rsidRPr="00BA650C">
        <w:t>.</w:t>
      </w:r>
    </w:p>
    <w:p w:rsidR="000F3DD5" w:rsidRPr="00BA650C" w:rsidRDefault="000F3DD5" w:rsidP="00BA650C">
      <w:r w:rsidRPr="00BA650C">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BA650C">
        <w:t>ии и ау</w:t>
      </w:r>
      <w:proofErr w:type="gramEnd"/>
      <w:r w:rsidRPr="00BA650C">
        <w:t>тентификации на Едином портале, Региональном портале, с целью подачи в Уполномоченный орган, предоставляющий муниципальную услугу, заявления о предоставлении муниципальной услуги в электронном виде.</w:t>
      </w:r>
    </w:p>
    <w:p w:rsidR="000F3DD5" w:rsidRPr="00BA650C" w:rsidRDefault="000F3DD5" w:rsidP="00BA650C">
      <w:r w:rsidRPr="00BA650C">
        <w:t xml:space="preserve">Формирование </w:t>
      </w:r>
      <w:r w:rsidR="00C2336E" w:rsidRPr="00BA650C">
        <w:t>заявления</w:t>
      </w:r>
      <w:r w:rsidRPr="00BA650C">
        <w:t xml:space="preserve"> заявителем осуществляется посредством заполнения электронной формы заявления на Едином портале, Региональном </w:t>
      </w:r>
      <w:r w:rsidRPr="00BA650C">
        <w:lastRenderedPageBreak/>
        <w:t>портале, без необходимости дополнительной подачи запроса в какой-либо иной форме.</w:t>
      </w:r>
    </w:p>
    <w:p w:rsidR="000F3DD5" w:rsidRPr="00BA650C" w:rsidRDefault="000F3DD5" w:rsidP="00BA650C">
      <w:r w:rsidRPr="00BA650C">
        <w:t>На Едином портале, Региональном портале, размещаются образцы заполнения электронной формы заявления.</w:t>
      </w:r>
    </w:p>
    <w:p w:rsidR="000F3DD5" w:rsidRPr="00BA650C" w:rsidRDefault="000F3DD5" w:rsidP="00BA650C">
      <w:r w:rsidRPr="00BA650C">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3DD5" w:rsidRPr="00BA650C" w:rsidRDefault="000F3DD5" w:rsidP="00BA650C">
      <w:r w:rsidRPr="00BA650C">
        <w:t xml:space="preserve">При формировании </w:t>
      </w:r>
      <w:r w:rsidR="00C2336E" w:rsidRPr="00BA650C">
        <w:t>заявления</w:t>
      </w:r>
      <w:r w:rsidRPr="00BA650C">
        <w:t xml:space="preserve"> заявителю обеспечивается:</w:t>
      </w:r>
    </w:p>
    <w:p w:rsidR="000F3DD5" w:rsidRPr="00BA650C" w:rsidRDefault="000F3DD5" w:rsidP="00BA650C">
      <w:r w:rsidRPr="00BA650C">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0F3DD5" w:rsidRPr="00BA650C" w:rsidRDefault="000F3DD5" w:rsidP="00BA650C">
      <w:r w:rsidRPr="00BA650C">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F3DD5" w:rsidRPr="00BA650C" w:rsidRDefault="000F3DD5" w:rsidP="00BA650C">
      <w:r w:rsidRPr="00BA650C">
        <w:t>в) возможность печати на бумажном носителе копии электронной формы запроса;</w:t>
      </w:r>
    </w:p>
    <w:p w:rsidR="000F3DD5" w:rsidRPr="00BA650C" w:rsidRDefault="000F3DD5" w:rsidP="00BA650C">
      <w:r w:rsidRPr="00BA65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3DD5" w:rsidRPr="00BA650C" w:rsidRDefault="000F3DD5" w:rsidP="00BA650C">
      <w:r w:rsidRPr="00BA650C">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BA650C">
        <w:t>ии и ау</w:t>
      </w:r>
      <w:proofErr w:type="gramEnd"/>
      <w:r w:rsidRPr="00BA650C">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F3DD5" w:rsidRPr="00BA650C" w:rsidRDefault="000F3DD5" w:rsidP="00BA650C">
      <w:r w:rsidRPr="00BA650C">
        <w:t xml:space="preserve">е) возможность вернуться на любой из этапов заполнения электронной формы запроса без </w:t>
      </w:r>
      <w:proofErr w:type="gramStart"/>
      <w:r w:rsidRPr="00BA650C">
        <w:t>потери</w:t>
      </w:r>
      <w:proofErr w:type="gramEnd"/>
      <w:r w:rsidRPr="00BA650C">
        <w:t xml:space="preserve"> ранее введенной информации;</w:t>
      </w:r>
    </w:p>
    <w:p w:rsidR="000F3DD5" w:rsidRPr="00BA650C" w:rsidRDefault="000F3DD5" w:rsidP="00BA650C">
      <w:r w:rsidRPr="00BA650C">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F3DD5" w:rsidRPr="00BA650C" w:rsidRDefault="000F3DD5" w:rsidP="00BA650C">
      <w:r w:rsidRPr="00BA650C">
        <w:t>Сформированн</w:t>
      </w:r>
      <w:r w:rsidR="00752B0C" w:rsidRPr="00BA650C">
        <w:t>ое</w:t>
      </w:r>
      <w:r w:rsidRPr="00BA650C">
        <w:t xml:space="preserve"> и подписанн</w:t>
      </w:r>
      <w:r w:rsidR="00752B0C" w:rsidRPr="00BA650C">
        <w:t>ое</w:t>
      </w:r>
      <w:r w:rsidRPr="00BA650C">
        <w:t xml:space="preserve"> за</w:t>
      </w:r>
      <w:r w:rsidR="00752B0C" w:rsidRPr="00BA650C">
        <w:t>явление</w:t>
      </w:r>
      <w:r w:rsidRPr="00BA650C">
        <w:t xml:space="preserve">, и иные документы, указанные </w:t>
      </w:r>
      <w:proofErr w:type="gramStart"/>
      <w:r w:rsidRPr="00BA650C">
        <w:t>подразделе</w:t>
      </w:r>
      <w:proofErr w:type="gramEnd"/>
      <w:r w:rsidRPr="00BA650C">
        <w:t xml:space="preserve">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F3DD5" w:rsidRPr="00BA650C" w:rsidRDefault="000F3DD5" w:rsidP="00BA650C">
      <w:r w:rsidRPr="00BA650C">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F3DD5" w:rsidRPr="00BA650C" w:rsidRDefault="000F3DD5" w:rsidP="00BA650C">
      <w:r w:rsidRPr="00BA650C">
        <w:t>Формирование запроса заявителем осуществляется посредством заполнения электронной формы запроса на Едином портале, Региональном портале.</w:t>
      </w:r>
    </w:p>
    <w:p w:rsidR="000F3DD5" w:rsidRPr="00BA650C" w:rsidRDefault="000F3DD5" w:rsidP="00BA650C">
      <w:r w:rsidRPr="00BA650C">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0F3DD5" w:rsidRPr="00BA650C" w:rsidRDefault="000F3DD5" w:rsidP="00BA650C">
      <w:r w:rsidRPr="00BA650C">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0F3DD5" w:rsidRPr="00BA650C" w:rsidRDefault="000F3DD5" w:rsidP="00BA650C">
      <w:r w:rsidRPr="00BA650C">
        <w:t>3.2.</w:t>
      </w:r>
      <w:r w:rsidR="00D74126" w:rsidRPr="00BA650C">
        <w:t>4</w:t>
      </w:r>
      <w:r w:rsidRPr="00BA650C">
        <w:t>. Прием и регистрация Уполномоченным органом запроса и иных документов, необходимых для предоставления муниципальной услуги.</w:t>
      </w:r>
    </w:p>
    <w:p w:rsidR="000F3DD5" w:rsidRPr="00BA650C" w:rsidRDefault="000F3DD5" w:rsidP="00BA650C">
      <w:r w:rsidRPr="00BA650C">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0F3DD5" w:rsidRPr="00BA650C" w:rsidRDefault="000F3DD5" w:rsidP="00BA650C">
      <w:r w:rsidRPr="00BA650C">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F3DD5" w:rsidRPr="00BA650C" w:rsidRDefault="000F3DD5" w:rsidP="00BA650C">
      <w:r w:rsidRPr="00BA650C">
        <w:t>Срок регистрации запроса – 1 (один) рабочий день.</w:t>
      </w:r>
    </w:p>
    <w:p w:rsidR="000F3DD5" w:rsidRPr="00BA650C" w:rsidRDefault="000F3DD5" w:rsidP="00BA650C">
      <w:r w:rsidRPr="00BA650C">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0F3DD5" w:rsidRPr="00BA650C" w:rsidRDefault="000F3DD5" w:rsidP="00BA650C">
      <w:r w:rsidRPr="00BA650C">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0F3DD5" w:rsidRPr="00BA650C" w:rsidRDefault="000F3DD5" w:rsidP="00BA650C">
      <w:r w:rsidRPr="00BA650C">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0F3DD5" w:rsidRPr="00BA650C" w:rsidRDefault="000F3DD5" w:rsidP="00BA650C">
      <w:r w:rsidRPr="00BA650C">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w:t>
      </w:r>
      <w:r w:rsidR="00B64BCF" w:rsidRPr="00BA650C">
        <w:t xml:space="preserve">пункте 2.9.1 подраздела 2.9 раздела 2 </w:t>
      </w:r>
      <w:r w:rsidRPr="00BA650C">
        <w:t>Регламента, а также осуществляются следующие действия:</w:t>
      </w:r>
    </w:p>
    <w:p w:rsidR="000F3DD5" w:rsidRPr="00BA650C" w:rsidRDefault="000F3DD5" w:rsidP="00BA650C">
      <w:r w:rsidRPr="00BA650C">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F3DD5" w:rsidRPr="00BA650C" w:rsidRDefault="000F3DD5" w:rsidP="00BA650C">
      <w:r w:rsidRPr="00BA650C">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F3DD5" w:rsidRPr="00BA650C" w:rsidRDefault="000F3DD5" w:rsidP="00BA650C">
      <w:r w:rsidRPr="00BA650C">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0F3DD5" w:rsidRPr="00BA650C" w:rsidRDefault="000F3DD5" w:rsidP="00BA650C">
      <w:r w:rsidRPr="00BA650C">
        <w:t>Прием и регистрация запроса осуществляются ответственным специалистом Уполномоченного органа.</w:t>
      </w:r>
    </w:p>
    <w:p w:rsidR="000F3DD5" w:rsidRPr="00BA650C" w:rsidRDefault="000F3DD5" w:rsidP="00BA650C">
      <w:r w:rsidRPr="00BA650C">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F3DD5" w:rsidRPr="00BA650C" w:rsidRDefault="000F3DD5" w:rsidP="00BA650C">
      <w:r w:rsidRPr="00BA650C">
        <w:t>В случае поступления заявления и документов, указанных в пункте 2.6.</w:t>
      </w:r>
      <w:r w:rsidR="00B64BCF" w:rsidRPr="00BA650C">
        <w:t>8</w:t>
      </w:r>
      <w:r w:rsidRPr="00BA650C">
        <w:t xml:space="preserve">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0F3DD5" w:rsidRPr="00BA650C" w:rsidRDefault="000F3DD5" w:rsidP="00BA650C">
      <w:r w:rsidRPr="00BA650C">
        <w:lastRenderedPageBreak/>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F3DD5" w:rsidRPr="00BA650C" w:rsidRDefault="000F3DD5" w:rsidP="00BA650C">
      <w:r w:rsidRPr="00BA650C">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0F3DD5" w:rsidRPr="00BA650C" w:rsidRDefault="000F3DD5" w:rsidP="00BA650C">
      <w:r w:rsidRPr="00BA650C">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F3DD5" w:rsidRPr="00BA650C" w:rsidRDefault="000F3DD5" w:rsidP="00BA650C">
      <w:r w:rsidRPr="00BA650C">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0F3DD5" w:rsidRPr="00BA650C" w:rsidRDefault="000F3DD5" w:rsidP="00BA650C">
      <w:r w:rsidRPr="00BA650C">
        <w:t>3.2.</w:t>
      </w:r>
      <w:r w:rsidR="00D74126" w:rsidRPr="00BA650C">
        <w:t>5</w:t>
      </w:r>
      <w:r w:rsidRPr="00BA650C">
        <w:t>. Получение результата предоставления муниципальной услуги.</w:t>
      </w:r>
    </w:p>
    <w:p w:rsidR="000F3DD5" w:rsidRPr="00BA650C" w:rsidRDefault="000F3DD5" w:rsidP="00BA650C">
      <w:r w:rsidRPr="00BA650C">
        <w:t>Основанием для начала административной процедуры является готовый к выдаче результат предоставления муниципальной услуги.</w:t>
      </w:r>
    </w:p>
    <w:p w:rsidR="000F3DD5" w:rsidRPr="00BA650C" w:rsidRDefault="000F3DD5" w:rsidP="00BA650C">
      <w:r w:rsidRPr="00BA650C">
        <w:t>В качестве результата предоставления муниципальной услуги заявитель по его выбору вправе получить:</w:t>
      </w:r>
    </w:p>
    <w:p w:rsidR="000F3DD5" w:rsidRPr="00BA650C" w:rsidRDefault="000F3DD5" w:rsidP="00BA650C">
      <w:r w:rsidRPr="00BA650C">
        <w:t>а) постановление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3DD5" w:rsidRPr="00BA650C" w:rsidRDefault="000F3DD5" w:rsidP="00BA650C">
      <w:r w:rsidRPr="00BA650C">
        <w:t>б)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0F3DD5" w:rsidRPr="00BA650C" w:rsidRDefault="000F3DD5" w:rsidP="00BA650C">
      <w:r w:rsidRPr="00BA650C">
        <w:t>в) постановление администрации о присвоении объекту адресации адреса или аннулировании его либо решение об отказе в присвоении объекту адресации адреса или аннулировании его адреса на бумажном носителе.</w:t>
      </w:r>
    </w:p>
    <w:p w:rsidR="000F3DD5" w:rsidRPr="00BA650C" w:rsidRDefault="000F3DD5" w:rsidP="00BA650C">
      <w:r w:rsidRPr="00BA650C">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A650C">
        <w:t>срока действия результата предоставления муниципальной услуги</w:t>
      </w:r>
      <w:proofErr w:type="gramEnd"/>
      <w:r w:rsidRPr="00BA650C">
        <w:t>.</w:t>
      </w:r>
    </w:p>
    <w:p w:rsidR="000F3DD5" w:rsidRPr="00BA650C" w:rsidRDefault="000F3DD5" w:rsidP="00BA650C">
      <w:r w:rsidRPr="00BA650C">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F3DD5" w:rsidRPr="00BA650C" w:rsidRDefault="000F3DD5" w:rsidP="00BA650C">
      <w:r w:rsidRPr="00BA650C">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0F3DD5" w:rsidRPr="00BA650C" w:rsidRDefault="000F3DD5" w:rsidP="00BA650C">
      <w:r w:rsidRPr="00BA650C">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0F3DD5" w:rsidRPr="00BA650C" w:rsidRDefault="000F3DD5" w:rsidP="00BA650C">
      <w:r w:rsidRPr="00BA650C">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w:t>
      </w:r>
      <w:r w:rsidRPr="00BA650C">
        <w:lastRenderedPageBreak/>
        <w:t>готовности результата предоставления муниципальной услуги в личном кабинете заявителя на Едином портале, Региональном портале.</w:t>
      </w:r>
    </w:p>
    <w:p w:rsidR="000F3DD5" w:rsidRPr="00BA650C" w:rsidRDefault="000F3DD5" w:rsidP="00BA650C">
      <w:r w:rsidRPr="00BA650C">
        <w:t>3.2.</w:t>
      </w:r>
      <w:r w:rsidR="00D74126" w:rsidRPr="00BA650C">
        <w:t>6</w:t>
      </w:r>
      <w:r w:rsidRPr="00BA650C">
        <w:t>. Получение сведений о ходе выполнения запроса.</w:t>
      </w:r>
    </w:p>
    <w:p w:rsidR="000F3DD5" w:rsidRPr="00BA650C" w:rsidRDefault="000F3DD5" w:rsidP="00BA650C">
      <w:r w:rsidRPr="00BA650C">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F3DD5" w:rsidRPr="00BA650C" w:rsidRDefault="000F3DD5" w:rsidP="00BA650C">
      <w:r w:rsidRPr="00BA650C">
        <w:t>Заявитель имеет возможность получения информации о ходе предоставления муниципальной услуги.</w:t>
      </w:r>
    </w:p>
    <w:p w:rsidR="000F3DD5" w:rsidRPr="00BA650C" w:rsidRDefault="000F3DD5" w:rsidP="00BA650C">
      <w:r w:rsidRPr="00BA650C">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3DD5" w:rsidRPr="00BA650C" w:rsidRDefault="000F3DD5" w:rsidP="00BA650C">
      <w:r w:rsidRPr="00BA650C">
        <w:t>При предоставлении муниципальной услуги в электронной форме заявителю направляется:</w:t>
      </w:r>
    </w:p>
    <w:p w:rsidR="000F3DD5" w:rsidRPr="00BA650C" w:rsidRDefault="000F3DD5" w:rsidP="00BA650C">
      <w:r w:rsidRPr="00BA650C">
        <w:t>а) уведомление о записи на прием в Уполномоченный орган или МФЦ, содержащее сведения о дате, времени и месте приема;</w:t>
      </w:r>
    </w:p>
    <w:p w:rsidR="000F3DD5" w:rsidRPr="00BA650C" w:rsidRDefault="000F3DD5" w:rsidP="00BA650C">
      <w:proofErr w:type="gramStart"/>
      <w:r w:rsidRPr="00BA650C">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00695FE1" w:rsidRPr="00BA650C">
        <w:t xml:space="preserve"> </w:t>
      </w:r>
      <w:r w:rsidRPr="00BA650C">
        <w:t>муниципальной услуги;</w:t>
      </w:r>
    </w:p>
    <w:p w:rsidR="000F3DD5" w:rsidRPr="00BA650C" w:rsidRDefault="000F3DD5" w:rsidP="00BA650C">
      <w:r w:rsidRPr="00BA650C">
        <w:t>в) уведомление о факте получения информации, подтверждающей оплату муниципальной услуги;</w:t>
      </w:r>
    </w:p>
    <w:p w:rsidR="000F3DD5" w:rsidRPr="00BA650C" w:rsidRDefault="000F3DD5" w:rsidP="00BA650C">
      <w:r w:rsidRPr="00BA650C">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3DD5" w:rsidRPr="00BA650C" w:rsidRDefault="000F3DD5" w:rsidP="00BA650C">
      <w:r w:rsidRPr="00BA650C">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0F3DD5" w:rsidRPr="00BA650C" w:rsidRDefault="000F3DD5" w:rsidP="00BA650C">
      <w:r w:rsidRPr="00BA650C">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F3DD5" w:rsidRPr="00BA650C" w:rsidRDefault="000F3DD5" w:rsidP="00BA650C">
      <w:r w:rsidRPr="00BA650C">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F3DD5" w:rsidRPr="00BA650C" w:rsidRDefault="00D74126" w:rsidP="00BA650C">
      <w:r w:rsidRPr="00BA650C">
        <w:t>3.2.7</w:t>
      </w:r>
      <w:r w:rsidR="000F3DD5" w:rsidRPr="00BA650C">
        <w:t>. Осуществление оценки качества предоставления муниципальной услуги.</w:t>
      </w:r>
    </w:p>
    <w:p w:rsidR="000F3DD5" w:rsidRPr="00BA650C" w:rsidRDefault="000F3DD5" w:rsidP="00BA650C">
      <w:r w:rsidRPr="00BA650C">
        <w:t>Основанием для начала административной процедуры (действия) является окончание предоставления муниципальной услуги заявителю.</w:t>
      </w:r>
    </w:p>
    <w:p w:rsidR="000F3DD5" w:rsidRPr="00BA650C" w:rsidRDefault="000F3DD5" w:rsidP="00BA650C">
      <w:r w:rsidRPr="00BA650C">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0F3DD5" w:rsidRPr="00BA650C" w:rsidRDefault="000F3DD5" w:rsidP="00BA650C">
      <w:r w:rsidRPr="00BA650C">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w:t>
      </w:r>
      <w:r w:rsidRPr="00BA650C">
        <w:lastRenderedPageBreak/>
        <w:t>муниципальной услуги, с использованием средств Единого портала, Региональном портале.</w:t>
      </w:r>
    </w:p>
    <w:p w:rsidR="000F3DD5" w:rsidRPr="00BA650C" w:rsidRDefault="000F3DD5" w:rsidP="00BA650C">
      <w:r w:rsidRPr="00BA650C">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0F3DD5" w:rsidRPr="00BA650C" w:rsidRDefault="000F3DD5" w:rsidP="00BA650C">
      <w:r w:rsidRPr="00BA650C">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0F3DD5" w:rsidRPr="00BA650C" w:rsidRDefault="00D74126" w:rsidP="00BA650C">
      <w:r w:rsidRPr="00BA650C">
        <w:t>3.2.8</w:t>
      </w:r>
      <w:r w:rsidR="000F3DD5" w:rsidRPr="00BA650C">
        <w:t>.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0F3DD5" w:rsidRPr="00BA650C" w:rsidRDefault="000F3DD5" w:rsidP="00BA650C">
      <w:r w:rsidRPr="00BA650C">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0F3DD5" w:rsidRPr="00BA650C" w:rsidRDefault="000F3DD5" w:rsidP="00BA650C">
      <w:proofErr w:type="gramStart"/>
      <w:r w:rsidRPr="00BA650C">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BA650C">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0F3DD5" w:rsidRPr="00BA650C" w:rsidRDefault="000F3DD5" w:rsidP="00BA650C">
      <w:r w:rsidRPr="00BA650C">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F3DD5" w:rsidRPr="00BA650C" w:rsidRDefault="000F3DD5" w:rsidP="00BA650C">
      <w:r w:rsidRPr="00BA650C">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0F3DD5" w:rsidRPr="00BA650C" w:rsidRDefault="000F3DD5" w:rsidP="00BA650C">
      <w:r w:rsidRPr="00BA650C">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0F3DD5" w:rsidRPr="00BA650C" w:rsidRDefault="000F3DD5" w:rsidP="00BA650C">
      <w:r w:rsidRPr="00BA650C">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0F3DD5" w:rsidRPr="00BA650C" w:rsidRDefault="000F3DD5" w:rsidP="00BA650C">
      <w:r w:rsidRPr="00BA650C">
        <w:t xml:space="preserve"> </w:t>
      </w:r>
    </w:p>
    <w:p w:rsidR="000F3DD5" w:rsidRPr="00BA650C" w:rsidRDefault="000F3DD5" w:rsidP="00BA650C">
      <w:r w:rsidRPr="00BA650C">
        <w:t>3.3. Порядок исправления допущенных опечаток и (или) ошибок в выданных в результате предоставления муниципальной услуги документах</w:t>
      </w:r>
    </w:p>
    <w:p w:rsidR="000F3DD5" w:rsidRPr="00BA650C" w:rsidRDefault="000F3DD5" w:rsidP="00BA650C"/>
    <w:p w:rsidR="00D74126" w:rsidRPr="00BA650C" w:rsidRDefault="000F3DD5" w:rsidP="00BA650C">
      <w:r w:rsidRPr="00BA650C">
        <w:t xml:space="preserve">3.3.1. </w:t>
      </w:r>
      <w:r w:rsidR="00D74126" w:rsidRPr="00BA650C">
        <w:t>В случае обнаружения уполномоченным органом опечаток и ошибок</w:t>
      </w:r>
      <w:r w:rsidR="00CB0E86" w:rsidRPr="00BA650C">
        <w:t xml:space="preserve"> </w:t>
      </w:r>
      <w:proofErr w:type="gramStart"/>
      <w:r w:rsidR="00D74126" w:rsidRPr="00BA650C">
        <w:t>в</w:t>
      </w:r>
      <w:proofErr w:type="gramEnd"/>
      <w:r w:rsidR="00D74126" w:rsidRPr="00BA650C">
        <w:t xml:space="preserve"> </w:t>
      </w:r>
      <w:proofErr w:type="gramStart"/>
      <w:r w:rsidR="00D74126" w:rsidRPr="00BA650C">
        <w:t>выданных</w:t>
      </w:r>
      <w:proofErr w:type="gramEnd"/>
      <w:r w:rsidR="00D74126" w:rsidRPr="00BA650C">
        <w:t xml:space="preserve"> в результате предоставления услуги документов, орган, уполномоченный</w:t>
      </w:r>
      <w:r w:rsidR="00CB0E86" w:rsidRPr="00BA650C">
        <w:t xml:space="preserve"> </w:t>
      </w:r>
      <w:r w:rsidR="00D74126" w:rsidRPr="00BA650C">
        <w:t>на оказание услуги и издавший акт, вносит изменение в вышеуказанный документ.</w:t>
      </w:r>
    </w:p>
    <w:p w:rsidR="00D74126" w:rsidRPr="00BA650C" w:rsidRDefault="00D74126" w:rsidP="00BA650C">
      <w:proofErr w:type="gramStart"/>
      <w:r w:rsidRPr="00BA650C">
        <w:t>В случае обнаружения заявителем допущенных в выданных в результате предоставления услуги документов опечаток и ошибок заявитель направляет</w:t>
      </w:r>
      <w:r w:rsidR="00CB0E86" w:rsidRPr="00BA650C">
        <w:t xml:space="preserve"> </w:t>
      </w:r>
      <w:r w:rsidRPr="00BA650C">
        <w:t xml:space="preserve">в </w:t>
      </w:r>
      <w:r w:rsidRPr="00BA650C">
        <w:lastRenderedPageBreak/>
        <w:t>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A650C">
        <w:t xml:space="preserve"> К письменному заявлению прилагаются документы, обосновывающие необходимость вносимых изменений.</w:t>
      </w:r>
    </w:p>
    <w:p w:rsidR="000F3DD5" w:rsidRPr="00BA650C" w:rsidRDefault="000F3DD5" w:rsidP="00BA650C">
      <w:r w:rsidRPr="00BA650C">
        <w:t xml:space="preserve">3.3.2. </w:t>
      </w:r>
      <w:proofErr w:type="gramStart"/>
      <w:r w:rsidRPr="00BA650C">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0F3DD5" w:rsidRPr="00BA650C" w:rsidRDefault="000F3DD5" w:rsidP="00BA650C">
      <w:r w:rsidRPr="00BA650C">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0F3DD5" w:rsidRPr="00BA650C" w:rsidRDefault="000F3DD5" w:rsidP="00BA650C">
      <w:r w:rsidRPr="00BA650C">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0F3DD5" w:rsidRPr="00BA650C" w:rsidRDefault="000F3DD5" w:rsidP="00BA650C">
      <w:proofErr w:type="gramStart"/>
      <w:r w:rsidRPr="00BA650C">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BA650C">
        <w:t xml:space="preserve"> </w:t>
      </w:r>
      <w:proofErr w:type="gramStart"/>
      <w:r w:rsidRPr="00BA650C">
        <w:t>превышающий</w:t>
      </w:r>
      <w:proofErr w:type="gramEnd"/>
      <w:r w:rsidRPr="00BA650C">
        <w:t xml:space="preserve"> 5 (пяти) рабочих дней со дня подписания и регистрации уведомления.</w:t>
      </w:r>
    </w:p>
    <w:p w:rsidR="000F3DD5" w:rsidRPr="00BA650C" w:rsidRDefault="000F3DD5" w:rsidP="00BA650C">
      <w:r w:rsidRPr="00BA650C">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F3DD5" w:rsidRPr="00BA650C" w:rsidRDefault="000F3DD5" w:rsidP="00BA650C">
      <w:r w:rsidRPr="00BA650C">
        <w:t xml:space="preserve">3.3.6. </w:t>
      </w:r>
      <w:proofErr w:type="gramStart"/>
      <w:r w:rsidRPr="00BA650C">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F3DD5" w:rsidRPr="00BA650C" w:rsidRDefault="000F3DD5" w:rsidP="00BA650C">
      <w:r w:rsidRPr="00BA650C">
        <w:t xml:space="preserve"> </w:t>
      </w:r>
    </w:p>
    <w:p w:rsidR="000F3DD5" w:rsidRPr="00BA650C" w:rsidRDefault="000F3DD5" w:rsidP="00BA650C">
      <w:r w:rsidRPr="00BA650C">
        <w:t xml:space="preserve">4. Формы </w:t>
      </w:r>
      <w:proofErr w:type="gramStart"/>
      <w:r w:rsidRPr="00BA650C">
        <w:t>контроля за</w:t>
      </w:r>
      <w:proofErr w:type="gramEnd"/>
      <w:r w:rsidRPr="00BA650C">
        <w:t xml:space="preserve"> исполнением административного регламента</w:t>
      </w:r>
      <w:bookmarkStart w:id="41" w:name="Par413"/>
      <w:bookmarkEnd w:id="41"/>
    </w:p>
    <w:p w:rsidR="000F3DD5" w:rsidRPr="00BA650C" w:rsidRDefault="000F3DD5" w:rsidP="00BA650C"/>
    <w:p w:rsidR="000F3DD5" w:rsidRPr="00BA650C" w:rsidRDefault="000F3DD5" w:rsidP="00BA650C">
      <w:r w:rsidRPr="00BA650C">
        <w:t xml:space="preserve">4.1. Порядок осуществления текущего </w:t>
      </w:r>
      <w:proofErr w:type="gramStart"/>
      <w:r w:rsidRPr="00BA650C">
        <w:t>контроля за</w:t>
      </w:r>
      <w:proofErr w:type="gramEnd"/>
      <w:r w:rsidRPr="00BA650C">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DD5" w:rsidRPr="00BA650C" w:rsidRDefault="000F3DD5" w:rsidP="00BA650C"/>
    <w:p w:rsidR="0094365B" w:rsidRPr="00BA650C" w:rsidRDefault="000F3DD5" w:rsidP="00BA650C">
      <w:r w:rsidRPr="00BA650C">
        <w:t xml:space="preserve">4.1.1. </w:t>
      </w:r>
      <w:r w:rsidR="0094365B" w:rsidRPr="00BA650C">
        <w:t xml:space="preserve">Текущий </w:t>
      </w:r>
      <w:proofErr w:type="gramStart"/>
      <w:r w:rsidR="0094365B" w:rsidRPr="00BA650C">
        <w:t>контроль за</w:t>
      </w:r>
      <w:proofErr w:type="gramEnd"/>
      <w:r w:rsidR="0094365B" w:rsidRPr="00BA650C">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4365B" w:rsidRPr="00BA650C" w:rsidRDefault="0094365B" w:rsidP="00BA650C">
      <w:r w:rsidRPr="00BA650C">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4365B" w:rsidRPr="00BA650C" w:rsidRDefault="0094365B" w:rsidP="00BA650C">
      <w:r w:rsidRPr="00BA650C">
        <w:lastRenderedPageBreak/>
        <w:t>Текущий контроль осуществляется путем проведения плановых и внеплановых проверок:</w:t>
      </w:r>
    </w:p>
    <w:p w:rsidR="0094365B" w:rsidRPr="00BA650C" w:rsidRDefault="0094365B" w:rsidP="00BA650C">
      <w:r w:rsidRPr="00BA650C">
        <w:t>- решений о предоставлении (об отказе в предоставлении) Услуги;</w:t>
      </w:r>
    </w:p>
    <w:p w:rsidR="0094365B" w:rsidRPr="00BA650C" w:rsidRDefault="0094365B" w:rsidP="00BA650C">
      <w:r w:rsidRPr="00BA650C">
        <w:t>- выявления и устранения нарушений прав граждан;</w:t>
      </w:r>
    </w:p>
    <w:p w:rsidR="0094365B" w:rsidRPr="00BA650C" w:rsidRDefault="0094365B" w:rsidP="00BA650C">
      <w:r w:rsidRPr="00BA650C">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3DD5" w:rsidRPr="00BA650C" w:rsidRDefault="000F3DD5" w:rsidP="00BA650C">
      <w:r w:rsidRPr="00BA650C">
        <w:t xml:space="preserve"> </w:t>
      </w:r>
    </w:p>
    <w:p w:rsidR="0094365B" w:rsidRPr="00BA650C" w:rsidRDefault="000F3DD5" w:rsidP="00BA650C">
      <w:r w:rsidRPr="00BA650C">
        <w:t xml:space="preserve">4.2. </w:t>
      </w:r>
      <w:r w:rsidR="0094365B" w:rsidRPr="00BA650C">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4365B" w:rsidRPr="00BA650C">
        <w:t>контроля за</w:t>
      </w:r>
      <w:proofErr w:type="gramEnd"/>
      <w:r w:rsidR="0094365B" w:rsidRPr="00BA650C">
        <w:t xml:space="preserve"> полнотой и качеством предоставления</w:t>
      </w:r>
      <w:r w:rsidR="00A34EDF" w:rsidRPr="00BA650C">
        <w:t xml:space="preserve"> </w:t>
      </w:r>
      <w:r w:rsidR="0094365B" w:rsidRPr="00BA650C">
        <w:t>муниципальной услуги</w:t>
      </w:r>
    </w:p>
    <w:p w:rsidR="0094365B" w:rsidRPr="00BA650C" w:rsidRDefault="0094365B" w:rsidP="00BA650C"/>
    <w:p w:rsidR="0094365B" w:rsidRPr="00BA650C" w:rsidRDefault="0094365B" w:rsidP="00BA650C">
      <w:r w:rsidRPr="00BA650C">
        <w:t>4.</w:t>
      </w:r>
      <w:r w:rsidR="00A34EDF" w:rsidRPr="00BA650C">
        <w:t>2.1</w:t>
      </w:r>
      <w:r w:rsidRPr="00BA650C">
        <w:t xml:space="preserve">. </w:t>
      </w:r>
      <w:proofErr w:type="gramStart"/>
      <w:r w:rsidRPr="00BA650C">
        <w:t>Контроль за</w:t>
      </w:r>
      <w:proofErr w:type="gramEnd"/>
      <w:r w:rsidRPr="00BA650C">
        <w:t xml:space="preserve"> полнотой и качеством предоставления Услуги включает в себя проведение плановых и внеплановых проверок.</w:t>
      </w:r>
    </w:p>
    <w:p w:rsidR="0094365B" w:rsidRPr="00BA650C" w:rsidRDefault="0094365B" w:rsidP="00BA650C">
      <w:r w:rsidRPr="00BA650C">
        <w:t>4.2.</w:t>
      </w:r>
      <w:r w:rsidR="00A34EDF" w:rsidRPr="00BA650C">
        <w:t>2.</w:t>
      </w:r>
      <w:r w:rsidRPr="00BA650C">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4365B" w:rsidRPr="00BA650C" w:rsidRDefault="0094365B" w:rsidP="00BA650C">
      <w:r w:rsidRPr="00BA650C">
        <w:t>При плановой проверке полноты и качества предоставления Услуги контролю подлежат:</w:t>
      </w:r>
    </w:p>
    <w:p w:rsidR="0094365B" w:rsidRPr="00BA650C" w:rsidRDefault="0094365B" w:rsidP="00BA650C">
      <w:r w:rsidRPr="00BA650C">
        <w:t>- соблюдение сроков предоставления Услуги;</w:t>
      </w:r>
    </w:p>
    <w:p w:rsidR="0094365B" w:rsidRPr="00BA650C" w:rsidRDefault="0094365B" w:rsidP="00BA650C">
      <w:r w:rsidRPr="00BA650C">
        <w:t>- соблюдение положений настоящего Регламента и иных нормативных правовых актов, устанавливающих требования к предоставлению Услуги;</w:t>
      </w:r>
    </w:p>
    <w:p w:rsidR="0094365B" w:rsidRPr="00BA650C" w:rsidRDefault="0094365B" w:rsidP="00BA650C">
      <w:r w:rsidRPr="00BA650C">
        <w:t>- правильность и обоснованность принятого решения об отказе</w:t>
      </w:r>
      <w:r w:rsidR="00CB0E86" w:rsidRPr="00BA650C">
        <w:t xml:space="preserve"> </w:t>
      </w:r>
      <w:r w:rsidRPr="00BA650C">
        <w:t>в предоставлении Услуги.</w:t>
      </w:r>
    </w:p>
    <w:p w:rsidR="0094365B" w:rsidRPr="00BA650C" w:rsidRDefault="0094365B" w:rsidP="00BA650C">
      <w:r w:rsidRPr="00BA650C">
        <w:t>Основанием для проведения внеплановых проверок являются:</w:t>
      </w:r>
    </w:p>
    <w:p w:rsidR="0094365B" w:rsidRPr="00BA650C" w:rsidRDefault="0094365B" w:rsidP="00BA650C">
      <w:r w:rsidRPr="00BA650C">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4365B" w:rsidRPr="00BA650C" w:rsidRDefault="0094365B" w:rsidP="00BA650C">
      <w:r w:rsidRPr="00BA650C">
        <w:t>- обращения граждан и юридических лиц на нарушения законодательства,</w:t>
      </w:r>
      <w:r w:rsidR="00CB0E86" w:rsidRPr="00BA650C">
        <w:t xml:space="preserve"> </w:t>
      </w:r>
      <w:r w:rsidRPr="00BA650C">
        <w:t>в том числе на качество предоставления Услуги.</w:t>
      </w:r>
    </w:p>
    <w:p w:rsidR="000F3DD5" w:rsidRPr="00BA650C" w:rsidRDefault="000F3DD5" w:rsidP="00BA650C">
      <w:r w:rsidRPr="00BA650C">
        <w:t xml:space="preserve"> </w:t>
      </w:r>
    </w:p>
    <w:p w:rsidR="000F3DD5" w:rsidRPr="00BA650C" w:rsidRDefault="000F3DD5" w:rsidP="00BA650C">
      <w:r w:rsidRPr="00BA650C">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F3DD5" w:rsidRPr="00BA650C" w:rsidRDefault="000F3DD5" w:rsidP="00BA650C"/>
    <w:p w:rsidR="0094365B" w:rsidRPr="00BA650C" w:rsidRDefault="000F3DD5" w:rsidP="00BA650C">
      <w:r w:rsidRPr="00BA650C">
        <w:t xml:space="preserve">4.3.1. </w:t>
      </w:r>
      <w:r w:rsidR="0094365B" w:rsidRPr="00BA650C">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w:t>
      </w:r>
      <w:r w:rsidR="00CB0E86" w:rsidRPr="00BA650C">
        <w:t xml:space="preserve"> </w:t>
      </w:r>
      <w:r w:rsidR="0094365B" w:rsidRPr="00BA650C">
        <w:t>к ответственности в соответствии с законодательством Российской Федерации.</w:t>
      </w:r>
    </w:p>
    <w:p w:rsidR="0094365B" w:rsidRPr="00BA650C" w:rsidRDefault="0094365B" w:rsidP="00BA650C">
      <w:r w:rsidRPr="00BA650C">
        <w:t>Персональная ответственность должностных лиц за правильность</w:t>
      </w:r>
      <w:r w:rsidR="00CB0E86" w:rsidRPr="00BA650C">
        <w:t xml:space="preserve"> </w:t>
      </w:r>
      <w:r w:rsidRPr="00BA650C">
        <w:t>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DD5" w:rsidRPr="00BA650C" w:rsidRDefault="000F3DD5" w:rsidP="00BA650C">
      <w:r w:rsidRPr="00BA650C">
        <w:t xml:space="preserve"> </w:t>
      </w:r>
    </w:p>
    <w:p w:rsidR="000F3DD5" w:rsidRPr="00BA650C" w:rsidRDefault="000F3DD5" w:rsidP="00BA650C">
      <w:r w:rsidRPr="00BA650C">
        <w:t xml:space="preserve">4.4. Положения, характеризующие требования к порядку и формам </w:t>
      </w:r>
      <w:proofErr w:type="gramStart"/>
      <w:r w:rsidRPr="00BA650C">
        <w:t>контроля за</w:t>
      </w:r>
      <w:proofErr w:type="gramEnd"/>
      <w:r w:rsidRPr="00BA650C">
        <w:t xml:space="preserve"> предоставлением муниципальной услуги, в том числе со стороны граждан, их объединений и организаций</w:t>
      </w:r>
    </w:p>
    <w:p w:rsidR="000F3DD5" w:rsidRPr="00BA650C" w:rsidRDefault="000F3DD5" w:rsidP="00BA650C"/>
    <w:p w:rsidR="00D0382E" w:rsidRPr="00BA650C" w:rsidRDefault="00D0382E" w:rsidP="00BA650C">
      <w:r w:rsidRPr="00BA650C">
        <w:t xml:space="preserve">4.4.1. Граждане, их объединения и организации имеют право осуществлять </w:t>
      </w:r>
      <w:proofErr w:type="gramStart"/>
      <w:r w:rsidRPr="00BA650C">
        <w:t>контроль за</w:t>
      </w:r>
      <w:proofErr w:type="gramEnd"/>
      <w:r w:rsidRPr="00BA650C">
        <w:t xml:space="preserve"> предоставлением Услуги путем получения информации о ходе </w:t>
      </w:r>
      <w:r w:rsidRPr="00BA650C">
        <w:lastRenderedPageBreak/>
        <w:t>предоставления Услуги, в том числе о сроках завершения административных процедур (действий).</w:t>
      </w:r>
    </w:p>
    <w:p w:rsidR="00D0382E" w:rsidRPr="00BA650C" w:rsidRDefault="00D0382E" w:rsidP="00BA650C">
      <w:r w:rsidRPr="00BA650C">
        <w:t>Граждане, их объединения и организации также имеют право:</w:t>
      </w:r>
    </w:p>
    <w:p w:rsidR="00D0382E" w:rsidRPr="00BA650C" w:rsidRDefault="00D0382E" w:rsidP="00BA650C">
      <w:r w:rsidRPr="00BA650C">
        <w:t>- направлять замечания и предложения по улучшению доступности и качества предоставления Услуги;</w:t>
      </w:r>
    </w:p>
    <w:p w:rsidR="00D0382E" w:rsidRPr="00BA650C" w:rsidRDefault="00D0382E" w:rsidP="00BA650C">
      <w:r w:rsidRPr="00BA650C">
        <w:t>- вносить предложения о мерах по устранению нарушений настоящего Регламента.</w:t>
      </w:r>
    </w:p>
    <w:p w:rsidR="00D0382E" w:rsidRPr="00BA650C" w:rsidRDefault="00D0382E" w:rsidP="00BA650C">
      <w:r w:rsidRPr="00BA650C">
        <w:t>4.4.2.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0382E" w:rsidRPr="00BA650C" w:rsidRDefault="00D0382E" w:rsidP="00BA650C">
      <w:r w:rsidRPr="00BA65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382E" w:rsidRPr="00BA650C" w:rsidRDefault="00D0382E" w:rsidP="00BA650C"/>
    <w:p w:rsidR="000F3DD5" w:rsidRPr="00BA650C" w:rsidRDefault="000F3DD5" w:rsidP="00BA650C">
      <w:r w:rsidRPr="00BA650C">
        <w:t>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0F3DD5" w:rsidRPr="00BA650C" w:rsidRDefault="000F3DD5" w:rsidP="00BA650C"/>
    <w:p w:rsidR="000F3DD5" w:rsidRPr="00BA650C" w:rsidRDefault="000F3DD5" w:rsidP="00BA650C">
      <w:bookmarkStart w:id="42" w:name="Par459"/>
      <w:bookmarkEnd w:id="42"/>
      <w:r w:rsidRPr="00BA650C">
        <w:t xml:space="preserve">5.1. </w:t>
      </w:r>
      <w:proofErr w:type="gramStart"/>
      <w:r w:rsidRPr="00BA650C">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F3DD5" w:rsidRPr="00BA650C" w:rsidRDefault="000F3DD5" w:rsidP="00BA650C"/>
    <w:p w:rsidR="00D0382E" w:rsidRPr="00BA650C" w:rsidRDefault="00D0382E" w:rsidP="00BA650C">
      <w:r w:rsidRPr="00BA650C">
        <w:t xml:space="preserve">5.1.1. </w:t>
      </w:r>
      <w:proofErr w:type="gramStart"/>
      <w:r w:rsidRPr="00BA650C">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34EDF" w:rsidRPr="00BA650C" w:rsidRDefault="00A34EDF" w:rsidP="00BA650C"/>
    <w:p w:rsidR="000F3DD5" w:rsidRPr="00BA650C" w:rsidRDefault="000F3DD5" w:rsidP="00BA650C">
      <w:r w:rsidRPr="00BA650C">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DD5" w:rsidRPr="00BA650C" w:rsidRDefault="000F3DD5" w:rsidP="00BA650C"/>
    <w:p w:rsidR="00D0382E" w:rsidRPr="00BA650C" w:rsidRDefault="00D0382E" w:rsidP="00BA650C">
      <w:r w:rsidRPr="00BA650C">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0382E" w:rsidRPr="00BA650C" w:rsidRDefault="00D0382E" w:rsidP="00BA650C">
      <w:proofErr w:type="gramStart"/>
      <w:r w:rsidRPr="00BA650C">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0382E" w:rsidRPr="00BA650C" w:rsidRDefault="00D0382E" w:rsidP="00BA650C">
      <w:r w:rsidRPr="00BA650C">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0382E" w:rsidRPr="00BA650C" w:rsidRDefault="00D0382E" w:rsidP="00BA650C">
      <w:r w:rsidRPr="00BA650C">
        <w:t>- к руководителю многофункционального центра - на решения и действия (бездействие) работника многофункционального центра;</w:t>
      </w:r>
    </w:p>
    <w:p w:rsidR="00D0382E" w:rsidRPr="00BA650C" w:rsidRDefault="00D0382E" w:rsidP="00BA650C">
      <w:r w:rsidRPr="00BA650C">
        <w:t>- к учредителю многофункционального центра - на решение и действия (бездействие) многофункционального центра.</w:t>
      </w:r>
    </w:p>
    <w:p w:rsidR="00D0382E" w:rsidRPr="00BA650C" w:rsidRDefault="00D0382E" w:rsidP="00BA650C">
      <w:r w:rsidRPr="00BA650C">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3DD5" w:rsidRPr="00BA650C" w:rsidRDefault="000F3DD5" w:rsidP="00BA650C"/>
    <w:p w:rsidR="000F3DD5" w:rsidRPr="00BA650C" w:rsidRDefault="000F3DD5" w:rsidP="00BA650C">
      <w:r w:rsidRPr="00BA650C">
        <w:t xml:space="preserve">5.3. Способы информирования заявителей о порядке подачи и рассмотрения жалобы, в том числе с использованием единого портала государственных и </w:t>
      </w:r>
      <w:r w:rsidRPr="00BA650C">
        <w:lastRenderedPageBreak/>
        <w:t xml:space="preserve">муниципальных услуг (функций) и портала государственных и муниципальных услуг </w:t>
      </w:r>
      <w:r w:rsidR="00A34EDF" w:rsidRPr="00BA650C">
        <w:t>К</w:t>
      </w:r>
      <w:r w:rsidRPr="00BA650C">
        <w:t>раснодарского края</w:t>
      </w:r>
    </w:p>
    <w:p w:rsidR="00D0382E" w:rsidRPr="00BA650C" w:rsidRDefault="00D0382E" w:rsidP="00BA650C">
      <w:bookmarkStart w:id="43" w:name="Par418"/>
      <w:bookmarkEnd w:id="43"/>
    </w:p>
    <w:p w:rsidR="00D0382E" w:rsidRPr="00BA650C" w:rsidRDefault="00D0382E" w:rsidP="00BA650C">
      <w:r w:rsidRPr="00BA650C">
        <w:t>5.3.1. Информация о порядке подачи и рассмотрения жалобы размещается</w:t>
      </w:r>
      <w:r w:rsidR="00CB0E86" w:rsidRPr="00BA650C">
        <w:t xml:space="preserve"> </w:t>
      </w:r>
      <w:r w:rsidRPr="00BA650C">
        <w:t>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F3DD5" w:rsidRPr="00BA650C" w:rsidRDefault="000F3DD5" w:rsidP="00BA650C">
      <w:r w:rsidRPr="00BA650C">
        <w:t xml:space="preserve"> </w:t>
      </w:r>
    </w:p>
    <w:p w:rsidR="000F3DD5" w:rsidRPr="00BA650C" w:rsidRDefault="000F3DD5" w:rsidP="00BA650C">
      <w:r w:rsidRPr="00BA650C">
        <w:t xml:space="preserve">5.4. </w:t>
      </w:r>
      <w:proofErr w:type="gramStart"/>
      <w:r w:rsidR="00D0382E" w:rsidRPr="00BA650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0382E" w:rsidRPr="00BA650C" w:rsidRDefault="00D0382E" w:rsidP="00BA650C"/>
    <w:p w:rsidR="00A34EDF" w:rsidRPr="00BA650C" w:rsidRDefault="00D0382E" w:rsidP="00BA650C">
      <w:r w:rsidRPr="00BA650C">
        <w:t>5.4.1. Порядок досудебного (внесудебного) обжалования решений и действий (бездействия) регулируется:</w:t>
      </w:r>
    </w:p>
    <w:p w:rsidR="00A34EDF" w:rsidRPr="00BA650C" w:rsidRDefault="00A34EDF" w:rsidP="00BA650C">
      <w:r w:rsidRPr="00BA650C">
        <w:t>-</w:t>
      </w:r>
      <w:r w:rsidR="00D0382E" w:rsidRPr="00BA650C">
        <w:t xml:space="preserve"> Федеральным законом № 210-ФЗ;</w:t>
      </w:r>
    </w:p>
    <w:p w:rsidR="00D0382E" w:rsidRPr="00BA650C" w:rsidRDefault="00A34EDF" w:rsidP="00BA650C">
      <w:r w:rsidRPr="00BA650C">
        <w:t xml:space="preserve">- </w:t>
      </w:r>
      <w:r w:rsidR="00D0382E" w:rsidRPr="00BA650C">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3DD5" w:rsidRPr="00BA650C" w:rsidRDefault="000F3DD5" w:rsidP="00BA650C"/>
    <w:p w:rsidR="00617688" w:rsidRPr="00BA650C" w:rsidRDefault="00A34EDF" w:rsidP="00BA650C">
      <w:r w:rsidRPr="00BA650C">
        <w:t xml:space="preserve">6. </w:t>
      </w:r>
      <w:r w:rsidR="00617688" w:rsidRPr="00BA650C">
        <w:t>Особенности выполнения административных процедур (действий)</w:t>
      </w:r>
      <w:r w:rsidRPr="00BA650C">
        <w:t xml:space="preserve"> </w:t>
      </w:r>
      <w:r w:rsidR="00617688" w:rsidRPr="00BA650C">
        <w:t>в многофункциональных центрах предоставления государственных</w:t>
      </w:r>
      <w:r w:rsidRPr="00BA650C">
        <w:t xml:space="preserve"> </w:t>
      </w:r>
      <w:r w:rsidR="00617688" w:rsidRPr="00BA650C">
        <w:t>и муниципальных услуг</w:t>
      </w:r>
    </w:p>
    <w:p w:rsidR="00A34EDF" w:rsidRPr="00BA650C" w:rsidRDefault="00A34EDF" w:rsidP="00BA650C"/>
    <w:p w:rsidR="002A4892" w:rsidRPr="00BA650C" w:rsidRDefault="002A4892" w:rsidP="00BA650C">
      <w:r w:rsidRPr="00BA650C">
        <w:t xml:space="preserve">6.1. </w:t>
      </w:r>
      <w:r w:rsidR="00617688" w:rsidRPr="00BA650C">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00A34EDF" w:rsidRPr="00BA650C">
        <w:t>.</w:t>
      </w:r>
    </w:p>
    <w:p w:rsidR="00781024" w:rsidRPr="00BA650C" w:rsidRDefault="00781024" w:rsidP="00BA650C"/>
    <w:p w:rsidR="00617688" w:rsidRPr="00BA650C" w:rsidRDefault="002A4892" w:rsidP="00BA650C">
      <w:r w:rsidRPr="00BA650C">
        <w:t xml:space="preserve">6.1.1. </w:t>
      </w:r>
      <w:r w:rsidR="00617688" w:rsidRPr="00BA650C">
        <w:t>Многофункциональный центр осуществляет:</w:t>
      </w:r>
    </w:p>
    <w:p w:rsidR="00617688" w:rsidRPr="00BA650C" w:rsidRDefault="002A4892" w:rsidP="00BA650C">
      <w:r w:rsidRPr="00BA650C">
        <w:t xml:space="preserve">- </w:t>
      </w:r>
      <w:r w:rsidR="00617688" w:rsidRPr="00BA650C">
        <w:t>информирование Заявителей о порядке предоставления Услуги</w:t>
      </w:r>
      <w:r w:rsidR="00CB0E86" w:rsidRPr="00BA650C">
        <w:t xml:space="preserve"> </w:t>
      </w:r>
      <w:r w:rsidR="00617688" w:rsidRPr="00BA650C">
        <w:t>в многофункциональном центре, по иным вопросам, связанным с предоставлением Услуги, а также консультирование Заявителей о порядке предоставления Услуги</w:t>
      </w:r>
      <w:r w:rsidR="00CB0E86" w:rsidRPr="00BA650C">
        <w:t xml:space="preserve"> </w:t>
      </w:r>
      <w:r w:rsidR="00617688" w:rsidRPr="00BA650C">
        <w:t>в многофункциональном центре;</w:t>
      </w:r>
    </w:p>
    <w:p w:rsidR="00617688" w:rsidRPr="00BA650C" w:rsidRDefault="002A4892" w:rsidP="00BA650C">
      <w:r w:rsidRPr="00BA650C">
        <w:t xml:space="preserve">- </w:t>
      </w:r>
      <w:r w:rsidR="00617688" w:rsidRPr="00BA650C">
        <w:t>прием заявлений и выдачу заявителю результата предоставления Услуги,</w:t>
      </w:r>
      <w:r w:rsidR="00CB0E86" w:rsidRPr="00BA650C">
        <w:t xml:space="preserve"> </w:t>
      </w:r>
      <w:r w:rsidR="00617688" w:rsidRPr="00BA650C">
        <w:t>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w:t>
      </w:r>
      <w:r w:rsidR="00CB0E86" w:rsidRPr="00BA650C">
        <w:t xml:space="preserve"> </w:t>
      </w:r>
      <w:r w:rsidR="00617688" w:rsidRPr="00BA650C">
        <w:t xml:space="preserve">и </w:t>
      </w:r>
      <w:proofErr w:type="gramStart"/>
      <w:r w:rsidR="00617688" w:rsidRPr="00BA650C">
        <w:t>заверение выписок</w:t>
      </w:r>
      <w:proofErr w:type="gramEnd"/>
      <w:r w:rsidR="00617688" w:rsidRPr="00BA650C">
        <w:t xml:space="preserve"> из информационных систем органов, участвующих в предоставлении Услуги;</w:t>
      </w:r>
    </w:p>
    <w:p w:rsidR="00617688" w:rsidRPr="00BA650C" w:rsidRDefault="00617688" w:rsidP="00BA650C">
      <w:r w:rsidRPr="00BA650C">
        <w:t>- иные процедуры и действия, предусмотренные Федеральным законом №210-ФЗ.</w:t>
      </w:r>
    </w:p>
    <w:p w:rsidR="002A4892" w:rsidRPr="00BA650C" w:rsidRDefault="002A4892" w:rsidP="00BA650C"/>
    <w:p w:rsidR="00617688" w:rsidRPr="00BA650C" w:rsidRDefault="002A4892" w:rsidP="00BA650C">
      <w:r w:rsidRPr="00BA650C">
        <w:t xml:space="preserve">6.2. </w:t>
      </w:r>
      <w:r w:rsidR="00617688" w:rsidRPr="00BA650C">
        <w:t>Информирование заявителей</w:t>
      </w:r>
    </w:p>
    <w:p w:rsidR="002A4892" w:rsidRPr="00BA650C" w:rsidRDefault="002A4892" w:rsidP="00BA650C"/>
    <w:p w:rsidR="00617688" w:rsidRPr="00BA650C" w:rsidRDefault="00617688" w:rsidP="00BA650C">
      <w:r w:rsidRPr="00BA650C">
        <w:t>6.</w:t>
      </w:r>
      <w:r w:rsidR="002A4892" w:rsidRPr="00BA650C">
        <w:t>2.1.</w:t>
      </w:r>
      <w:r w:rsidRPr="00BA650C">
        <w:t xml:space="preserve"> Информирование Заявителя осуществляется следующими способами:</w:t>
      </w:r>
    </w:p>
    <w:p w:rsidR="00617688" w:rsidRPr="00BA650C" w:rsidRDefault="00617688" w:rsidP="00BA650C">
      <w:r w:rsidRPr="00BA650C">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7688" w:rsidRPr="00BA650C" w:rsidRDefault="00617688" w:rsidP="00BA650C">
      <w:r w:rsidRPr="00BA650C">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617688" w:rsidRPr="00BA650C" w:rsidRDefault="00617688" w:rsidP="00BA650C">
      <w:r w:rsidRPr="00BA650C">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w:t>
      </w:r>
      <w:r w:rsidR="00CB0E86" w:rsidRPr="00BA650C">
        <w:t xml:space="preserve"> </w:t>
      </w:r>
      <w:r w:rsidRPr="00BA650C">
        <w:t>с использованием официально-делового стиля речи.</w:t>
      </w:r>
    </w:p>
    <w:p w:rsidR="00617688" w:rsidRPr="00BA650C" w:rsidRDefault="00617688" w:rsidP="00BA650C">
      <w:r w:rsidRPr="00BA650C">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w:t>
      </w:r>
      <w:r w:rsidR="00CB0E86" w:rsidRPr="00BA650C">
        <w:t xml:space="preserve"> </w:t>
      </w:r>
      <w:r w:rsidRPr="00BA650C">
        <w:t>не может превышать 15 минут.</w:t>
      </w:r>
    </w:p>
    <w:p w:rsidR="00617688" w:rsidRPr="00BA650C" w:rsidRDefault="00617688" w:rsidP="00BA650C">
      <w:r w:rsidRPr="00BA650C">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w:t>
      </w:r>
      <w:r w:rsidR="008962B1" w:rsidRPr="00BA650C">
        <w:t xml:space="preserve"> </w:t>
      </w:r>
      <w:r w:rsidRPr="00BA650C">
        <w:t>10 минут.</w:t>
      </w:r>
    </w:p>
    <w:p w:rsidR="00617688" w:rsidRPr="00BA650C" w:rsidRDefault="00617688" w:rsidP="00BA650C">
      <w:proofErr w:type="gramStart"/>
      <w:r w:rsidRPr="00BA65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w:t>
      </w:r>
      <w:r w:rsidR="00CB0E86" w:rsidRPr="00BA650C">
        <w:t xml:space="preserve"> </w:t>
      </w:r>
      <w:r w:rsidRPr="00BA650C">
        <w:t>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1024" w:rsidRPr="00BA650C" w:rsidRDefault="00781024" w:rsidP="00BA650C"/>
    <w:p w:rsidR="00617688" w:rsidRPr="00BA650C" w:rsidRDefault="002A4892" w:rsidP="00BA650C">
      <w:r w:rsidRPr="00BA650C">
        <w:t xml:space="preserve">6.3. </w:t>
      </w:r>
      <w:r w:rsidR="00617688" w:rsidRPr="00BA650C">
        <w:t>Выдача заявителю результата предоставления муниципальной услуги</w:t>
      </w:r>
    </w:p>
    <w:p w:rsidR="002A4892" w:rsidRPr="00BA650C" w:rsidRDefault="002A4892" w:rsidP="00BA650C"/>
    <w:p w:rsidR="00617688" w:rsidRPr="00BA650C" w:rsidRDefault="00617688" w:rsidP="00BA650C">
      <w:r w:rsidRPr="00BA650C">
        <w:t>6.3.</w:t>
      </w:r>
      <w:r w:rsidR="002A4892" w:rsidRPr="00BA650C">
        <w:t>1.</w:t>
      </w:r>
      <w:r w:rsidRPr="00BA650C">
        <w:t xml:space="preserve"> При наличии в заявлении указания о выдаче результатов оказания Услуги через многофункциональный центр Уполномоченный орган передает документы</w:t>
      </w:r>
      <w:r w:rsidR="00CB0E86" w:rsidRPr="00BA650C">
        <w:t xml:space="preserve"> </w:t>
      </w:r>
      <w:r w:rsidRPr="00BA650C">
        <w:t>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617688" w:rsidRPr="00BA650C" w:rsidRDefault="00617688" w:rsidP="00BA650C">
      <w:proofErr w:type="gramStart"/>
      <w:r w:rsidRPr="00BA650C">
        <w:t>Порядок и сроки передачи Уполномоченным органом таких документов</w:t>
      </w:r>
      <w:r w:rsidR="00CB0E86" w:rsidRPr="00BA650C">
        <w:t xml:space="preserve"> </w:t>
      </w:r>
      <w:r w:rsidRPr="00BA650C">
        <w:t>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781024" w:rsidRPr="00BA650C">
        <w:t xml:space="preserve"> </w:t>
      </w:r>
      <w:r w:rsidRPr="00BA650C">
        <w:t>Российской Федерации от 27 сентября 2011 г</w:t>
      </w:r>
      <w:r w:rsidR="00781024" w:rsidRPr="00BA650C">
        <w:t>ода</w:t>
      </w:r>
      <w:r w:rsidRPr="00BA650C">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17688" w:rsidRPr="00BA650C" w:rsidRDefault="00617688" w:rsidP="00BA650C">
      <w:r w:rsidRPr="00BA650C">
        <w:t>6.</w:t>
      </w:r>
      <w:r w:rsidR="00781024" w:rsidRPr="00BA650C">
        <w:t>3.2</w:t>
      </w:r>
      <w:r w:rsidR="002A4892" w:rsidRPr="00BA650C">
        <w:t xml:space="preserve">0. </w:t>
      </w:r>
      <w:r w:rsidRPr="00BA650C">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w:t>
      </w:r>
      <w:r w:rsidR="00CB0E86" w:rsidRPr="00BA650C">
        <w:t xml:space="preserve"> </w:t>
      </w:r>
      <w:r w:rsidRPr="00BA650C">
        <w:t>по предварительной записи.</w:t>
      </w:r>
    </w:p>
    <w:p w:rsidR="00617688" w:rsidRPr="00BA650C" w:rsidRDefault="00617688" w:rsidP="00BA650C">
      <w:r w:rsidRPr="00BA650C">
        <w:t>Работник многофункционального центра осуществляет следующие действия:</w:t>
      </w:r>
    </w:p>
    <w:p w:rsidR="00617688" w:rsidRPr="00BA650C" w:rsidRDefault="002A4892" w:rsidP="00BA650C">
      <w:r w:rsidRPr="00BA650C">
        <w:t xml:space="preserve">- </w:t>
      </w:r>
      <w:r w:rsidR="00617688" w:rsidRPr="00BA65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7688" w:rsidRPr="00BA650C" w:rsidRDefault="002A4892" w:rsidP="00BA650C">
      <w:r w:rsidRPr="00BA650C">
        <w:t xml:space="preserve">- </w:t>
      </w:r>
      <w:r w:rsidR="00617688" w:rsidRPr="00BA650C">
        <w:t>проверяет полномочия представителя Заявителя (в случае обращения представителя Заявителя);</w:t>
      </w:r>
    </w:p>
    <w:p w:rsidR="00617688" w:rsidRPr="00BA650C" w:rsidRDefault="002A4892" w:rsidP="00BA650C">
      <w:r w:rsidRPr="00BA650C">
        <w:t xml:space="preserve">- </w:t>
      </w:r>
      <w:r w:rsidR="00617688" w:rsidRPr="00BA650C">
        <w:t>определяет статус исполнения заявления;</w:t>
      </w:r>
    </w:p>
    <w:p w:rsidR="00617688" w:rsidRPr="00BA650C" w:rsidRDefault="002A4892" w:rsidP="00BA650C">
      <w:proofErr w:type="gramStart"/>
      <w:r w:rsidRPr="00BA650C">
        <w:t xml:space="preserve">- </w:t>
      </w:r>
      <w:r w:rsidR="00617688" w:rsidRPr="00BA650C">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7688" w:rsidRPr="00BA650C" w:rsidRDefault="002A4892" w:rsidP="00BA650C">
      <w:r w:rsidRPr="00BA650C">
        <w:lastRenderedPageBreak/>
        <w:t xml:space="preserve">- </w:t>
      </w:r>
      <w:r w:rsidR="00617688" w:rsidRPr="00BA650C">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7688" w:rsidRPr="00BA650C" w:rsidRDefault="002A4892" w:rsidP="00BA650C">
      <w:r w:rsidRPr="00BA650C">
        <w:t xml:space="preserve">- </w:t>
      </w:r>
      <w:r w:rsidR="00617688" w:rsidRPr="00BA650C">
        <w:t>выдает документы Заявителю, при необходимости запрашивает у Заявителя подписи за каждый выданный документ;</w:t>
      </w:r>
    </w:p>
    <w:p w:rsidR="000F3DD5" w:rsidRPr="00BA650C" w:rsidRDefault="002A4892" w:rsidP="00BA650C">
      <w:r w:rsidRPr="00BA650C">
        <w:t xml:space="preserve">- </w:t>
      </w:r>
      <w:r w:rsidR="00617688" w:rsidRPr="00BA650C">
        <w:t>запрашивает согласие Заявителя на участие в смс-опросе для оценки качества предоставленной Услуги многофункциональным центром.</w:t>
      </w:r>
      <w:r w:rsidR="000F3DD5" w:rsidRPr="00BA650C">
        <w:t xml:space="preserve"> </w:t>
      </w:r>
    </w:p>
    <w:p w:rsidR="000F3DD5" w:rsidRPr="00BA650C" w:rsidRDefault="000F3DD5" w:rsidP="00BA650C"/>
    <w:p w:rsidR="002A4892" w:rsidRPr="00BA650C" w:rsidRDefault="002A4892" w:rsidP="00BA650C"/>
    <w:p w:rsidR="00096D95" w:rsidRPr="00BA650C" w:rsidRDefault="00096D95" w:rsidP="00BA650C"/>
    <w:p w:rsidR="008962B1" w:rsidRPr="00BA650C" w:rsidRDefault="000F3DD5" w:rsidP="00BA650C">
      <w:bookmarkStart w:id="44" w:name="_Hlk61877800"/>
      <w:r w:rsidRPr="00BA650C">
        <w:t>Глава</w:t>
      </w:r>
      <w:bookmarkEnd w:id="44"/>
      <w:r w:rsidR="006F46F6" w:rsidRPr="00BA650C">
        <w:t xml:space="preserve"> </w:t>
      </w:r>
    </w:p>
    <w:p w:rsidR="008962B1" w:rsidRPr="00BA650C" w:rsidRDefault="000F3DD5" w:rsidP="00BA650C">
      <w:proofErr w:type="spellStart"/>
      <w:r w:rsidRPr="00BA650C">
        <w:t>Марьинского</w:t>
      </w:r>
      <w:proofErr w:type="spellEnd"/>
      <w:r w:rsidRPr="00BA650C">
        <w:t xml:space="preserve"> сельского </w:t>
      </w:r>
      <w:r w:rsidR="0075525A" w:rsidRPr="00BA650C">
        <w:t>п</w:t>
      </w:r>
      <w:r w:rsidRPr="00BA650C">
        <w:t>оселения</w:t>
      </w:r>
      <w:r w:rsidR="006F46F6" w:rsidRPr="00BA650C">
        <w:t xml:space="preserve"> </w:t>
      </w:r>
    </w:p>
    <w:p w:rsidR="008962B1" w:rsidRPr="00BA650C" w:rsidRDefault="000F3DD5" w:rsidP="00BA650C">
      <w:r w:rsidRPr="00BA650C">
        <w:t>Тбилисского района</w:t>
      </w:r>
    </w:p>
    <w:p w:rsidR="000F3DD5" w:rsidRPr="00BA650C" w:rsidRDefault="000F3DD5" w:rsidP="00BA650C">
      <w:r w:rsidRPr="00BA650C">
        <w:t xml:space="preserve">С.В. Мартын </w:t>
      </w:r>
    </w:p>
    <w:p w:rsidR="00096D95" w:rsidRPr="00BA650C" w:rsidRDefault="00096D95" w:rsidP="00BA650C"/>
    <w:p w:rsidR="00096D95" w:rsidRPr="00BA650C" w:rsidRDefault="00096D95" w:rsidP="00BA650C"/>
    <w:p w:rsidR="000F3DD5" w:rsidRPr="00BA650C" w:rsidRDefault="000F3DD5" w:rsidP="00BA650C"/>
    <w:p w:rsidR="0059153A" w:rsidRPr="00BA650C" w:rsidRDefault="00B2625B" w:rsidP="00BA650C">
      <w:r w:rsidRPr="00BA650C">
        <w:t>ПРИЛОЖЕНИЕ № 1</w:t>
      </w:r>
    </w:p>
    <w:p w:rsidR="0059153A" w:rsidRPr="00BA650C" w:rsidRDefault="0059153A" w:rsidP="00BA650C">
      <w:r w:rsidRPr="00BA650C">
        <w:t>к административному регламенту</w:t>
      </w:r>
    </w:p>
    <w:p w:rsidR="008962B1" w:rsidRPr="00BA650C" w:rsidRDefault="0059153A" w:rsidP="00BA650C">
      <w:r w:rsidRPr="00BA650C">
        <w:t>предоставления муниципальной</w:t>
      </w:r>
      <w:r w:rsidR="006C2EE2" w:rsidRPr="00BA650C">
        <w:t xml:space="preserve"> </w:t>
      </w:r>
      <w:r w:rsidRPr="00BA650C">
        <w:t xml:space="preserve">услуги </w:t>
      </w:r>
    </w:p>
    <w:p w:rsidR="008962B1" w:rsidRPr="00BA650C" w:rsidRDefault="0059153A" w:rsidP="00BA650C">
      <w:r w:rsidRPr="00BA650C">
        <w:t>«</w:t>
      </w:r>
      <w:r w:rsidR="006C2EE2" w:rsidRPr="00BA650C">
        <w:t xml:space="preserve">Присвоение адреса объекту адресации, </w:t>
      </w:r>
    </w:p>
    <w:p w:rsidR="0059153A" w:rsidRPr="00BA650C" w:rsidRDefault="006C2EE2" w:rsidP="00BA650C">
      <w:r w:rsidRPr="00BA650C">
        <w:t>изменение и аннулирование такого адреса</w:t>
      </w:r>
      <w:r w:rsidR="0059153A" w:rsidRPr="00BA650C">
        <w:t>»</w:t>
      </w:r>
    </w:p>
    <w:p w:rsidR="0059153A" w:rsidRPr="00BA650C" w:rsidRDefault="0059153A" w:rsidP="00BA650C"/>
    <w:p w:rsidR="0059153A" w:rsidRPr="00BA650C" w:rsidRDefault="0059153A" w:rsidP="00BA650C"/>
    <w:p w:rsidR="0059153A" w:rsidRPr="00BA650C" w:rsidRDefault="0059153A" w:rsidP="00BA650C">
      <w:pPr>
        <w:ind w:firstLine="0"/>
        <w:jc w:val="center"/>
        <w:rPr>
          <w:rFonts w:cs="Arial"/>
          <w:b/>
        </w:rPr>
      </w:pPr>
      <w:r w:rsidRPr="00BA650C">
        <w:rPr>
          <w:rFonts w:cs="Arial"/>
          <w:b/>
        </w:rPr>
        <w:t>ФОРМА</w:t>
      </w:r>
    </w:p>
    <w:p w:rsidR="0059153A" w:rsidRPr="00BA650C" w:rsidRDefault="0059153A" w:rsidP="00BA650C">
      <w:pPr>
        <w:ind w:firstLine="0"/>
        <w:jc w:val="center"/>
        <w:rPr>
          <w:rFonts w:cs="Arial"/>
          <w:b/>
        </w:rPr>
      </w:pPr>
      <w:r w:rsidRPr="00BA650C">
        <w:rPr>
          <w:rFonts w:cs="Arial"/>
          <w:b/>
        </w:rPr>
        <w:t>решения об отказе в присвоении объекту адресации адреса</w:t>
      </w:r>
      <w:r w:rsidR="00096D95" w:rsidRPr="00BA650C">
        <w:rPr>
          <w:rFonts w:cs="Arial"/>
          <w:b/>
        </w:rPr>
        <w:t xml:space="preserve"> </w:t>
      </w:r>
      <w:r w:rsidRPr="00BA650C">
        <w:rPr>
          <w:rFonts w:cs="Arial"/>
          <w:b/>
        </w:rPr>
        <w:t>или аннулировании его адреса (</w:t>
      </w:r>
      <w:proofErr w:type="gramStart"/>
      <w:r w:rsidRPr="00BA650C">
        <w:rPr>
          <w:rFonts w:cs="Arial"/>
          <w:b/>
        </w:rPr>
        <w:t>утверждена</w:t>
      </w:r>
      <w:proofErr w:type="gramEnd"/>
      <w:r w:rsidRPr="00BA650C">
        <w:rPr>
          <w:rFonts w:cs="Arial"/>
          <w:b/>
        </w:rPr>
        <w:t xml:space="preserve"> приказом Минфина России от 11 декабря 2014 года № 146н)</w:t>
      </w:r>
    </w:p>
    <w:p w:rsidR="0059153A" w:rsidRPr="00BA650C" w:rsidRDefault="0059153A" w:rsidP="00BA650C">
      <w:pPr>
        <w:ind w:firstLine="0"/>
        <w:jc w:val="right"/>
        <w:rPr>
          <w:rFonts w:cs="Arial"/>
        </w:rPr>
      </w:pPr>
      <w:r w:rsidRPr="00BA650C">
        <w:rPr>
          <w:rFonts w:cs="Arial"/>
        </w:rPr>
        <w:t xml:space="preserve"> </w:t>
      </w:r>
    </w:p>
    <w:p w:rsidR="0059153A" w:rsidRPr="00BA650C" w:rsidRDefault="0059153A" w:rsidP="00BA650C">
      <w:pPr>
        <w:ind w:firstLine="0"/>
        <w:jc w:val="right"/>
        <w:rPr>
          <w:rFonts w:cs="Arial"/>
        </w:rPr>
      </w:pPr>
      <w:r w:rsidRPr="00BA650C">
        <w:rPr>
          <w:rFonts w:cs="Arial"/>
        </w:rPr>
        <w:t>___________________________________</w:t>
      </w:r>
    </w:p>
    <w:p w:rsidR="0059153A" w:rsidRPr="00BA650C" w:rsidRDefault="0059153A" w:rsidP="00BA650C">
      <w:pPr>
        <w:ind w:firstLine="0"/>
        <w:jc w:val="right"/>
        <w:rPr>
          <w:rFonts w:cs="Arial"/>
        </w:rPr>
      </w:pPr>
      <w:r w:rsidRPr="00BA650C">
        <w:rPr>
          <w:rFonts w:cs="Arial"/>
        </w:rPr>
        <w:t>___________________________________</w:t>
      </w:r>
    </w:p>
    <w:p w:rsidR="0059153A" w:rsidRPr="00BA650C" w:rsidRDefault="0059153A" w:rsidP="00BA650C">
      <w:pPr>
        <w:ind w:firstLine="0"/>
        <w:jc w:val="right"/>
        <w:rPr>
          <w:rFonts w:cs="Arial"/>
        </w:rPr>
      </w:pPr>
      <w:r w:rsidRPr="00BA650C">
        <w:rPr>
          <w:rFonts w:cs="Arial"/>
        </w:rPr>
        <w:t>___________________________________</w:t>
      </w:r>
    </w:p>
    <w:p w:rsidR="0059153A" w:rsidRPr="00BA650C" w:rsidRDefault="0059153A" w:rsidP="00BA650C">
      <w:pPr>
        <w:ind w:firstLine="0"/>
        <w:jc w:val="right"/>
        <w:rPr>
          <w:rFonts w:cs="Arial"/>
        </w:rPr>
      </w:pPr>
      <w:r w:rsidRPr="00BA650C">
        <w:rPr>
          <w:rFonts w:cs="Arial"/>
        </w:rPr>
        <w:t>___________________________________</w:t>
      </w:r>
    </w:p>
    <w:p w:rsidR="0059153A" w:rsidRPr="00BA650C" w:rsidRDefault="0059153A" w:rsidP="00BA650C">
      <w:pPr>
        <w:ind w:firstLine="0"/>
        <w:jc w:val="right"/>
        <w:rPr>
          <w:rFonts w:cs="Arial"/>
        </w:rPr>
      </w:pPr>
      <w:r w:rsidRPr="00BA650C">
        <w:rPr>
          <w:rFonts w:cs="Arial"/>
        </w:rPr>
        <w:t>(Ф.И.О., адрес заявителя (представителя) заявителя)</w:t>
      </w:r>
    </w:p>
    <w:p w:rsidR="0059153A" w:rsidRPr="00BA650C" w:rsidRDefault="0059153A" w:rsidP="00BA650C">
      <w:pPr>
        <w:ind w:firstLine="0"/>
        <w:jc w:val="right"/>
        <w:rPr>
          <w:rFonts w:cs="Arial"/>
        </w:rPr>
      </w:pPr>
      <w:r w:rsidRPr="00BA650C">
        <w:rPr>
          <w:rFonts w:cs="Arial"/>
        </w:rPr>
        <w:t>_________________________________</w:t>
      </w:r>
    </w:p>
    <w:p w:rsidR="00BA650C" w:rsidRDefault="0059153A" w:rsidP="00BA650C">
      <w:pPr>
        <w:ind w:firstLine="0"/>
        <w:jc w:val="right"/>
        <w:rPr>
          <w:rFonts w:cs="Arial"/>
        </w:rPr>
      </w:pPr>
      <w:proofErr w:type="gramStart"/>
      <w:r w:rsidRPr="00BA650C">
        <w:rPr>
          <w:rFonts w:cs="Arial"/>
        </w:rPr>
        <w:t xml:space="preserve">(регистрационный номер заявления о присвоении </w:t>
      </w:r>
      <w:proofErr w:type="gramEnd"/>
    </w:p>
    <w:p w:rsidR="0059153A" w:rsidRPr="00BA650C" w:rsidRDefault="0059153A" w:rsidP="00BA650C">
      <w:pPr>
        <w:ind w:firstLine="0"/>
        <w:jc w:val="right"/>
        <w:rPr>
          <w:rFonts w:cs="Arial"/>
        </w:rPr>
      </w:pPr>
      <w:r w:rsidRPr="00BA650C">
        <w:rPr>
          <w:rFonts w:cs="Arial"/>
        </w:rPr>
        <w:t>объекту адресации адреса или аннулировании его адреса)</w:t>
      </w:r>
    </w:p>
    <w:p w:rsidR="0059153A" w:rsidRPr="00BA650C" w:rsidRDefault="0059153A" w:rsidP="00BA650C">
      <w:pPr>
        <w:ind w:firstLine="0"/>
        <w:jc w:val="right"/>
        <w:rPr>
          <w:rFonts w:cs="Arial"/>
        </w:rPr>
      </w:pPr>
    </w:p>
    <w:p w:rsidR="0059153A" w:rsidRPr="00BA650C" w:rsidRDefault="0059153A" w:rsidP="00BA650C">
      <w:pPr>
        <w:ind w:firstLine="0"/>
        <w:rPr>
          <w:rFonts w:cs="Arial"/>
        </w:rPr>
      </w:pPr>
    </w:p>
    <w:p w:rsidR="0059153A" w:rsidRPr="00BA650C" w:rsidRDefault="0059153A" w:rsidP="00BA650C">
      <w:pPr>
        <w:ind w:firstLine="0"/>
        <w:jc w:val="center"/>
        <w:rPr>
          <w:rFonts w:cs="Arial"/>
        </w:rPr>
      </w:pPr>
    </w:p>
    <w:p w:rsidR="0059153A" w:rsidRPr="00BA650C" w:rsidRDefault="0059153A" w:rsidP="00BA650C">
      <w:pPr>
        <w:ind w:firstLine="0"/>
        <w:jc w:val="center"/>
        <w:rPr>
          <w:rFonts w:cs="Arial"/>
        </w:rPr>
      </w:pPr>
      <w:r w:rsidRPr="00BA650C">
        <w:rPr>
          <w:rFonts w:cs="Arial"/>
        </w:rPr>
        <w:t>Решение об отказе в присвоении объекту адресации адреса или аннулировании его адреса</w:t>
      </w:r>
    </w:p>
    <w:p w:rsidR="0059153A" w:rsidRPr="00BA650C" w:rsidRDefault="0059153A" w:rsidP="00BA650C">
      <w:r w:rsidRPr="00BA650C">
        <w:t xml:space="preserve"> </w:t>
      </w:r>
    </w:p>
    <w:p w:rsidR="0059153A" w:rsidRPr="00BA650C" w:rsidRDefault="0059153A" w:rsidP="00BA650C">
      <w:r w:rsidRPr="00BA650C">
        <w:t xml:space="preserve">от _____________ </w:t>
      </w:r>
      <w:r w:rsidR="00BA650C">
        <w:tab/>
      </w:r>
      <w:r w:rsidR="00BA650C">
        <w:tab/>
      </w:r>
      <w:r w:rsidR="00BA650C">
        <w:tab/>
      </w:r>
      <w:r w:rsidR="00BA650C">
        <w:tab/>
      </w:r>
      <w:r w:rsidR="00BA650C">
        <w:tab/>
      </w:r>
      <w:r w:rsidR="00BA650C">
        <w:tab/>
      </w:r>
      <w:r w:rsidR="00BA650C">
        <w:tab/>
      </w:r>
      <w:r w:rsidR="00BA650C">
        <w:tab/>
      </w:r>
      <w:r w:rsidRPr="00BA650C">
        <w:t>№ ______</w:t>
      </w:r>
    </w:p>
    <w:p w:rsidR="0059153A" w:rsidRPr="00BA650C" w:rsidRDefault="0059153A" w:rsidP="00BA650C"/>
    <w:p w:rsidR="0059153A" w:rsidRPr="00BA650C" w:rsidRDefault="0059153A" w:rsidP="00BA650C">
      <w:r w:rsidRPr="00BA650C">
        <w:t>________________________________________________________________________________________________________________________________</w:t>
      </w:r>
      <w:r w:rsidR="008962B1" w:rsidRPr="00BA650C">
        <w:t>________________</w:t>
      </w:r>
    </w:p>
    <w:p w:rsidR="0059153A" w:rsidRPr="00BA650C" w:rsidRDefault="0059153A" w:rsidP="00BA650C">
      <w:proofErr w:type="gramStart"/>
      <w:r w:rsidRPr="00BA650C">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sidRPr="00BA650C">
        <w:lastRenderedPageBreak/>
        <w:t>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BA650C">
        <w:t>Сколково</w:t>
      </w:r>
      <w:proofErr w:type="spellEnd"/>
      <w:r w:rsidRPr="00BA650C">
        <w:t>" (Собрание законодательства Российской Федерации, 2010, N 40, ст. 4970;</w:t>
      </w:r>
      <w:proofErr w:type="gramEnd"/>
      <w:r w:rsidRPr="00BA650C">
        <w:t xml:space="preserve"> </w:t>
      </w:r>
      <w:proofErr w:type="gramStart"/>
      <w:r w:rsidRPr="00BA650C">
        <w:t>2019, N 31, ст. 4457))</w:t>
      </w:r>
      <w:proofErr w:type="gramEnd"/>
    </w:p>
    <w:p w:rsidR="0059153A" w:rsidRPr="00BA650C" w:rsidRDefault="0059153A" w:rsidP="00BA650C">
      <w:r w:rsidRPr="00BA650C">
        <w:t xml:space="preserve"> </w:t>
      </w:r>
    </w:p>
    <w:p w:rsidR="0059153A" w:rsidRPr="00BA650C" w:rsidRDefault="0059153A" w:rsidP="00BA650C">
      <w:r w:rsidRPr="00BA650C">
        <w:t>сообщает, что _______________________________________</w:t>
      </w:r>
      <w:r w:rsidR="008962B1" w:rsidRPr="00BA650C">
        <w:t>_______</w:t>
      </w:r>
      <w:r w:rsidRPr="00BA650C">
        <w:t>____________,</w:t>
      </w:r>
    </w:p>
    <w:p w:rsidR="0059153A" w:rsidRPr="00BA650C" w:rsidRDefault="0059153A" w:rsidP="00BA650C">
      <w:proofErr w:type="gramStart"/>
      <w:r w:rsidRPr="00BA650C">
        <w:t>(Ф.И.О. заявителя в дательном падеже, наименование,</w:t>
      </w:r>
      <w:proofErr w:type="gramEnd"/>
    </w:p>
    <w:p w:rsidR="0059153A" w:rsidRPr="00BA650C" w:rsidRDefault="008962B1" w:rsidP="00BA650C">
      <w:r w:rsidRPr="00BA650C">
        <w:t>________</w:t>
      </w:r>
      <w:r w:rsidR="0059153A" w:rsidRPr="00BA650C">
        <w:t>________________________________________________________________номер и дата выдачи документа, подтверждающего личность, почтовый</w:t>
      </w:r>
    </w:p>
    <w:p w:rsidR="0059153A" w:rsidRPr="00BA650C" w:rsidRDefault="008962B1" w:rsidP="00BA650C">
      <w:r w:rsidRPr="00BA650C">
        <w:t>_________</w:t>
      </w:r>
      <w:r w:rsidR="0059153A" w:rsidRPr="00BA650C">
        <w:t>_______________________________________________________________</w:t>
      </w:r>
    </w:p>
    <w:p w:rsidR="0059153A" w:rsidRPr="00BA650C" w:rsidRDefault="0059153A" w:rsidP="00BA650C">
      <w:proofErr w:type="gramStart"/>
      <w:r w:rsidRPr="00BA650C">
        <w:t>адрес - для физического лица; полное наименование, ИНН, КПП (для</w:t>
      </w:r>
      <w:proofErr w:type="gramEnd"/>
    </w:p>
    <w:p w:rsidR="0059153A" w:rsidRPr="00BA650C" w:rsidRDefault="008962B1" w:rsidP="00BA650C">
      <w:r w:rsidRPr="00BA650C">
        <w:t>___________</w:t>
      </w:r>
      <w:r w:rsidR="0059153A" w:rsidRPr="00BA650C">
        <w:t>_____________________________________________________________</w:t>
      </w:r>
    </w:p>
    <w:p w:rsidR="0059153A" w:rsidRPr="00BA650C" w:rsidRDefault="0059153A" w:rsidP="00BA650C">
      <w:r w:rsidRPr="00BA650C">
        <w:t>российского юридического лица), страна, дата и номер регистрации (</w:t>
      </w:r>
      <w:proofErr w:type="gramStart"/>
      <w:r w:rsidRPr="00BA650C">
        <w:t>для</w:t>
      </w:r>
      <w:proofErr w:type="gramEnd"/>
    </w:p>
    <w:p w:rsidR="0059153A" w:rsidRPr="00BA650C" w:rsidRDefault="008962B1" w:rsidP="00BA650C">
      <w:r w:rsidRPr="00BA650C">
        <w:t>______________________</w:t>
      </w:r>
      <w:r w:rsidR="0059153A" w:rsidRPr="00BA650C">
        <w:t>_________________________________________________,</w:t>
      </w:r>
    </w:p>
    <w:p w:rsidR="0059153A" w:rsidRPr="00BA650C" w:rsidRDefault="0059153A" w:rsidP="00BA650C">
      <w:proofErr w:type="gramStart"/>
      <w:r w:rsidRPr="00BA650C">
        <w:t>иностранного юридического лица), почтовый адрес - для юридического лица)</w:t>
      </w:r>
      <w:proofErr w:type="gramEnd"/>
    </w:p>
    <w:p w:rsidR="0059153A" w:rsidRPr="00BA650C" w:rsidRDefault="0059153A" w:rsidP="00BA650C">
      <w:r w:rsidRPr="00BA650C">
        <w:t xml:space="preserve"> </w:t>
      </w:r>
    </w:p>
    <w:p w:rsidR="0059153A" w:rsidRPr="00BA650C" w:rsidRDefault="0059153A" w:rsidP="00BA650C">
      <w:r w:rsidRPr="00BA650C">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BA650C">
        <w:t>нужное</w:t>
      </w:r>
      <w:proofErr w:type="gramEnd"/>
      <w:r w:rsidRPr="00BA650C">
        <w:t xml:space="preserve"> подчеркнуть) объекту адресации __</w:t>
      </w:r>
      <w:r w:rsidR="008962B1" w:rsidRPr="00BA650C">
        <w:t>________</w:t>
      </w:r>
      <w:r w:rsidRPr="00BA650C">
        <w:t>______________________________________________________________</w:t>
      </w:r>
    </w:p>
    <w:p w:rsidR="0059153A" w:rsidRPr="00BA650C" w:rsidRDefault="0059153A" w:rsidP="00BA650C">
      <w:proofErr w:type="gramStart"/>
      <w:r w:rsidRPr="00BA650C">
        <w:t>(вид и наименование объекта адресации, описание</w:t>
      </w:r>
      <w:proofErr w:type="gramEnd"/>
    </w:p>
    <w:p w:rsidR="0059153A" w:rsidRPr="00BA650C" w:rsidRDefault="008962B1" w:rsidP="00BA650C">
      <w:r w:rsidRPr="00BA650C">
        <w:t>______________</w:t>
      </w:r>
      <w:r w:rsidR="0059153A" w:rsidRPr="00BA650C">
        <w:t>__________________________________________________________</w:t>
      </w:r>
    </w:p>
    <w:p w:rsidR="0059153A" w:rsidRPr="00BA650C" w:rsidRDefault="0059153A" w:rsidP="00BA650C">
      <w:r w:rsidRPr="00BA650C">
        <w:t>местонахождения объекта адресации в случае обращения заявителя о присвоении объекту адресации адреса,</w:t>
      </w:r>
    </w:p>
    <w:p w:rsidR="0059153A" w:rsidRPr="00BA650C" w:rsidRDefault="008962B1" w:rsidP="00BA650C">
      <w:r w:rsidRPr="00BA650C">
        <w:t>______________</w:t>
      </w:r>
      <w:r w:rsidR="0059153A" w:rsidRPr="00BA650C">
        <w:t>__________________________________________________________</w:t>
      </w:r>
    </w:p>
    <w:p w:rsidR="0059153A" w:rsidRPr="00BA650C" w:rsidRDefault="0059153A" w:rsidP="00BA650C">
      <w:r w:rsidRPr="00BA650C">
        <w:t>адрес объекта адресации в случае обращения заявителя об аннулировании</w:t>
      </w:r>
    </w:p>
    <w:p w:rsidR="0059153A" w:rsidRPr="00BA650C" w:rsidRDefault="0059153A" w:rsidP="00BA650C">
      <w:r w:rsidRPr="00BA650C">
        <w:t>его адреса)</w:t>
      </w:r>
    </w:p>
    <w:p w:rsidR="0059153A" w:rsidRPr="00BA650C" w:rsidRDefault="0059153A" w:rsidP="00BA650C">
      <w:r w:rsidRPr="00BA650C">
        <w:t xml:space="preserve">в связи </w:t>
      </w:r>
      <w:proofErr w:type="gramStart"/>
      <w:r w:rsidRPr="00BA650C">
        <w:t>с</w:t>
      </w:r>
      <w:proofErr w:type="gramEnd"/>
      <w:r w:rsidRPr="00BA650C">
        <w:t xml:space="preserve"> ____________________________________________________________</w:t>
      </w:r>
    </w:p>
    <w:p w:rsidR="0059153A" w:rsidRPr="00BA650C" w:rsidRDefault="0059153A" w:rsidP="00BA650C">
      <w:r w:rsidRPr="00BA650C">
        <w:t>____________________________________________________________________</w:t>
      </w:r>
    </w:p>
    <w:p w:rsidR="0059153A" w:rsidRPr="00BA650C" w:rsidRDefault="0059153A" w:rsidP="00BA650C">
      <w:r w:rsidRPr="00BA650C">
        <w:t>(основание отказа)</w:t>
      </w:r>
    </w:p>
    <w:p w:rsidR="0059153A" w:rsidRPr="00BA650C" w:rsidRDefault="0059153A" w:rsidP="00BA650C"/>
    <w:p w:rsidR="0059153A" w:rsidRPr="00BA650C" w:rsidRDefault="0059153A" w:rsidP="00BA650C">
      <w:proofErr w:type="gramStart"/>
      <w:r w:rsidRPr="00BA650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BA650C">
        <w:t>Сколково</w:t>
      </w:r>
      <w:proofErr w:type="spellEnd"/>
      <w:r w:rsidRPr="00BA650C">
        <w:t>» (Собрание законодательства Российской Федерации, 2010, N 40, ст. 4970;</w:t>
      </w:r>
      <w:proofErr w:type="gramEnd"/>
      <w:r w:rsidRPr="00BA650C">
        <w:t xml:space="preserve"> </w:t>
      </w:r>
      <w:proofErr w:type="gramStart"/>
      <w:r w:rsidRPr="00BA650C">
        <w:t>2019, N 31, ст. 4457)</w:t>
      </w:r>
      <w:proofErr w:type="gramEnd"/>
    </w:p>
    <w:p w:rsidR="0059153A" w:rsidRPr="00BA650C" w:rsidRDefault="0059153A" w:rsidP="00BA650C"/>
    <w:p w:rsidR="0059153A" w:rsidRPr="00BA650C" w:rsidRDefault="0059153A" w:rsidP="00BA650C">
      <w:r w:rsidRPr="00BA650C">
        <w:t xml:space="preserve"> </w:t>
      </w:r>
    </w:p>
    <w:p w:rsidR="008962B1" w:rsidRPr="00BA650C" w:rsidRDefault="008962B1" w:rsidP="00BA650C"/>
    <w:p w:rsidR="008962B1" w:rsidRPr="00BA650C" w:rsidRDefault="008962B1" w:rsidP="00BA650C">
      <w:r w:rsidRPr="00BA650C">
        <w:lastRenderedPageBreak/>
        <w:t>______________________</w:t>
      </w:r>
      <w:r w:rsidRPr="00BA650C">
        <w:tab/>
      </w:r>
      <w:r w:rsidRPr="00BA650C">
        <w:tab/>
        <w:t>_____________</w:t>
      </w:r>
      <w:r w:rsidRPr="00BA650C">
        <w:tab/>
      </w:r>
      <w:r w:rsidRPr="00BA650C">
        <w:tab/>
        <w:t>___________________</w:t>
      </w:r>
    </w:p>
    <w:p w:rsidR="008962B1" w:rsidRPr="00BA650C" w:rsidRDefault="008962B1" w:rsidP="00BA650C">
      <w:r w:rsidRPr="00BA650C">
        <w:t>(должность)</w:t>
      </w:r>
      <w:r w:rsidRPr="00BA650C">
        <w:tab/>
      </w:r>
      <w:r w:rsidRPr="00BA650C">
        <w:tab/>
      </w:r>
      <w:r w:rsidRPr="00BA650C">
        <w:tab/>
      </w:r>
      <w:r w:rsidRPr="00BA650C">
        <w:tab/>
      </w:r>
      <w:r w:rsidRPr="00BA650C">
        <w:tab/>
        <w:t>(подпись)</w:t>
      </w:r>
      <w:r w:rsidRPr="00BA650C">
        <w:tab/>
      </w:r>
      <w:r w:rsidRPr="00BA650C">
        <w:tab/>
      </w:r>
      <w:r w:rsidR="00096D95" w:rsidRPr="00BA650C">
        <w:t xml:space="preserve"> </w:t>
      </w:r>
      <w:r w:rsidRPr="00BA650C">
        <w:t>(расшифровка подписи)</w:t>
      </w:r>
    </w:p>
    <w:p w:rsidR="008962B1" w:rsidRPr="00BA650C" w:rsidRDefault="008962B1" w:rsidP="00BA650C">
      <w:r w:rsidRPr="00BA650C">
        <w:t>М.П.</w:t>
      </w:r>
    </w:p>
    <w:p w:rsidR="008962B1" w:rsidRPr="00BA650C" w:rsidRDefault="008962B1" w:rsidP="00BA650C"/>
    <w:p w:rsidR="00096D95" w:rsidRPr="00BA650C" w:rsidRDefault="00096D95" w:rsidP="00BA650C"/>
    <w:p w:rsidR="00096D95" w:rsidRPr="00BA650C" w:rsidRDefault="00096D95" w:rsidP="00BA650C"/>
    <w:p w:rsidR="008962B1" w:rsidRPr="00BA650C" w:rsidRDefault="008962B1" w:rsidP="00BA650C">
      <w:r w:rsidRPr="00BA650C">
        <w:t>ПРИЛОЖЕНИЕ № 2</w:t>
      </w:r>
    </w:p>
    <w:p w:rsidR="008962B1" w:rsidRPr="00BA650C" w:rsidRDefault="008962B1" w:rsidP="00BA650C">
      <w:r w:rsidRPr="00BA650C">
        <w:t>к административному регламенту</w:t>
      </w:r>
    </w:p>
    <w:p w:rsidR="008962B1" w:rsidRPr="00BA650C" w:rsidRDefault="008962B1" w:rsidP="00BA650C">
      <w:r w:rsidRPr="00BA650C">
        <w:t xml:space="preserve">предоставления муниципальной услуги </w:t>
      </w:r>
    </w:p>
    <w:p w:rsidR="008962B1" w:rsidRPr="00BA650C" w:rsidRDefault="008962B1" w:rsidP="00BA650C">
      <w:r w:rsidRPr="00BA650C">
        <w:t xml:space="preserve">«Присвоение адреса объекту адресации, </w:t>
      </w:r>
    </w:p>
    <w:p w:rsidR="008962B1" w:rsidRPr="00BA650C" w:rsidRDefault="008962B1" w:rsidP="00BA650C">
      <w:r w:rsidRPr="00BA650C">
        <w:t>изменение и аннулирование такого адреса»</w:t>
      </w:r>
    </w:p>
    <w:p w:rsidR="000F3DD5" w:rsidRPr="00BA650C" w:rsidRDefault="000F3DD5" w:rsidP="00BA650C"/>
    <w:p w:rsidR="00807EA3" w:rsidRPr="00BA650C" w:rsidRDefault="00807EA3" w:rsidP="00BA650C"/>
    <w:p w:rsidR="000F3DD5" w:rsidRPr="00BA650C" w:rsidRDefault="000F3DD5" w:rsidP="00BA650C">
      <w:pPr>
        <w:ind w:firstLine="0"/>
        <w:jc w:val="center"/>
        <w:rPr>
          <w:rFonts w:cs="Arial"/>
          <w:b/>
        </w:rPr>
      </w:pPr>
      <w:r w:rsidRPr="00BA650C">
        <w:rPr>
          <w:rFonts w:cs="Arial"/>
          <w:b/>
        </w:rPr>
        <w:t>ФОРМА ЗАЯВЛЕНИЯ</w:t>
      </w:r>
    </w:p>
    <w:p w:rsidR="000F3DD5" w:rsidRPr="00BA650C" w:rsidRDefault="000F3DD5" w:rsidP="00BA650C">
      <w:pPr>
        <w:ind w:firstLine="0"/>
        <w:jc w:val="center"/>
        <w:rPr>
          <w:rFonts w:cs="Arial"/>
          <w:b/>
        </w:rPr>
      </w:pPr>
      <w:r w:rsidRPr="00BA650C">
        <w:rPr>
          <w:rFonts w:cs="Arial"/>
          <w:b/>
        </w:rPr>
        <w:t>о присвоении объекту адресации адреса или аннулировании его адреса</w:t>
      </w:r>
    </w:p>
    <w:p w:rsidR="000F3DD5" w:rsidRPr="00BA650C" w:rsidRDefault="000F3DD5" w:rsidP="00BA650C">
      <w:pPr>
        <w:ind w:firstLine="0"/>
        <w:jc w:val="center"/>
        <w:rPr>
          <w:rFonts w:cs="Arial"/>
        </w:rPr>
      </w:pPr>
      <w:r w:rsidRPr="00BA650C">
        <w:rPr>
          <w:rFonts w:cs="Arial"/>
        </w:rPr>
        <w:t>(</w:t>
      </w:r>
      <w:proofErr w:type="gramStart"/>
      <w:r w:rsidRPr="00BA650C">
        <w:rPr>
          <w:rFonts w:cs="Arial"/>
        </w:rPr>
        <w:t>утверждена</w:t>
      </w:r>
      <w:proofErr w:type="gramEnd"/>
      <w:r w:rsidRPr="00BA650C">
        <w:rPr>
          <w:rFonts w:cs="Arial"/>
        </w:rPr>
        <w:t xml:space="preserve"> приказом Минфина России от 11 декабря 2014 года № 146н)</w:t>
      </w:r>
    </w:p>
    <w:p w:rsidR="000F3DD5" w:rsidRPr="00BA650C" w:rsidRDefault="000F3DD5" w:rsidP="00BA650C">
      <w:pPr>
        <w:ind w:firstLine="0"/>
        <w:rPr>
          <w:rFonts w:cs="Arial"/>
        </w:rPr>
      </w:pPr>
      <w:r w:rsidRPr="00BA650C">
        <w:rPr>
          <w:rFonts w:cs="Arial"/>
        </w:rPr>
        <w:t xml:space="preserve"> </w:t>
      </w:r>
    </w:p>
    <w:tbl>
      <w:tblPr>
        <w:tblW w:w="5000" w:type="pct"/>
        <w:tblCellMar>
          <w:left w:w="0" w:type="dxa"/>
          <w:right w:w="0" w:type="dxa"/>
        </w:tblCellMar>
        <w:tblLook w:val="04A0" w:firstRow="1" w:lastRow="0" w:firstColumn="1" w:lastColumn="0" w:noHBand="0" w:noVBand="1"/>
      </w:tblPr>
      <w:tblGrid>
        <w:gridCol w:w="567"/>
        <w:gridCol w:w="482"/>
        <w:gridCol w:w="26"/>
        <w:gridCol w:w="1716"/>
        <w:gridCol w:w="568"/>
        <w:gridCol w:w="948"/>
        <w:gridCol w:w="528"/>
        <w:gridCol w:w="792"/>
        <w:gridCol w:w="1070"/>
        <w:gridCol w:w="481"/>
        <w:gridCol w:w="692"/>
        <w:gridCol w:w="211"/>
        <w:gridCol w:w="1754"/>
        <w:gridCol w:w="18"/>
      </w:tblGrid>
      <w:tr w:rsidR="00BA650C" w:rsidRPr="00BA650C" w:rsidTr="00096D95">
        <w:trPr>
          <w:gridAfter w:val="1"/>
          <w:wAfter w:w="10" w:type="pct"/>
        </w:trPr>
        <w:tc>
          <w:tcPr>
            <w:tcW w:w="2856"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0F3DD5" w:rsidP="00BA650C">
            <w:pPr>
              <w:ind w:firstLine="0"/>
              <w:rPr>
                <w:rFonts w:cs="Arial"/>
              </w:rPr>
            </w:pPr>
            <w:r w:rsidRPr="00BA650C">
              <w:rPr>
                <w:rFonts w:cs="Arial"/>
              </w:rPr>
              <w:t xml:space="preserve"> </w:t>
            </w:r>
          </w:p>
        </w:tc>
        <w:tc>
          <w:tcPr>
            <w:tcW w:w="113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0F3DD5" w:rsidP="00BA650C">
            <w:pPr>
              <w:ind w:firstLine="0"/>
              <w:rPr>
                <w:rFonts w:cs="Arial"/>
              </w:rPr>
            </w:pPr>
            <w:r w:rsidRPr="00BA650C">
              <w:rPr>
                <w:rFonts w:cs="Arial"/>
              </w:rPr>
              <w:t>Лист N _______</w:t>
            </w:r>
          </w:p>
        </w:tc>
        <w:tc>
          <w:tcPr>
            <w:tcW w:w="99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0F3DD5" w:rsidP="00BA650C">
            <w:pPr>
              <w:ind w:firstLine="0"/>
              <w:rPr>
                <w:rFonts w:cs="Arial"/>
              </w:rPr>
            </w:pPr>
            <w:r w:rsidRPr="00BA650C">
              <w:rPr>
                <w:rFonts w:cs="Arial"/>
              </w:rPr>
              <w:t>Всего листов ____</w:t>
            </w:r>
          </w:p>
        </w:tc>
      </w:tr>
      <w:tr w:rsidR="00BA650C" w:rsidRPr="00BA650C" w:rsidTr="00096D95">
        <w:trPr>
          <w:gridAfter w:val="1"/>
          <w:wAfter w:w="10" w:type="pct"/>
        </w:trPr>
        <w:tc>
          <w:tcPr>
            <w:tcW w:w="28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45" w:name="sub_1001"/>
            <w:r w:rsidRPr="00BA650C">
              <w:rPr>
                <w:rFonts w:cs="Arial"/>
              </w:rPr>
              <w:t>1</w:t>
            </w:r>
            <w:bookmarkEnd w:id="45"/>
          </w:p>
        </w:tc>
        <w:tc>
          <w:tcPr>
            <w:tcW w:w="1898"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Заявление </w:t>
            </w:r>
            <w:proofErr w:type="gramStart"/>
            <w:r w:rsidRPr="00BA650C">
              <w:rPr>
                <w:rFonts w:cs="Arial"/>
              </w:rPr>
              <w:t>в</w:t>
            </w:r>
            <w:proofErr w:type="gramEnd"/>
          </w:p>
          <w:p w:rsidR="000F3DD5" w:rsidRPr="00BA650C" w:rsidRDefault="000F3DD5" w:rsidP="00BA650C">
            <w:pPr>
              <w:ind w:firstLine="0"/>
              <w:rPr>
                <w:rFonts w:cs="Arial"/>
              </w:rPr>
            </w:pPr>
          </w:p>
          <w:p w:rsidR="000F3DD5" w:rsidRPr="00BA650C" w:rsidRDefault="000F3DD5" w:rsidP="00BA650C">
            <w:pPr>
              <w:ind w:firstLine="0"/>
              <w:rPr>
                <w:rFonts w:cs="Arial"/>
              </w:rPr>
            </w:pPr>
          </w:p>
          <w:p w:rsidR="000F3DD5" w:rsidRPr="00BA650C" w:rsidRDefault="000F3DD5" w:rsidP="00BA650C">
            <w:pPr>
              <w:ind w:firstLine="0"/>
              <w:rPr>
                <w:rFonts w:cs="Arial"/>
              </w:rPr>
            </w:pPr>
          </w:p>
        </w:tc>
        <w:tc>
          <w:tcPr>
            <w:tcW w:w="26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2</w:t>
            </w:r>
          </w:p>
        </w:tc>
        <w:tc>
          <w:tcPr>
            <w:tcW w:w="164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Заявление принято </w:t>
            </w:r>
          </w:p>
          <w:p w:rsidR="000F3DD5" w:rsidRPr="00BA650C" w:rsidRDefault="000F3DD5" w:rsidP="00BA650C">
            <w:pPr>
              <w:ind w:firstLine="0"/>
              <w:rPr>
                <w:rFonts w:cs="Arial"/>
              </w:rPr>
            </w:pPr>
            <w:r w:rsidRPr="00BA650C">
              <w:rPr>
                <w:rFonts w:cs="Arial"/>
              </w:rPr>
              <w:t>регистрационный номер</w:t>
            </w:r>
          </w:p>
        </w:tc>
        <w:tc>
          <w:tcPr>
            <w:tcW w:w="8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rPr>
          <w:gridAfter w:val="1"/>
          <w:wAfter w:w="10" w:type="pct"/>
        </w:trPr>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98" w:type="pct"/>
            <w:gridSpan w:val="5"/>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proofErr w:type="gramStart"/>
            <w:r w:rsidRPr="00BA650C">
              <w:rPr>
                <w:rFonts w:cs="Arial"/>
              </w:rPr>
              <w:t>(наименование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BA650C">
              <w:rPr>
                <w:rFonts w:cs="Arial"/>
              </w:rPr>
              <w:t>Сколково</w:t>
            </w:r>
            <w:proofErr w:type="spellEnd"/>
            <w:r w:rsidRPr="00BA650C">
              <w:rPr>
                <w:rFonts w:cs="Arial"/>
              </w:rPr>
              <w:t>" (Собрание законодательства Российской Федерации, 2010, N 40</w:t>
            </w:r>
            <w:proofErr w:type="gramEnd"/>
            <w:r w:rsidRPr="00BA650C">
              <w:rPr>
                <w:rFonts w:cs="Arial"/>
              </w:rPr>
              <w:t xml:space="preserve">, </w:t>
            </w:r>
            <w:proofErr w:type="gramStart"/>
            <w:r w:rsidRPr="00BA650C">
              <w:rPr>
                <w:rFonts w:cs="Arial"/>
              </w:rPr>
              <w:t>ст. 4970; 2019, N 31, ст. 4457) (далее - Федеральный закон "Об инновационном центре "</w:t>
            </w:r>
            <w:proofErr w:type="spellStart"/>
            <w:r w:rsidRPr="00BA650C">
              <w:rPr>
                <w:rFonts w:cs="Arial"/>
              </w:rPr>
              <w:t>Сколково</w:t>
            </w:r>
            <w:proofErr w:type="spellEnd"/>
            <w:r w:rsidRPr="00BA650C">
              <w:rPr>
                <w:rFonts w:cs="Arial"/>
              </w:rPr>
              <w:t>"))</w:t>
            </w:r>
            <w:proofErr w:type="gramEnd"/>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4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листов заявления</w:t>
            </w:r>
          </w:p>
        </w:tc>
        <w:tc>
          <w:tcPr>
            <w:tcW w:w="8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rPr>
          <w:gridAfter w:val="1"/>
          <w:wAfter w:w="10" w:type="pct"/>
        </w:trPr>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98" w:type="pct"/>
            <w:gridSpan w:val="5"/>
            <w:vMerge/>
            <w:tcBorders>
              <w:left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4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прилагаемых документов</w:t>
            </w:r>
          </w:p>
        </w:tc>
        <w:tc>
          <w:tcPr>
            <w:tcW w:w="8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_______,</w:t>
            </w:r>
          </w:p>
        </w:tc>
      </w:tr>
      <w:tr w:rsidR="00BA650C" w:rsidRPr="00BA650C" w:rsidTr="00096D95">
        <w:trPr>
          <w:gridAfter w:val="1"/>
          <w:wAfter w:w="10" w:type="pct"/>
        </w:trPr>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98" w:type="pct"/>
            <w:gridSpan w:val="5"/>
            <w:vMerge/>
            <w:tcBorders>
              <w:left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3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в том числе оригиналов _____, копий _____, количество листов </w:t>
            </w:r>
            <w:proofErr w:type="gramStart"/>
            <w:r w:rsidRPr="00BA650C">
              <w:rPr>
                <w:rFonts w:cs="Arial"/>
              </w:rPr>
              <w:t>в</w:t>
            </w:r>
            <w:proofErr w:type="gramEnd"/>
          </w:p>
          <w:p w:rsidR="000F3DD5" w:rsidRPr="00BA650C" w:rsidRDefault="000F3DD5" w:rsidP="00BA650C">
            <w:pPr>
              <w:ind w:firstLine="0"/>
              <w:rPr>
                <w:rFonts w:cs="Arial"/>
              </w:rPr>
            </w:pPr>
            <w:proofErr w:type="gramStart"/>
            <w:r w:rsidRPr="00BA650C">
              <w:rPr>
                <w:rFonts w:cs="Arial"/>
              </w:rPr>
              <w:t>оригиналах</w:t>
            </w:r>
            <w:proofErr w:type="gramEnd"/>
            <w:r w:rsidRPr="00BA650C">
              <w:rPr>
                <w:rFonts w:cs="Arial"/>
              </w:rPr>
              <w:t xml:space="preserve"> ______, копиях _____</w:t>
            </w:r>
          </w:p>
        </w:tc>
      </w:tr>
      <w:tr w:rsidR="00BA650C" w:rsidRPr="00BA650C" w:rsidTr="00096D95">
        <w:trPr>
          <w:gridAfter w:val="1"/>
          <w:wAfter w:w="10" w:type="pct"/>
        </w:trPr>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98" w:type="pct"/>
            <w:gridSpan w:val="5"/>
            <w:vMerge/>
            <w:tcBorders>
              <w:left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4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ФИО должностного лица</w:t>
            </w:r>
          </w:p>
        </w:tc>
        <w:tc>
          <w:tcPr>
            <w:tcW w:w="8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rPr>
          <w:gridAfter w:val="1"/>
          <w:wAfter w:w="10" w:type="pct"/>
        </w:trPr>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98" w:type="pct"/>
            <w:gridSpan w:val="5"/>
            <w:vMerge/>
            <w:tcBorders>
              <w:left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4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подпись должностного лица</w:t>
            </w:r>
          </w:p>
        </w:tc>
        <w:tc>
          <w:tcPr>
            <w:tcW w:w="8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rPr>
          <w:gridAfter w:val="1"/>
          <w:wAfter w:w="10" w:type="pct"/>
        </w:trPr>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98" w:type="pct"/>
            <w:gridSpan w:val="5"/>
            <w:vMerge/>
            <w:tcBorders>
              <w:left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4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8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rPr>
          <w:gridAfter w:val="1"/>
          <w:wAfter w:w="10" w:type="pct"/>
        </w:trPr>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98" w:type="pct"/>
            <w:gridSpan w:val="5"/>
            <w:vMerge/>
            <w:tcBorders>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4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дата "___" ________ ____ </w:t>
            </w:r>
            <w:proofErr w:type="gramStart"/>
            <w:r w:rsidRPr="00BA650C">
              <w:rPr>
                <w:rFonts w:cs="Arial"/>
              </w:rPr>
              <w:t>г</w:t>
            </w:r>
            <w:proofErr w:type="gramEnd"/>
            <w:r w:rsidRPr="00BA650C">
              <w:rPr>
                <w:rFonts w:cs="Arial"/>
              </w:rPr>
              <w:t>.</w:t>
            </w:r>
          </w:p>
        </w:tc>
        <w:tc>
          <w:tcPr>
            <w:tcW w:w="8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46" w:name="sub_1002"/>
            <w:r w:rsidRPr="00BA650C">
              <w:rPr>
                <w:rFonts w:cs="Arial"/>
              </w:rPr>
              <w:t>3.1</w:t>
            </w:r>
            <w:bookmarkEnd w:id="46"/>
          </w:p>
        </w:tc>
        <w:tc>
          <w:tcPr>
            <w:tcW w:w="4702"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Прошу в отношении объекта адресации:</w:t>
            </w:r>
          </w:p>
        </w:tc>
        <w:tc>
          <w:tcPr>
            <w:tcW w:w="10" w:type="pct"/>
            <w:tcBorders>
              <w:top w:val="single" w:sz="6" w:space="0" w:color="000000"/>
            </w:tcBorders>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02"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Вид:</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Земельный участок</w:t>
            </w:r>
          </w:p>
        </w:tc>
        <w:tc>
          <w:tcPr>
            <w:tcW w:w="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694"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Сооружение</w:t>
            </w:r>
          </w:p>
        </w:tc>
        <w:tc>
          <w:tcPr>
            <w:tcW w:w="24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348"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Машино-место</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8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Здание (строение)</w:t>
            </w:r>
          </w:p>
        </w:tc>
        <w:tc>
          <w:tcPr>
            <w:tcW w:w="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694"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Помещение</w:t>
            </w:r>
          </w:p>
        </w:tc>
        <w:tc>
          <w:tcPr>
            <w:tcW w:w="244"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48"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47" w:name="sub_1003"/>
            <w:r w:rsidRPr="00BA650C">
              <w:rPr>
                <w:rFonts w:cs="Arial"/>
              </w:rPr>
              <w:t>3.2</w:t>
            </w:r>
            <w:bookmarkEnd w:id="47"/>
          </w:p>
        </w:tc>
        <w:tc>
          <w:tcPr>
            <w:tcW w:w="4702"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Присвоить адрес</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02"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В связи </w:t>
            </w:r>
            <w:proofErr w:type="gramStart"/>
            <w:r w:rsidRPr="00BA650C">
              <w:rPr>
                <w:rFonts w:cs="Arial"/>
              </w:rPr>
              <w:t>с</w:t>
            </w:r>
            <w:proofErr w:type="gramEnd"/>
            <w:r w:rsidRPr="00BA650C">
              <w:rPr>
                <w:rFonts w:cs="Arial"/>
              </w:rPr>
              <w:t>:</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57"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Образованием земельного участк</w:t>
            </w:r>
            <w:proofErr w:type="gramStart"/>
            <w:r w:rsidRPr="00BA650C">
              <w:rPr>
                <w:rFonts w:cs="Arial"/>
              </w:rPr>
              <w:t>а(</w:t>
            </w:r>
            <w:proofErr w:type="spellStart"/>
            <w:proofErr w:type="gramEnd"/>
            <w:r w:rsidRPr="00BA650C">
              <w:rPr>
                <w:rFonts w:cs="Arial"/>
              </w:rPr>
              <w:t>ов</w:t>
            </w:r>
            <w:proofErr w:type="spellEnd"/>
            <w:r w:rsidRPr="00BA650C">
              <w:rPr>
                <w:rFonts w:cs="Arial"/>
              </w:rPr>
              <w:t>) из земель, находящихся в государственной или муниципальной собственности</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образуемых земельных участков</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57"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Образованием земельного участк</w:t>
            </w:r>
            <w:proofErr w:type="gramStart"/>
            <w:r w:rsidRPr="00BA650C">
              <w:rPr>
                <w:rFonts w:cs="Arial"/>
              </w:rPr>
              <w:t>а(</w:t>
            </w:r>
            <w:proofErr w:type="spellStart"/>
            <w:proofErr w:type="gramEnd"/>
            <w:r w:rsidRPr="00BA650C">
              <w:rPr>
                <w:rFonts w:cs="Arial"/>
              </w:rPr>
              <w:t>ов</w:t>
            </w:r>
            <w:proofErr w:type="spellEnd"/>
            <w:r w:rsidRPr="00BA650C">
              <w:rPr>
                <w:rFonts w:cs="Arial"/>
              </w:rPr>
              <w:t>) путем раздела земельного участка</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образуемых земельных участков</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земельного участка, раздел которого осуществляется</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земельного участка, раздел которого осуществляется</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57"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Образованием земельного участка путем объединения земельных участков</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объединяемых земельных участков</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объединяемого земельного участка*(1)</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объединяемого земельного участка*(1)</w:t>
            </w: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p w:rsidR="000F3DD5" w:rsidRPr="00BA650C" w:rsidRDefault="000F3DD5" w:rsidP="00BA650C">
            <w:pPr>
              <w:ind w:firstLine="0"/>
              <w:rPr>
                <w:rFonts w:cs="Arial"/>
              </w:rPr>
            </w:pPr>
          </w:p>
        </w:tc>
        <w:tc>
          <w:tcPr>
            <w:tcW w:w="10" w:type="pct"/>
            <w:hideMark/>
          </w:tcPr>
          <w:p w:rsidR="000F3DD5" w:rsidRPr="00BA650C" w:rsidRDefault="000F3DD5" w:rsidP="00BA650C">
            <w:pPr>
              <w:ind w:firstLine="0"/>
              <w:rPr>
                <w:rFonts w:cs="Arial"/>
              </w:rPr>
            </w:pPr>
          </w:p>
        </w:tc>
      </w:tr>
      <w:tr w:rsidR="00BA650C" w:rsidRPr="00BA650C" w:rsidTr="00096D95">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68" w:type="pct"/>
            <w:gridSpan w:val="7"/>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p w:rsidR="000F3DD5" w:rsidRPr="00BA650C" w:rsidRDefault="000F3DD5" w:rsidP="00BA650C">
            <w:pPr>
              <w:ind w:firstLine="0"/>
              <w:rPr>
                <w:rFonts w:cs="Arial"/>
              </w:rPr>
            </w:pPr>
          </w:p>
        </w:tc>
        <w:tc>
          <w:tcPr>
            <w:tcW w:w="10" w:type="pct"/>
            <w:hideMark/>
          </w:tcPr>
          <w:p w:rsidR="000F3DD5" w:rsidRPr="00BA650C" w:rsidRDefault="000F3DD5" w:rsidP="00BA650C">
            <w:pPr>
              <w:ind w:firstLine="0"/>
              <w:rPr>
                <w:rFonts w:cs="Arial"/>
              </w:rPr>
            </w:pPr>
          </w:p>
        </w:tc>
      </w:tr>
    </w:tbl>
    <w:p w:rsidR="000F3DD5" w:rsidRPr="00BA650C" w:rsidRDefault="000F3DD5" w:rsidP="00BA650C">
      <w:pPr>
        <w:ind w:firstLine="0"/>
        <w:rPr>
          <w:rFonts w:cs="Arial"/>
        </w:rPr>
      </w:pPr>
      <w:bookmarkStart w:id="48" w:name="sub_111"/>
      <w:r w:rsidRPr="00BA650C">
        <w:rPr>
          <w:rFonts w:cs="Arial"/>
        </w:rPr>
        <w:t>*(1) Строка дублируется для каждого объединенного земельного участка</w:t>
      </w:r>
      <w:bookmarkEnd w:id="48"/>
    </w:p>
    <w:p w:rsidR="00850D8D" w:rsidRPr="00BA650C" w:rsidRDefault="00850D8D" w:rsidP="00BA650C">
      <w:pPr>
        <w:ind w:firstLine="0"/>
        <w:rPr>
          <w:rFonts w:cs="Arial"/>
        </w:rPr>
      </w:pPr>
    </w:p>
    <w:p w:rsidR="006F46F6" w:rsidRPr="00BA650C" w:rsidRDefault="006F46F6" w:rsidP="00BA650C">
      <w:pPr>
        <w:ind w:firstLine="0"/>
        <w:rPr>
          <w:rFonts w:cs="Arial"/>
        </w:rPr>
      </w:pPr>
    </w:p>
    <w:tbl>
      <w:tblPr>
        <w:tblW w:w="5000" w:type="pct"/>
        <w:tblCellMar>
          <w:left w:w="0" w:type="dxa"/>
          <w:right w:w="0" w:type="dxa"/>
        </w:tblCellMar>
        <w:tblLook w:val="04A0" w:firstRow="1" w:lastRow="0" w:firstColumn="1" w:lastColumn="0" w:noHBand="0" w:noVBand="1"/>
      </w:tblPr>
      <w:tblGrid>
        <w:gridCol w:w="529"/>
        <w:gridCol w:w="491"/>
        <w:gridCol w:w="4487"/>
        <w:gridCol w:w="158"/>
        <w:gridCol w:w="2166"/>
        <w:gridCol w:w="2022"/>
      </w:tblGrid>
      <w:tr w:rsidR="00BA650C" w:rsidRPr="00BA650C" w:rsidTr="00096D95">
        <w:tc>
          <w:tcPr>
            <w:tcW w:w="2795"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17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0F3DD5" w:rsidP="00BA650C">
            <w:pPr>
              <w:ind w:firstLine="0"/>
              <w:rPr>
                <w:rFonts w:cs="Arial"/>
              </w:rPr>
            </w:pPr>
            <w:r w:rsidRPr="00BA650C">
              <w:rPr>
                <w:rFonts w:cs="Arial"/>
              </w:rPr>
              <w:t>Лист N _________</w:t>
            </w:r>
          </w:p>
        </w:tc>
        <w:tc>
          <w:tcPr>
            <w:tcW w:w="10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0F3DD5" w:rsidP="00BA650C">
            <w:pPr>
              <w:ind w:firstLine="0"/>
              <w:rPr>
                <w:rFonts w:cs="Arial"/>
              </w:rPr>
            </w:pPr>
            <w:r w:rsidRPr="00BA650C">
              <w:rPr>
                <w:rFonts w:cs="Arial"/>
              </w:rPr>
              <w:t>Всего листов ___</w:t>
            </w:r>
          </w:p>
        </w:tc>
      </w:tr>
      <w:tr w:rsidR="00BA650C" w:rsidRPr="00BA650C" w:rsidTr="00096D95">
        <w:tc>
          <w:tcPr>
            <w:tcW w:w="26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Образованием земельного участк</w:t>
            </w:r>
            <w:proofErr w:type="gramStart"/>
            <w:r w:rsidRPr="00BA650C">
              <w:rPr>
                <w:rFonts w:cs="Arial"/>
              </w:rPr>
              <w:t>а(</w:t>
            </w:r>
            <w:proofErr w:type="spellStart"/>
            <w:proofErr w:type="gramEnd"/>
            <w:r w:rsidRPr="00BA650C">
              <w:rPr>
                <w:rFonts w:cs="Arial"/>
              </w:rPr>
              <w:t>ов</w:t>
            </w:r>
            <w:proofErr w:type="spellEnd"/>
            <w:r w:rsidRPr="00BA650C">
              <w:rPr>
                <w:rFonts w:cs="Arial"/>
              </w:rPr>
              <w:t>) путем выдела из земельного участка</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образуемых земельных участков (за исключением земельного участка, из которого осуществляется выдел)</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земельного участка, из которого осуществляется выдел</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земельного участка, из которого осуществляется выдел</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Образованием земельного участк</w:t>
            </w:r>
            <w:proofErr w:type="gramStart"/>
            <w:r w:rsidRPr="00BA650C">
              <w:rPr>
                <w:rFonts w:cs="Arial"/>
              </w:rPr>
              <w:t>а(</w:t>
            </w:r>
            <w:proofErr w:type="spellStart"/>
            <w:proofErr w:type="gramEnd"/>
            <w:r w:rsidRPr="00BA650C">
              <w:rPr>
                <w:rFonts w:cs="Arial"/>
              </w:rPr>
              <w:t>ов</w:t>
            </w:r>
            <w:proofErr w:type="spellEnd"/>
            <w:r w:rsidRPr="00BA650C">
              <w:rPr>
                <w:rFonts w:cs="Arial"/>
              </w:rPr>
              <w:t>) путем перераспределения земельных участков</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образуемых земельных участков</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земельных участков, которые перераспределяются</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земельного участка, который перераспределяется*(2)</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земельного участка, который перераспределяется*(2)</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49" w:name="sub_100329"/>
            <w:r w:rsidRPr="00BA650C">
              <w:rPr>
                <w:rFonts w:cs="Arial"/>
              </w:rPr>
              <w:t>Строительством, реконструкцией здания (строения), сооружения</w:t>
            </w:r>
            <w:bookmarkEnd w:id="49"/>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объекта строительства (реконструкции) в соответствии с проектной документацией</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земельного участка, на котором осуществляется строительство (реконструкция)</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земельного участка, на котором осуществляется строительство (реконструкция)</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50" w:name="sub_100335"/>
            <w:r w:rsidRPr="00BA650C">
              <w:rPr>
                <w:rFonts w:cs="Arial"/>
              </w:rPr>
              <w:t>Тип здания (строения), сооружения</w:t>
            </w:r>
            <w:bookmarkEnd w:id="50"/>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земельного участка, на котором осуществляется строительство (реконструкция)</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земельного участка, на котором осуществляется строительство (реконструкция)</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8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Переводом жилого помещения в нежилое помещение и нежилого помещения в жилое помещение</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помещения</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помещения</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06"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2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bl>
    <w:p w:rsidR="000F3DD5" w:rsidRPr="00BA650C" w:rsidRDefault="000F3DD5" w:rsidP="00BA650C">
      <w:pPr>
        <w:ind w:firstLine="0"/>
        <w:rPr>
          <w:rFonts w:cs="Arial"/>
        </w:rPr>
      </w:pPr>
      <w:bookmarkStart w:id="51" w:name="sub_222"/>
      <w:r w:rsidRPr="00BA650C">
        <w:rPr>
          <w:rFonts w:cs="Arial"/>
        </w:rPr>
        <w:t>*(2) Строка дублируется для каждого перераспределенного земельного участка</w:t>
      </w:r>
      <w:bookmarkEnd w:id="51"/>
    </w:p>
    <w:p w:rsidR="000F3DD5" w:rsidRPr="00BA650C" w:rsidRDefault="000F3DD5" w:rsidP="00BA650C">
      <w:pPr>
        <w:ind w:firstLine="0"/>
        <w:rPr>
          <w:rFonts w:cs="Arial"/>
        </w:rPr>
      </w:pPr>
      <w:r w:rsidRPr="00BA650C">
        <w:rPr>
          <w:rFonts w:cs="Arial"/>
        </w:rPr>
        <w:t xml:space="preserve"> </w:t>
      </w:r>
    </w:p>
    <w:p w:rsidR="00850D8D" w:rsidRPr="00BA650C" w:rsidRDefault="00850D8D" w:rsidP="00BA650C">
      <w:pPr>
        <w:ind w:firstLine="0"/>
        <w:rPr>
          <w:rFonts w:cs="Arial"/>
        </w:rPr>
      </w:pPr>
    </w:p>
    <w:tbl>
      <w:tblPr>
        <w:tblW w:w="5000" w:type="pct"/>
        <w:tblCellMar>
          <w:left w:w="0" w:type="dxa"/>
          <w:right w:w="0" w:type="dxa"/>
        </w:tblCellMar>
        <w:tblLook w:val="04A0" w:firstRow="1" w:lastRow="0" w:firstColumn="1" w:lastColumn="0" w:noHBand="0" w:noVBand="1"/>
      </w:tblPr>
      <w:tblGrid>
        <w:gridCol w:w="527"/>
        <w:gridCol w:w="31"/>
        <w:gridCol w:w="424"/>
        <w:gridCol w:w="34"/>
        <w:gridCol w:w="611"/>
        <w:gridCol w:w="1332"/>
        <w:gridCol w:w="2753"/>
        <w:gridCol w:w="337"/>
        <w:gridCol w:w="61"/>
        <w:gridCol w:w="414"/>
        <w:gridCol w:w="1023"/>
        <w:gridCol w:w="471"/>
        <w:gridCol w:w="1352"/>
        <w:gridCol w:w="483"/>
      </w:tblGrid>
      <w:tr w:rsidR="00BA650C" w:rsidRPr="00BA650C" w:rsidTr="00096D95">
        <w:tc>
          <w:tcPr>
            <w:tcW w:w="3070"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99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Лист N _________</w:t>
            </w:r>
          </w:p>
        </w:tc>
        <w:tc>
          <w:tcPr>
            <w:tcW w:w="93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Всего листов ________</w:t>
            </w:r>
          </w:p>
        </w:tc>
      </w:tr>
      <w:tr w:rsidR="00BA650C" w:rsidRPr="00BA650C" w:rsidTr="00096D95">
        <w:tc>
          <w:tcPr>
            <w:tcW w:w="26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83" w:type="pct"/>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52" w:name="sub_100344"/>
            <w:r w:rsidRPr="00BA650C">
              <w:rPr>
                <w:rFonts w:cs="Arial"/>
              </w:rPr>
              <w:t>Образованием помещени</w:t>
            </w:r>
            <w:proofErr w:type="gramStart"/>
            <w:r w:rsidRPr="00BA650C">
              <w:rPr>
                <w:rFonts w:cs="Arial"/>
              </w:rPr>
              <w:t>я(</w:t>
            </w:r>
            <w:proofErr w:type="spellStart"/>
            <w:proofErr w:type="gramEnd"/>
            <w:r w:rsidRPr="00BA650C">
              <w:rPr>
                <w:rFonts w:cs="Arial"/>
              </w:rPr>
              <w:t>ий</w:t>
            </w:r>
            <w:proofErr w:type="spellEnd"/>
            <w:r w:rsidRPr="00BA650C">
              <w:rPr>
                <w:rFonts w:cs="Arial"/>
              </w:rPr>
              <w:t>) в здании (строении), сооружении путем раздела здания (строения), сооружения</w:t>
            </w:r>
            <w:bookmarkEnd w:id="52"/>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30"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2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275"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 жилого помещения</w:t>
            </w:r>
          </w:p>
        </w:tc>
        <w:tc>
          <w:tcPr>
            <w:tcW w:w="1654"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образуемых помещений</w:t>
            </w:r>
          </w:p>
        </w:tc>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30"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32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275"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 нежилого помещения</w:t>
            </w:r>
          </w:p>
        </w:tc>
        <w:tc>
          <w:tcPr>
            <w:tcW w:w="1654"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образуемых помещений</w:t>
            </w:r>
          </w:p>
        </w:tc>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здания, сооружения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здания, сооружения</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3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53" w:name="sub_100353"/>
            <w:r w:rsidRPr="00BA650C">
              <w:rPr>
                <w:rFonts w:cs="Arial"/>
              </w:rPr>
              <w:t>Образованием помещени</w:t>
            </w:r>
            <w:proofErr w:type="gramStart"/>
            <w:r w:rsidRPr="00BA650C">
              <w:rPr>
                <w:rFonts w:cs="Arial"/>
              </w:rPr>
              <w:t>я(</w:t>
            </w:r>
            <w:proofErr w:type="spellStart"/>
            <w:proofErr w:type="gramEnd"/>
            <w:r w:rsidRPr="00BA650C">
              <w:rPr>
                <w:rFonts w:cs="Arial"/>
              </w:rPr>
              <w:t>ий</w:t>
            </w:r>
            <w:proofErr w:type="spellEnd"/>
            <w:r w:rsidRPr="00BA650C">
              <w:rPr>
                <w:rFonts w:cs="Arial"/>
              </w:rPr>
              <w:t xml:space="preserve">) в здании (строении), сооружении путем раздела помещения, </w:t>
            </w:r>
            <w:proofErr w:type="spellStart"/>
            <w:r w:rsidRPr="00BA650C">
              <w:rPr>
                <w:rFonts w:cs="Arial"/>
              </w:rPr>
              <w:t>машино</w:t>
            </w:r>
            <w:proofErr w:type="spellEnd"/>
            <w:r w:rsidRPr="00BA650C">
              <w:rPr>
                <w:rFonts w:cs="Arial"/>
              </w:rPr>
              <w:t>-места</w:t>
            </w:r>
            <w:bookmarkEnd w:id="53"/>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Назначение помещения (жилое (нежилое) помещение)*(3)</w:t>
            </w:r>
          </w:p>
        </w:tc>
        <w:tc>
          <w:tcPr>
            <w:tcW w:w="2328"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Вид помещения*(3)</w:t>
            </w:r>
          </w:p>
        </w:tc>
        <w:tc>
          <w:tcPr>
            <w:tcW w:w="1169"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помещений*(3)</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3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328"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169"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3042"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54" w:name="sub_100356"/>
            <w:r w:rsidRPr="00BA650C">
              <w:rPr>
                <w:rFonts w:cs="Arial"/>
              </w:rPr>
              <w:t xml:space="preserve">Кадастровый номер помещения, </w:t>
            </w:r>
            <w:proofErr w:type="spellStart"/>
            <w:r w:rsidRPr="00BA650C">
              <w:rPr>
                <w:rFonts w:cs="Arial"/>
              </w:rPr>
              <w:t>машино</w:t>
            </w:r>
            <w:proofErr w:type="spellEnd"/>
            <w:r w:rsidRPr="00BA650C">
              <w:rPr>
                <w:rFonts w:cs="Arial"/>
              </w:rPr>
              <w:t>-места, раздел которого осуществляется</w:t>
            </w:r>
            <w:bookmarkEnd w:id="54"/>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Адрес помещения, </w:t>
            </w:r>
            <w:proofErr w:type="spellStart"/>
            <w:r w:rsidRPr="00BA650C">
              <w:rPr>
                <w:rFonts w:cs="Arial"/>
              </w:rPr>
              <w:t>машино</w:t>
            </w:r>
            <w:proofErr w:type="spellEnd"/>
            <w:r w:rsidRPr="00BA650C">
              <w:rPr>
                <w:rFonts w:cs="Arial"/>
              </w:rPr>
              <w:t>-места, раздел которого осуществляется</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3042" w:type="pct"/>
            <w:gridSpan w:val="9"/>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3042" w:type="pct"/>
            <w:gridSpan w:val="9"/>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3042" w:type="pct"/>
            <w:gridSpan w:val="9"/>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3042" w:type="pct"/>
            <w:gridSpan w:val="9"/>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3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55" w:name="sub_100362"/>
            <w:r w:rsidRPr="00BA650C">
              <w:rPr>
                <w:rFonts w:cs="Arial"/>
              </w:rPr>
              <w:t xml:space="preserve">Образованием помещения в здании (строении), сооружении путем объединения помещений, </w:t>
            </w:r>
            <w:proofErr w:type="spellStart"/>
            <w:r w:rsidRPr="00BA650C">
              <w:rPr>
                <w:rFonts w:cs="Arial"/>
              </w:rPr>
              <w:t>машино</w:t>
            </w:r>
            <w:proofErr w:type="spellEnd"/>
            <w:r w:rsidRPr="00BA650C">
              <w:rPr>
                <w:rFonts w:cs="Arial"/>
              </w:rPr>
              <w:t>-ме</w:t>
            </w:r>
            <w:proofErr w:type="gramStart"/>
            <w:r w:rsidRPr="00BA650C">
              <w:rPr>
                <w:rFonts w:cs="Arial"/>
              </w:rPr>
              <w:t>ст в зд</w:t>
            </w:r>
            <w:proofErr w:type="gramEnd"/>
            <w:r w:rsidRPr="00BA650C">
              <w:rPr>
                <w:rFonts w:cs="Arial"/>
              </w:rPr>
              <w:t>ании (строении), сооружении</w:t>
            </w:r>
            <w:bookmarkEnd w:id="55"/>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3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2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275"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 жилого помещения</w:t>
            </w:r>
          </w:p>
        </w:tc>
        <w:tc>
          <w:tcPr>
            <w:tcW w:w="2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 нежилого помещения</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объединяемых помещений</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объединяемого помещения*(4)</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объединяемого помещения*(4)</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3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Образованием помещения в здании, сооружении путем переустройства и (или) перепланировки мест общего пользования</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3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2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275"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 жилого помещения</w:t>
            </w:r>
          </w:p>
        </w:tc>
        <w:tc>
          <w:tcPr>
            <w:tcW w:w="2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Образование нежилого помещения</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Количество образуемых помещений</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здания, сооружения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здания, сооружения</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30"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56" w:name="sub_100380"/>
            <w:r w:rsidRPr="00BA650C">
              <w:rPr>
                <w:rFonts w:cs="Arial"/>
              </w:rPr>
              <w:t xml:space="preserve">Образованием </w:t>
            </w:r>
            <w:proofErr w:type="spellStart"/>
            <w:r w:rsidRPr="00BA650C">
              <w:rPr>
                <w:rFonts w:cs="Arial"/>
              </w:rPr>
              <w:t>машино</w:t>
            </w:r>
            <w:proofErr w:type="spellEnd"/>
            <w:r w:rsidRPr="00BA650C">
              <w:rPr>
                <w:rFonts w:cs="Arial"/>
              </w:rPr>
              <w:t>-места в здании, сооружении путем раздела здания, сооружения</w:t>
            </w:r>
            <w:bookmarkEnd w:id="56"/>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Количество образуемых </w:t>
            </w:r>
            <w:proofErr w:type="spellStart"/>
            <w:r w:rsidRPr="00BA650C">
              <w:rPr>
                <w:rFonts w:cs="Arial"/>
              </w:rPr>
              <w:t>машино</w:t>
            </w:r>
            <w:proofErr w:type="spellEnd"/>
            <w:r w:rsidRPr="00BA650C">
              <w:rPr>
                <w:rFonts w:cs="Arial"/>
              </w:rPr>
              <w:t>-мест</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здания, сооружения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здания, сооружения</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Образованием </w:t>
            </w:r>
            <w:proofErr w:type="spellStart"/>
            <w:r w:rsidRPr="00BA650C">
              <w:rPr>
                <w:rFonts w:cs="Arial"/>
              </w:rPr>
              <w:t>машино</w:t>
            </w:r>
            <w:proofErr w:type="spellEnd"/>
            <w:r w:rsidRPr="00BA650C">
              <w:rPr>
                <w:rFonts w:cs="Arial"/>
              </w:rPr>
              <w:t>-места (</w:t>
            </w:r>
            <w:proofErr w:type="spellStart"/>
            <w:r w:rsidRPr="00BA650C">
              <w:rPr>
                <w:rFonts w:cs="Arial"/>
              </w:rPr>
              <w:t>машино</w:t>
            </w:r>
            <w:proofErr w:type="spellEnd"/>
            <w:r w:rsidRPr="00BA650C">
              <w:rPr>
                <w:rFonts w:cs="Arial"/>
              </w:rPr>
              <w:t xml:space="preserve">-мест) в здании, сооружении путем раздела помещения, </w:t>
            </w:r>
            <w:proofErr w:type="spellStart"/>
            <w:r w:rsidRPr="00BA650C">
              <w:rPr>
                <w:rFonts w:cs="Arial"/>
              </w:rPr>
              <w:t>машино</w:t>
            </w:r>
            <w:proofErr w:type="spellEnd"/>
            <w:r w:rsidRPr="00BA650C">
              <w:rPr>
                <w:rFonts w:cs="Arial"/>
              </w:rPr>
              <w:t>-места</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Количество </w:t>
            </w:r>
            <w:proofErr w:type="spellStart"/>
            <w:r w:rsidRPr="00BA650C">
              <w:rPr>
                <w:rFonts w:cs="Arial"/>
              </w:rPr>
              <w:t>машино</w:t>
            </w:r>
            <w:proofErr w:type="spellEnd"/>
            <w:r w:rsidRPr="00BA650C">
              <w:rPr>
                <w:rFonts w:cs="Arial"/>
              </w:rPr>
              <w:t>-мест</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Кадастровый номер помещения, </w:t>
            </w:r>
            <w:proofErr w:type="spellStart"/>
            <w:r w:rsidRPr="00BA650C">
              <w:rPr>
                <w:rFonts w:cs="Arial"/>
              </w:rPr>
              <w:t>машино</w:t>
            </w:r>
            <w:proofErr w:type="spellEnd"/>
            <w:r w:rsidRPr="00BA650C">
              <w:rPr>
                <w:rFonts w:cs="Arial"/>
              </w:rPr>
              <w:t>-места, раздел которого осуществляется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Адрес помещения, </w:t>
            </w:r>
            <w:proofErr w:type="spellStart"/>
            <w:proofErr w:type="gramStart"/>
            <w:r w:rsidRPr="00BA650C">
              <w:rPr>
                <w:rFonts w:cs="Arial"/>
              </w:rPr>
              <w:t>машино</w:t>
            </w:r>
            <w:proofErr w:type="spellEnd"/>
            <w:r w:rsidRPr="00BA650C">
              <w:rPr>
                <w:rFonts w:cs="Arial"/>
              </w:rPr>
              <w:t>-места</w:t>
            </w:r>
            <w:proofErr w:type="gramEnd"/>
            <w:r w:rsidRPr="00BA650C">
              <w:rPr>
                <w:rFonts w:cs="Arial"/>
              </w:rPr>
              <w:t xml:space="preserve"> раздел которого осуществляется</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Образованием </w:t>
            </w:r>
            <w:proofErr w:type="spellStart"/>
            <w:r w:rsidRPr="00BA650C">
              <w:rPr>
                <w:rFonts w:cs="Arial"/>
              </w:rPr>
              <w:t>машино</w:t>
            </w:r>
            <w:proofErr w:type="spellEnd"/>
            <w:r w:rsidRPr="00BA650C">
              <w:rPr>
                <w:rFonts w:cs="Arial"/>
              </w:rPr>
              <w:t xml:space="preserve">-места в здании, сооружении путем объединения помещений, </w:t>
            </w:r>
            <w:proofErr w:type="spellStart"/>
            <w:r w:rsidRPr="00BA650C">
              <w:rPr>
                <w:rFonts w:cs="Arial"/>
              </w:rPr>
              <w:t>машино</w:t>
            </w:r>
            <w:proofErr w:type="spellEnd"/>
            <w:r w:rsidRPr="00BA650C">
              <w:rPr>
                <w:rFonts w:cs="Arial"/>
              </w:rPr>
              <w:t>-ме</w:t>
            </w:r>
            <w:proofErr w:type="gramStart"/>
            <w:r w:rsidRPr="00BA650C">
              <w:rPr>
                <w:rFonts w:cs="Arial"/>
              </w:rPr>
              <w:t>ст в зд</w:t>
            </w:r>
            <w:proofErr w:type="gramEnd"/>
            <w:r w:rsidRPr="00BA650C">
              <w:rPr>
                <w:rFonts w:cs="Arial"/>
              </w:rPr>
              <w:t>ании, сооружении</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Количество объединяемых помещений, </w:t>
            </w:r>
            <w:proofErr w:type="spellStart"/>
            <w:r w:rsidRPr="00BA650C">
              <w:rPr>
                <w:rFonts w:cs="Arial"/>
              </w:rPr>
              <w:t>машино</w:t>
            </w:r>
            <w:proofErr w:type="spellEnd"/>
            <w:r w:rsidRPr="00BA650C">
              <w:rPr>
                <w:rFonts w:cs="Arial"/>
              </w:rPr>
              <w:t>-мест</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объединяемого помещения 4</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объединяемого помещения 4</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Образованием </w:t>
            </w:r>
            <w:proofErr w:type="spellStart"/>
            <w:r w:rsidRPr="00BA650C">
              <w:rPr>
                <w:rFonts w:cs="Arial"/>
              </w:rPr>
              <w:t>машино</w:t>
            </w:r>
            <w:proofErr w:type="spellEnd"/>
            <w:r w:rsidRPr="00BA650C">
              <w:rPr>
                <w:rFonts w:cs="Arial"/>
              </w:rPr>
              <w:t>-места в здании, сооружении путем переустройства и (или) перепланировки мест общего пользования</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Количество образуемых </w:t>
            </w:r>
            <w:proofErr w:type="spellStart"/>
            <w:r w:rsidRPr="00BA650C">
              <w:rPr>
                <w:rFonts w:cs="Arial"/>
              </w:rPr>
              <w:t>машино</w:t>
            </w:r>
            <w:proofErr w:type="spellEnd"/>
            <w:r w:rsidRPr="00BA650C">
              <w:rPr>
                <w:rFonts w:cs="Arial"/>
              </w:rPr>
              <w:t>-мест</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Кадастровый номер здания, сооружения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здания, сооружения</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Необходимостью приведения адреса земельного участка, здания (строения), сооружения, помещения, </w:t>
            </w:r>
            <w:proofErr w:type="spellStart"/>
            <w:r w:rsidRPr="00BA650C">
              <w:rPr>
                <w:rFonts w:cs="Arial"/>
              </w:rPr>
              <w:t>машино</w:t>
            </w:r>
            <w:proofErr w:type="spellEnd"/>
            <w:r w:rsidRPr="00BA650C">
              <w:rPr>
                <w:rFonts w:cs="Arial"/>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BA650C">
              <w:rPr>
                <w:rFonts w:cs="Arial"/>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A650C">
              <w:rPr>
                <w:rFonts w:cs="Arial"/>
              </w:rPr>
              <w:t>машино</w:t>
            </w:r>
            <w:proofErr w:type="spellEnd"/>
            <w:r w:rsidRPr="00BA650C">
              <w:rPr>
                <w:rFonts w:cs="Arial"/>
              </w:rPr>
              <w:t>-место</w:t>
            </w:r>
            <w:proofErr w:type="gramEnd"/>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Кадастровый номер земельного участка, здания (строения), сооружения, помещения, </w:t>
            </w:r>
            <w:proofErr w:type="spellStart"/>
            <w:r w:rsidRPr="00BA650C">
              <w:rPr>
                <w:rFonts w:cs="Arial"/>
              </w:rPr>
              <w:t>машино</w:t>
            </w:r>
            <w:proofErr w:type="spellEnd"/>
            <w:r w:rsidRPr="00BA650C">
              <w:rPr>
                <w:rFonts w:cs="Arial"/>
              </w:rPr>
              <w:t>-места</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Существующий адрес земельного участка, здания (строения), сооружения, помещения, </w:t>
            </w:r>
            <w:proofErr w:type="spellStart"/>
            <w:r w:rsidRPr="00BA650C">
              <w:rPr>
                <w:rFonts w:cs="Arial"/>
              </w:rPr>
              <w:t>машино</w:t>
            </w:r>
            <w:proofErr w:type="spellEnd"/>
            <w:r w:rsidRPr="00BA650C">
              <w:rPr>
                <w:rFonts w:cs="Arial"/>
              </w:rPr>
              <w:t>-места</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0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Отсутствием у земельного участка, здания (строения), сооружения, помещения, </w:t>
            </w:r>
            <w:proofErr w:type="spellStart"/>
            <w:r w:rsidRPr="00BA650C">
              <w:rPr>
                <w:rFonts w:cs="Arial"/>
              </w:rPr>
              <w:t>машино</w:t>
            </w:r>
            <w:proofErr w:type="spellEnd"/>
            <w:r w:rsidRPr="00BA650C">
              <w:rPr>
                <w:rFonts w:cs="Arial"/>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Кадастровый номер земельного участка, здания (строения), сооружения, помещения, </w:t>
            </w:r>
            <w:proofErr w:type="spellStart"/>
            <w:r w:rsidRPr="00BA650C">
              <w:rPr>
                <w:rFonts w:cs="Arial"/>
              </w:rPr>
              <w:t>машино</w:t>
            </w:r>
            <w:proofErr w:type="spellEnd"/>
            <w:r w:rsidRPr="00BA650C">
              <w:rPr>
                <w:rFonts w:cs="Arial"/>
              </w:rPr>
              <w:t>-места</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8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15"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01"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bl>
    <w:p w:rsidR="000F3DD5" w:rsidRPr="00BA650C" w:rsidRDefault="000F3DD5" w:rsidP="00BA650C">
      <w:pPr>
        <w:ind w:firstLine="0"/>
        <w:rPr>
          <w:rFonts w:cs="Arial"/>
        </w:rPr>
      </w:pPr>
      <w:bookmarkStart w:id="57" w:name="sub_333"/>
      <w:r w:rsidRPr="00BA650C">
        <w:rPr>
          <w:rFonts w:cs="Arial"/>
        </w:rPr>
        <w:t>*(3) Строка дублируется для каждого разделенного помещения</w:t>
      </w:r>
      <w:bookmarkEnd w:id="57"/>
    </w:p>
    <w:p w:rsidR="000F3DD5" w:rsidRPr="00BA650C" w:rsidRDefault="000F3DD5" w:rsidP="00BA650C">
      <w:pPr>
        <w:ind w:firstLine="0"/>
        <w:rPr>
          <w:rFonts w:cs="Arial"/>
        </w:rPr>
      </w:pPr>
      <w:bookmarkStart w:id="58" w:name="sub_444"/>
      <w:r w:rsidRPr="00BA650C">
        <w:rPr>
          <w:rFonts w:cs="Arial"/>
        </w:rPr>
        <w:lastRenderedPageBreak/>
        <w:t>*(4) Строка дублируется для каждого объединенного помещения</w:t>
      </w:r>
      <w:bookmarkEnd w:id="58"/>
    </w:p>
    <w:p w:rsidR="000F3DD5" w:rsidRPr="00BA650C" w:rsidRDefault="000F3DD5" w:rsidP="00BA650C">
      <w:pPr>
        <w:ind w:firstLine="0"/>
        <w:rPr>
          <w:rFonts w:cs="Arial"/>
        </w:rPr>
      </w:pPr>
      <w:r w:rsidRPr="00BA650C">
        <w:rPr>
          <w:rFonts w:cs="Arial"/>
        </w:rPr>
        <w:t xml:space="preserve"> </w:t>
      </w:r>
    </w:p>
    <w:p w:rsidR="00850D8D" w:rsidRPr="00BA650C" w:rsidRDefault="00850D8D" w:rsidP="00BA650C">
      <w:pPr>
        <w:ind w:firstLine="0"/>
        <w:rPr>
          <w:rFonts w:cs="Arial"/>
        </w:rPr>
      </w:pPr>
    </w:p>
    <w:tbl>
      <w:tblPr>
        <w:tblW w:w="5000" w:type="pct"/>
        <w:tblCellMar>
          <w:left w:w="0" w:type="dxa"/>
          <w:right w:w="0" w:type="dxa"/>
        </w:tblCellMar>
        <w:tblLook w:val="04A0" w:firstRow="1" w:lastRow="0" w:firstColumn="1" w:lastColumn="0" w:noHBand="0" w:noVBand="1"/>
      </w:tblPr>
      <w:tblGrid>
        <w:gridCol w:w="550"/>
        <w:gridCol w:w="567"/>
        <w:gridCol w:w="4597"/>
        <w:gridCol w:w="290"/>
        <w:gridCol w:w="2040"/>
        <w:gridCol w:w="1809"/>
      </w:tblGrid>
      <w:tr w:rsidR="00BA650C" w:rsidRPr="00BA650C" w:rsidTr="00096D95">
        <w:tc>
          <w:tcPr>
            <w:tcW w:w="3047"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Лист N _________</w:t>
            </w:r>
          </w:p>
        </w:tc>
        <w:tc>
          <w:tcPr>
            <w:tcW w:w="9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Всего листов ________</w:t>
            </w:r>
          </w:p>
        </w:tc>
      </w:tr>
      <w:tr w:rsidR="00BA650C" w:rsidRPr="00BA650C" w:rsidTr="00096D95">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59" w:name="sub_1004"/>
            <w:r w:rsidRPr="00BA650C">
              <w:rPr>
                <w:rFonts w:cs="Arial"/>
              </w:rPr>
              <w:t>3.3</w:t>
            </w:r>
            <w:bookmarkEnd w:id="59"/>
          </w:p>
        </w:tc>
        <w:tc>
          <w:tcPr>
            <w:tcW w:w="472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Аннулировать адрес объекта адресации:</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страны</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субъекта Российской Федерации</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0" w:name="sub_10044"/>
            <w:r w:rsidRPr="00BA650C">
              <w:rPr>
                <w:rFonts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0"/>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поселения</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внутригородского района городского округа</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населенного пункта</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элемента планировочной структуры</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элемента улично-дорожной сети</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Номер земельного участка</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Тип и номер здания, сооружения или объекта незавершенного строительства</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Тип и номер помещения, расположенного в здании или сооружении</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Тип и номер помещения в пределах квартиры (в отношении коммунальных квартир)</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2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В связи </w:t>
            </w:r>
            <w:proofErr w:type="gramStart"/>
            <w:r w:rsidRPr="00BA650C">
              <w:rPr>
                <w:rFonts w:cs="Arial"/>
              </w:rPr>
              <w:t>с</w:t>
            </w:r>
            <w:proofErr w:type="gramEnd"/>
            <w:r w:rsidRPr="00BA650C">
              <w:rPr>
                <w:rFonts w:cs="Arial"/>
              </w:rPr>
              <w:t>:</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8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3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1" w:name="sub_10418"/>
            <w:r w:rsidRPr="00BA650C">
              <w:rPr>
                <w:rFonts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1"/>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43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2" w:name="sub_100419"/>
            <w:r w:rsidRPr="00BA650C">
              <w:rPr>
                <w:rFonts w:cs="Arial"/>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bookmarkEnd w:id="62"/>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43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Присвоением объекту адресации нового адреса</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Дополнительная информация:</w:t>
            </w: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79"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21"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10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bl>
    <w:p w:rsidR="000F3DD5" w:rsidRPr="00BA650C" w:rsidRDefault="000F3DD5" w:rsidP="00BA650C">
      <w:pPr>
        <w:ind w:firstLine="0"/>
        <w:rPr>
          <w:rFonts w:cs="Arial"/>
        </w:rPr>
      </w:pPr>
      <w:r w:rsidRPr="00BA650C">
        <w:rPr>
          <w:rFonts w:cs="Arial"/>
        </w:rPr>
        <w:t xml:space="preserve"> </w:t>
      </w:r>
    </w:p>
    <w:p w:rsidR="00850D8D" w:rsidRPr="00BA650C" w:rsidRDefault="00850D8D" w:rsidP="00BA650C">
      <w:pPr>
        <w:ind w:firstLine="0"/>
        <w:rPr>
          <w:rFonts w:cs="Arial"/>
        </w:rPr>
      </w:pPr>
    </w:p>
    <w:tbl>
      <w:tblPr>
        <w:tblW w:w="5000" w:type="pct"/>
        <w:tblCellMar>
          <w:left w:w="0" w:type="dxa"/>
          <w:right w:w="0" w:type="dxa"/>
        </w:tblCellMar>
        <w:tblLook w:val="04A0" w:firstRow="1" w:lastRow="0" w:firstColumn="1" w:lastColumn="0" w:noHBand="0" w:noVBand="1"/>
      </w:tblPr>
      <w:tblGrid>
        <w:gridCol w:w="503"/>
        <w:gridCol w:w="11"/>
        <w:gridCol w:w="483"/>
        <w:gridCol w:w="32"/>
        <w:gridCol w:w="546"/>
        <w:gridCol w:w="461"/>
        <w:gridCol w:w="475"/>
        <w:gridCol w:w="1632"/>
        <w:gridCol w:w="99"/>
        <w:gridCol w:w="1013"/>
        <w:gridCol w:w="343"/>
        <w:gridCol w:w="280"/>
        <w:gridCol w:w="499"/>
        <w:gridCol w:w="148"/>
        <w:gridCol w:w="508"/>
        <w:gridCol w:w="591"/>
        <w:gridCol w:w="932"/>
        <w:gridCol w:w="1297"/>
      </w:tblGrid>
      <w:tr w:rsidR="00BA650C" w:rsidRPr="00BA650C" w:rsidTr="00096D95">
        <w:trPr>
          <w:trHeight w:val="442"/>
        </w:trPr>
        <w:tc>
          <w:tcPr>
            <w:tcW w:w="2841"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28"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0F3DD5" w:rsidP="00BA650C">
            <w:pPr>
              <w:ind w:firstLine="0"/>
              <w:rPr>
                <w:rFonts w:cs="Arial"/>
              </w:rPr>
            </w:pPr>
            <w:r w:rsidRPr="00BA650C">
              <w:rPr>
                <w:rFonts w:cs="Arial"/>
              </w:rPr>
              <w:t>Лист N _________</w:t>
            </w:r>
          </w:p>
        </w:tc>
        <w:tc>
          <w:tcPr>
            <w:tcW w:w="113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850D8D" w:rsidP="00BA650C">
            <w:pPr>
              <w:ind w:firstLine="0"/>
              <w:rPr>
                <w:rFonts w:cs="Arial"/>
              </w:rPr>
            </w:pPr>
            <w:r w:rsidRPr="00BA650C">
              <w:rPr>
                <w:rFonts w:cs="Arial"/>
              </w:rPr>
              <w:t>Всего листов __</w:t>
            </w:r>
            <w:r w:rsidR="000F3DD5" w:rsidRPr="00BA650C">
              <w:rPr>
                <w:rFonts w:cs="Arial"/>
              </w:rPr>
              <w:t>___</w:t>
            </w:r>
          </w:p>
        </w:tc>
      </w:tr>
      <w:tr w:rsidR="00BA650C" w:rsidRPr="00BA650C" w:rsidTr="00096D95">
        <w:tc>
          <w:tcPr>
            <w:tcW w:w="25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3" w:name="sub_1005"/>
            <w:r w:rsidRPr="00BA650C">
              <w:rPr>
                <w:rFonts w:cs="Arial"/>
              </w:rPr>
              <w:t>4</w:t>
            </w:r>
            <w:bookmarkEnd w:id="63"/>
          </w:p>
        </w:tc>
        <w:tc>
          <w:tcPr>
            <w:tcW w:w="4744" w:type="pct"/>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Собственник объекта адресации или лицо, обладающее иным вещным правом на объект адресации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20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физическое лицо:</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30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фамилия:</w:t>
            </w:r>
          </w:p>
        </w:tc>
        <w:tc>
          <w:tcPr>
            <w:tcW w:w="120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имя (полностью):</w:t>
            </w:r>
          </w:p>
        </w:tc>
        <w:tc>
          <w:tcPr>
            <w:tcW w:w="103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отчество (полностью) (при наличии):</w:t>
            </w:r>
          </w:p>
        </w:tc>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ИНН (при наличии):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20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3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документ, удостоверяющий личность:</w:t>
            </w:r>
          </w:p>
        </w:tc>
        <w:tc>
          <w:tcPr>
            <w:tcW w:w="120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вид:</w:t>
            </w:r>
          </w:p>
        </w:tc>
        <w:tc>
          <w:tcPr>
            <w:tcW w:w="103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серия:</w:t>
            </w:r>
          </w:p>
        </w:tc>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номер:</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0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3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6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0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дата выдачи:</w:t>
            </w: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кем </w:t>
            </w:r>
            <w:proofErr w:type="gramStart"/>
            <w:r w:rsidRPr="00BA650C">
              <w:rPr>
                <w:rFonts w:cs="Arial"/>
              </w:rPr>
              <w:t>выдан</w:t>
            </w:r>
            <w:proofErr w:type="gramEnd"/>
            <w:r w:rsidRPr="00BA650C">
              <w:rPr>
                <w:rFonts w:cs="Arial"/>
              </w:rPr>
              <w:t>:</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0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"___"________ ____ </w:t>
            </w:r>
            <w:proofErr w:type="gramStart"/>
            <w:r w:rsidRPr="00BA650C">
              <w:rPr>
                <w:rFonts w:cs="Arial"/>
              </w:rPr>
              <w:t>г</w:t>
            </w:r>
            <w:proofErr w:type="gramEnd"/>
            <w:r w:rsidRPr="00BA650C">
              <w:rPr>
                <w:rFonts w:cs="Arial"/>
              </w:rPr>
              <w:t>.</w:t>
            </w: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08"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68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почтовый адрес:</w:t>
            </w:r>
          </w:p>
        </w:tc>
        <w:tc>
          <w:tcPr>
            <w:tcW w:w="1466"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телефон для связи:</w:t>
            </w:r>
          </w:p>
        </w:tc>
        <w:tc>
          <w:tcPr>
            <w:tcW w:w="143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электронной почты (при наличии):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66" w:type="pct"/>
            <w:gridSpan w:val="7"/>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32"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0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66" w:type="pct"/>
            <w:gridSpan w:val="7"/>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432"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20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юридическое лицо, в том числе орган государственной власти, иной государственный орган, орган местного самоуправления:</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353" w:type="pct"/>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полное наименование:</w:t>
            </w:r>
          </w:p>
        </w:tc>
        <w:tc>
          <w:tcPr>
            <w:tcW w:w="2847"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3" w:type="pct"/>
            <w:gridSpan w:val="4"/>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847"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6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ИНН (для российского юридического лица):</w:t>
            </w:r>
          </w:p>
        </w:tc>
        <w:tc>
          <w:tcPr>
            <w:tcW w:w="2332"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КПП (для российского юридического лица):</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86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332"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страна регистрации (инкорпорации) (для иностранного юридического лица):</w:t>
            </w:r>
          </w:p>
        </w:tc>
        <w:tc>
          <w:tcPr>
            <w:tcW w:w="141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дата регистрации (для иностранного юридического лица):</w:t>
            </w:r>
          </w:p>
        </w:tc>
        <w:tc>
          <w:tcPr>
            <w:tcW w:w="143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номер регистрации (для иностранного юридического лица):</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15"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"___"_________ _____ </w:t>
            </w:r>
            <w:proofErr w:type="gramStart"/>
            <w:r w:rsidRPr="00BA650C">
              <w:rPr>
                <w:rFonts w:cs="Arial"/>
              </w:rPr>
              <w:t>г</w:t>
            </w:r>
            <w:proofErr w:type="gramEnd"/>
            <w:r w:rsidRPr="00BA650C">
              <w:rPr>
                <w:rFonts w:cs="Arial"/>
              </w:rPr>
              <w:t>.</w:t>
            </w:r>
          </w:p>
        </w:tc>
        <w:tc>
          <w:tcPr>
            <w:tcW w:w="1432"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15"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432"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почтовый адрес:</w:t>
            </w:r>
          </w:p>
        </w:tc>
        <w:tc>
          <w:tcPr>
            <w:tcW w:w="141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телефон для связи:</w:t>
            </w:r>
          </w:p>
        </w:tc>
        <w:tc>
          <w:tcPr>
            <w:tcW w:w="143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электронной почты (при наличии):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15" w:type="pct"/>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32"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415" w:type="pct"/>
            <w:gridSpan w:val="6"/>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432"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20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Вещное право на объект адресации: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965"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право собственности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965"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право хозяйственного ведения имуществом на объект адресации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965"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право оперативного управления имуществом на объект адресации</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965"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право пожизненно наследуемого владения земельным участком</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965"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право постоянного (бессрочного) пользования земельным участком</w:t>
            </w:r>
          </w:p>
        </w:tc>
      </w:tr>
      <w:tr w:rsidR="00BA650C" w:rsidRPr="00BA650C" w:rsidTr="00096D95">
        <w:tc>
          <w:tcPr>
            <w:tcW w:w="25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4" w:name="sub_1006"/>
            <w:r w:rsidRPr="00BA650C">
              <w:rPr>
                <w:rFonts w:cs="Arial"/>
              </w:rPr>
              <w:t>5</w:t>
            </w:r>
            <w:bookmarkEnd w:id="64"/>
          </w:p>
        </w:tc>
        <w:tc>
          <w:tcPr>
            <w:tcW w:w="4744" w:type="pct"/>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59"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Лично</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76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 многофункциональном центре</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59" w:type="pct"/>
            <w:gridSpan w:val="8"/>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Почтовым отправлением по адресу:</w:t>
            </w: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59" w:type="pct"/>
            <w:gridSpan w:val="8"/>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76" w:type="pct"/>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76" w:type="pct"/>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 личном кабинете федеральной информационной адресной системы</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59" w:type="pct"/>
            <w:gridSpan w:val="8"/>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 адрес электронной почты (для сообщения о получении заявления и документов)</w:t>
            </w: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59" w:type="pct"/>
            <w:gridSpan w:val="8"/>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6</w:t>
            </w:r>
          </w:p>
        </w:tc>
        <w:tc>
          <w:tcPr>
            <w:tcW w:w="4744" w:type="pct"/>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Расписку в получении документов прошу:</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752"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Выдать лично</w:t>
            </w:r>
          </w:p>
        </w:tc>
        <w:tc>
          <w:tcPr>
            <w:tcW w:w="1708" w:type="pct"/>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Расписка получена:</w:t>
            </w: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752"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708" w:type="pct"/>
            <w:gridSpan w:val="5"/>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(подпись заявителя)</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59" w:type="pct"/>
            <w:gridSpan w:val="8"/>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Направить почтовым отправлением по адресу:</w:t>
            </w: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5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67" w:type="pct"/>
            <w:gridSpan w:val="3"/>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59" w:type="pct"/>
            <w:gridSpan w:val="8"/>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017"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6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494" w:type="pct"/>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Не направлять</w:t>
            </w:r>
          </w:p>
        </w:tc>
      </w:tr>
    </w:tbl>
    <w:p w:rsidR="000F3DD5" w:rsidRPr="00BA650C" w:rsidRDefault="000F3DD5" w:rsidP="00BA650C">
      <w:pPr>
        <w:ind w:firstLine="0"/>
        <w:rPr>
          <w:rFonts w:cs="Arial"/>
        </w:rPr>
      </w:pPr>
      <w:r w:rsidRPr="00BA650C">
        <w:rPr>
          <w:rFonts w:cs="Arial"/>
        </w:rPr>
        <w:t xml:space="preserve"> </w:t>
      </w:r>
    </w:p>
    <w:tbl>
      <w:tblPr>
        <w:tblW w:w="5000" w:type="pct"/>
        <w:tblCellMar>
          <w:left w:w="0" w:type="dxa"/>
          <w:right w:w="0" w:type="dxa"/>
        </w:tblCellMar>
        <w:tblLook w:val="04A0" w:firstRow="1" w:lastRow="0" w:firstColumn="1" w:lastColumn="0" w:noHBand="0" w:noVBand="1"/>
      </w:tblPr>
      <w:tblGrid>
        <w:gridCol w:w="433"/>
        <w:gridCol w:w="476"/>
        <w:gridCol w:w="488"/>
        <w:gridCol w:w="2416"/>
        <w:gridCol w:w="252"/>
        <w:gridCol w:w="757"/>
        <w:gridCol w:w="566"/>
        <w:gridCol w:w="81"/>
        <w:gridCol w:w="514"/>
        <w:gridCol w:w="11"/>
        <w:gridCol w:w="1271"/>
        <w:gridCol w:w="544"/>
        <w:gridCol w:w="268"/>
        <w:gridCol w:w="1776"/>
      </w:tblGrid>
      <w:tr w:rsidR="00BA650C" w:rsidRPr="00BA650C" w:rsidTr="00096D95">
        <w:tc>
          <w:tcPr>
            <w:tcW w:w="2776"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91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Лист N ______</w:t>
            </w:r>
          </w:p>
        </w:tc>
        <w:tc>
          <w:tcPr>
            <w:tcW w:w="131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Всего листов ________</w:t>
            </w:r>
          </w:p>
        </w:tc>
      </w:tr>
      <w:tr w:rsidR="00BA650C" w:rsidRPr="00BA650C" w:rsidTr="00096D95">
        <w:tc>
          <w:tcPr>
            <w:tcW w:w="22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5" w:name="sub_1008"/>
            <w:r w:rsidRPr="00BA650C">
              <w:rPr>
                <w:rFonts w:cs="Arial"/>
              </w:rPr>
              <w:t>7</w:t>
            </w:r>
            <w:bookmarkEnd w:id="65"/>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Заявитель:</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538"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Собственник объекта адресации или лицо, обладающее иным вещным правом на объект адресации</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538" w:type="pct"/>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Представитель собственника объекта адресации или лица, обладающего иным вещным правом на объект адресации</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4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физическое лицо:</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фамилия:</w:t>
            </w:r>
          </w:p>
        </w:tc>
        <w:tc>
          <w:tcPr>
            <w:tcW w:w="110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имя (полностью):</w:t>
            </w:r>
          </w:p>
        </w:tc>
        <w:tc>
          <w:tcPr>
            <w:tcW w:w="92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отчество (полностью) (при наличии):</w:t>
            </w:r>
          </w:p>
        </w:tc>
        <w:tc>
          <w:tcPr>
            <w:tcW w:w="103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ИНН (при наличии):</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10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92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3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документ,</w:t>
            </w:r>
          </w:p>
          <w:p w:rsidR="000F3DD5" w:rsidRPr="00BA650C" w:rsidRDefault="000F3DD5" w:rsidP="00BA650C">
            <w:pPr>
              <w:ind w:firstLine="0"/>
              <w:rPr>
                <w:rFonts w:cs="Arial"/>
              </w:rPr>
            </w:pPr>
            <w:r w:rsidRPr="00BA650C">
              <w:rPr>
                <w:rFonts w:cs="Arial"/>
              </w:rPr>
              <w:t>удостоверяющий</w:t>
            </w:r>
          </w:p>
          <w:p w:rsidR="000F3DD5" w:rsidRPr="00BA650C" w:rsidRDefault="000F3DD5" w:rsidP="00BA650C">
            <w:pPr>
              <w:ind w:firstLine="0"/>
              <w:rPr>
                <w:rFonts w:cs="Arial"/>
              </w:rPr>
            </w:pPr>
            <w:r w:rsidRPr="00BA650C">
              <w:rPr>
                <w:rFonts w:cs="Arial"/>
              </w:rPr>
              <w:t>личность:</w:t>
            </w:r>
          </w:p>
        </w:tc>
        <w:tc>
          <w:tcPr>
            <w:tcW w:w="110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вид:</w:t>
            </w:r>
          </w:p>
        </w:tc>
        <w:tc>
          <w:tcPr>
            <w:tcW w:w="92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серия:</w:t>
            </w:r>
          </w:p>
        </w:tc>
        <w:tc>
          <w:tcPr>
            <w:tcW w:w="103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номер:</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10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92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03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101"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дата выдачи:</w:t>
            </w:r>
          </w:p>
        </w:tc>
        <w:tc>
          <w:tcPr>
            <w:tcW w:w="1964"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кем </w:t>
            </w:r>
            <w:proofErr w:type="gramStart"/>
            <w:r w:rsidRPr="00BA650C">
              <w:rPr>
                <w:rFonts w:cs="Arial"/>
              </w:rPr>
              <w:t>выдан</w:t>
            </w:r>
            <w:proofErr w:type="gramEnd"/>
            <w:r w:rsidRPr="00BA650C">
              <w:rPr>
                <w:rFonts w:cs="Arial"/>
              </w:rPr>
              <w:t>:</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106" w:type="pct"/>
            <w:gridSpan w:val="6"/>
            <w:vMerge w:val="restart"/>
            <w:tcBorders>
              <w:top w:val="single" w:sz="6" w:space="0" w:color="000000"/>
              <w:left w:val="single" w:sz="6" w:space="0" w:color="000000"/>
              <w:bottom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"____"_________ ____ </w:t>
            </w:r>
            <w:proofErr w:type="gramStart"/>
            <w:r w:rsidRPr="00BA650C">
              <w:rPr>
                <w:rFonts w:cs="Arial"/>
              </w:rPr>
              <w:t>г</w:t>
            </w:r>
            <w:proofErr w:type="gramEnd"/>
            <w:r w:rsidRPr="00BA650C">
              <w:rPr>
                <w:rFonts w:cs="Arial"/>
              </w:rPr>
              <w:t>.</w:t>
            </w:r>
          </w:p>
        </w:tc>
        <w:tc>
          <w:tcPr>
            <w:tcW w:w="195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rPr>
          <w:trHeight w:val="276"/>
        </w:trPr>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106" w:type="pct"/>
            <w:gridSpan w:val="6"/>
            <w:vMerge/>
            <w:tcBorders>
              <w:top w:val="single" w:sz="6" w:space="0" w:color="000000"/>
              <w:left w:val="single" w:sz="6" w:space="0" w:color="000000"/>
              <w:bottom w:val="single" w:sz="6" w:space="0" w:color="000000"/>
            </w:tcBorders>
            <w:vAlign w:val="center"/>
            <w:hideMark/>
          </w:tcPr>
          <w:p w:rsidR="000F3DD5" w:rsidRPr="00BA650C" w:rsidRDefault="000F3DD5" w:rsidP="00BA650C">
            <w:pPr>
              <w:ind w:firstLine="0"/>
              <w:rPr>
                <w:rFonts w:cs="Arial"/>
              </w:rPr>
            </w:pPr>
          </w:p>
        </w:tc>
        <w:tc>
          <w:tcPr>
            <w:tcW w:w="195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почтовый адрес:</w:t>
            </w:r>
          </w:p>
        </w:tc>
        <w:tc>
          <w:tcPr>
            <w:tcW w:w="2163"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телефон для связи:</w:t>
            </w:r>
          </w:p>
        </w:tc>
        <w:tc>
          <w:tcPr>
            <w:tcW w:w="9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электронной почты (при наличии):</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63" w:type="pct"/>
            <w:gridSpan w:val="9"/>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90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2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163" w:type="pct"/>
            <w:gridSpan w:val="9"/>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901"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и реквизиты документа, подтверждающего полномочия представителя:</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юридическое лицо, в том числе орган государственной власти, иной государственный орган, орган местного самоуправления:</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полное наименование:</w:t>
            </w:r>
          </w:p>
        </w:tc>
        <w:tc>
          <w:tcPr>
            <w:tcW w:w="2936"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936" w:type="pct"/>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73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КПП (для российского юридического лица):</w:t>
            </w:r>
          </w:p>
        </w:tc>
        <w:tc>
          <w:tcPr>
            <w:tcW w:w="2553"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ИНН (для российского юридического лица):</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73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553"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страна регистрации (инкорпорации) (для иностранного юридического лица):</w:t>
            </w:r>
          </w:p>
        </w:tc>
        <w:tc>
          <w:tcPr>
            <w:tcW w:w="2034"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дата регистрации (для иностранного юридического лица):</w:t>
            </w:r>
          </w:p>
        </w:tc>
        <w:tc>
          <w:tcPr>
            <w:tcW w:w="9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номер регистрации (для иностранного юридического </w:t>
            </w:r>
            <w:r w:rsidRPr="00BA650C">
              <w:rPr>
                <w:rFonts w:cs="Arial"/>
              </w:rPr>
              <w:lastRenderedPageBreak/>
              <w:t>лица):</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034" w:type="pct"/>
            <w:gridSpan w:val="8"/>
            <w:vMerge w:val="restart"/>
            <w:tcBorders>
              <w:top w:val="single" w:sz="6" w:space="0" w:color="000000"/>
              <w:left w:val="single" w:sz="6" w:space="0" w:color="000000"/>
              <w:bottom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"____" _________ ______ </w:t>
            </w:r>
            <w:proofErr w:type="gramStart"/>
            <w:r w:rsidRPr="00BA650C">
              <w:rPr>
                <w:rFonts w:cs="Arial"/>
              </w:rPr>
              <w:t>г</w:t>
            </w:r>
            <w:proofErr w:type="gramEnd"/>
            <w:r w:rsidRPr="00BA650C">
              <w:rPr>
                <w:rFonts w:cs="Arial"/>
              </w:rPr>
              <w:t>.</w:t>
            </w:r>
          </w:p>
        </w:tc>
        <w:tc>
          <w:tcPr>
            <w:tcW w:w="90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034" w:type="pct"/>
            <w:gridSpan w:val="8"/>
            <w:vMerge/>
            <w:tcBorders>
              <w:top w:val="single" w:sz="6" w:space="0" w:color="000000"/>
              <w:left w:val="single" w:sz="6" w:space="0" w:color="000000"/>
              <w:bottom w:val="single" w:sz="6" w:space="0" w:color="000000"/>
            </w:tcBorders>
            <w:vAlign w:val="center"/>
            <w:hideMark/>
          </w:tcPr>
          <w:p w:rsidR="000F3DD5" w:rsidRPr="00BA650C" w:rsidRDefault="000F3DD5" w:rsidP="00BA650C">
            <w:pPr>
              <w:ind w:firstLine="0"/>
              <w:rPr>
                <w:rFonts w:cs="Arial"/>
              </w:rPr>
            </w:pPr>
          </w:p>
        </w:tc>
        <w:tc>
          <w:tcPr>
            <w:tcW w:w="901"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почтовый адрес:</w:t>
            </w:r>
          </w:p>
        </w:tc>
        <w:tc>
          <w:tcPr>
            <w:tcW w:w="2034" w:type="pct"/>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телефон для связи:</w:t>
            </w:r>
          </w:p>
        </w:tc>
        <w:tc>
          <w:tcPr>
            <w:tcW w:w="9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адрес электронной почты (при наличии):</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034" w:type="pct"/>
            <w:gridSpan w:val="8"/>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90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35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2034" w:type="pct"/>
            <w:gridSpan w:val="8"/>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901"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наименование и реквизиты документа, подтверждающего полномочия представителя:</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2"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48"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290" w:type="pct"/>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6" w:name="sub_1009"/>
            <w:r w:rsidRPr="00BA650C">
              <w:rPr>
                <w:rFonts w:cs="Arial"/>
              </w:rPr>
              <w:t>8</w:t>
            </w:r>
            <w:bookmarkEnd w:id="66"/>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Документы, прилагаемые к заявлению:</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1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Оригинал в количестве _____ экз., на _____</w:t>
            </w:r>
            <w:proofErr w:type="gramStart"/>
            <w:r w:rsidRPr="00BA650C">
              <w:rPr>
                <w:rFonts w:cs="Arial"/>
              </w:rPr>
              <w:t>л</w:t>
            </w:r>
            <w:proofErr w:type="gramEnd"/>
            <w:r w:rsidRPr="00BA650C">
              <w:rPr>
                <w:rFonts w:cs="Arial"/>
              </w:rPr>
              <w:t>.</w:t>
            </w:r>
          </w:p>
        </w:tc>
        <w:tc>
          <w:tcPr>
            <w:tcW w:w="2265"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Копия в количестве _____ экз., на _____ </w:t>
            </w:r>
            <w:proofErr w:type="gramStart"/>
            <w:r w:rsidRPr="00BA650C">
              <w:rPr>
                <w:rFonts w:cs="Arial"/>
              </w:rPr>
              <w:t>л</w:t>
            </w:r>
            <w:proofErr w:type="gramEnd"/>
            <w:r w:rsidRPr="00BA650C">
              <w:rPr>
                <w:rFonts w:cs="Arial"/>
              </w:rPr>
              <w:t>.</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1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Оригинал в количестве _____ экз., на _____ </w:t>
            </w:r>
            <w:proofErr w:type="gramStart"/>
            <w:r w:rsidRPr="00BA650C">
              <w:rPr>
                <w:rFonts w:cs="Arial"/>
              </w:rPr>
              <w:t>л</w:t>
            </w:r>
            <w:proofErr w:type="gramEnd"/>
            <w:r w:rsidRPr="00BA650C">
              <w:rPr>
                <w:rFonts w:cs="Arial"/>
              </w:rPr>
              <w:t>.</w:t>
            </w:r>
          </w:p>
        </w:tc>
        <w:tc>
          <w:tcPr>
            <w:tcW w:w="2265"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Копия в количестве _____ экз., на _____ </w:t>
            </w:r>
            <w:proofErr w:type="gramStart"/>
            <w:r w:rsidRPr="00BA650C">
              <w:rPr>
                <w:rFonts w:cs="Arial"/>
              </w:rPr>
              <w:t>л</w:t>
            </w:r>
            <w:proofErr w:type="gramEnd"/>
            <w:r w:rsidRPr="00BA650C">
              <w:rPr>
                <w:rFonts w:cs="Arial"/>
              </w:rPr>
              <w:t>.</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251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Оригинал в количестве _____ экз., на _____ </w:t>
            </w:r>
            <w:proofErr w:type="gramStart"/>
            <w:r w:rsidRPr="00BA650C">
              <w:rPr>
                <w:rFonts w:cs="Arial"/>
              </w:rPr>
              <w:t>л</w:t>
            </w:r>
            <w:proofErr w:type="gramEnd"/>
            <w:r w:rsidRPr="00BA650C">
              <w:rPr>
                <w:rFonts w:cs="Arial"/>
              </w:rPr>
              <w:t>.</w:t>
            </w:r>
          </w:p>
        </w:tc>
        <w:tc>
          <w:tcPr>
            <w:tcW w:w="2265"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Копия в количестве _____ экз., на _____ </w:t>
            </w:r>
            <w:proofErr w:type="gramStart"/>
            <w:r w:rsidRPr="00BA650C">
              <w:rPr>
                <w:rFonts w:cs="Arial"/>
              </w:rPr>
              <w:t>л</w:t>
            </w:r>
            <w:proofErr w:type="gramEnd"/>
            <w:r w:rsidRPr="00BA650C">
              <w:rPr>
                <w:rFonts w:cs="Arial"/>
              </w:rPr>
              <w:t>.</w:t>
            </w:r>
          </w:p>
        </w:tc>
      </w:tr>
      <w:tr w:rsidR="00BA650C" w:rsidRPr="00BA650C" w:rsidTr="00096D95">
        <w:tc>
          <w:tcPr>
            <w:tcW w:w="22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9</w:t>
            </w: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Примечание:</w:t>
            </w:r>
          </w:p>
        </w:tc>
      </w:tr>
      <w:tr w:rsidR="00BA650C" w:rsidRPr="00BA650C" w:rsidTr="00096D95">
        <w:tc>
          <w:tcPr>
            <w:tcW w:w="220"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80"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bl>
    <w:p w:rsidR="00850D8D" w:rsidRPr="00BA650C" w:rsidRDefault="00850D8D" w:rsidP="00BA650C">
      <w:pPr>
        <w:ind w:firstLine="0"/>
        <w:rPr>
          <w:rFonts w:cs="Arial"/>
        </w:rPr>
      </w:pPr>
    </w:p>
    <w:tbl>
      <w:tblPr>
        <w:tblW w:w="5000" w:type="pct"/>
        <w:tblCellMar>
          <w:left w:w="0" w:type="dxa"/>
          <w:right w:w="0" w:type="dxa"/>
        </w:tblCellMar>
        <w:tblLook w:val="04A0" w:firstRow="1" w:lastRow="0" w:firstColumn="1" w:lastColumn="0" w:noHBand="0" w:noVBand="1"/>
      </w:tblPr>
      <w:tblGrid>
        <w:gridCol w:w="483"/>
        <w:gridCol w:w="1901"/>
        <w:gridCol w:w="664"/>
        <w:gridCol w:w="2461"/>
        <w:gridCol w:w="832"/>
        <w:gridCol w:w="1476"/>
        <w:gridCol w:w="2036"/>
      </w:tblGrid>
      <w:tr w:rsidR="00BA650C" w:rsidRPr="00BA650C" w:rsidTr="00096D95">
        <w:trPr>
          <w:trHeight w:val="408"/>
        </w:trPr>
        <w:tc>
          <w:tcPr>
            <w:tcW w:w="2796"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17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850D8D" w:rsidP="00BA650C">
            <w:pPr>
              <w:ind w:firstLine="0"/>
              <w:rPr>
                <w:rFonts w:cs="Arial"/>
              </w:rPr>
            </w:pPr>
            <w:r w:rsidRPr="00BA650C">
              <w:rPr>
                <w:rFonts w:cs="Arial"/>
              </w:rPr>
              <w:t>Лист N ___</w:t>
            </w:r>
            <w:r w:rsidR="000F3DD5" w:rsidRPr="00BA650C">
              <w:rPr>
                <w:rFonts w:cs="Arial"/>
              </w:rPr>
              <w:t>__</w:t>
            </w:r>
          </w:p>
        </w:tc>
        <w:tc>
          <w:tcPr>
            <w:tcW w:w="10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850D8D" w:rsidP="00BA650C">
            <w:pPr>
              <w:ind w:firstLine="0"/>
              <w:rPr>
                <w:rFonts w:cs="Arial"/>
              </w:rPr>
            </w:pPr>
            <w:r w:rsidRPr="00BA650C">
              <w:rPr>
                <w:rFonts w:cs="Arial"/>
              </w:rPr>
              <w:t>Всего листов _</w:t>
            </w:r>
            <w:r w:rsidR="000F3DD5" w:rsidRPr="00BA650C">
              <w:rPr>
                <w:rFonts w:cs="Arial"/>
              </w:rPr>
              <w:t>___</w:t>
            </w:r>
          </w:p>
        </w:tc>
      </w:tr>
      <w:tr w:rsidR="00BA650C" w:rsidRPr="00BA650C" w:rsidTr="00096D95">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7" w:name="sub_1010"/>
            <w:r w:rsidRPr="00BA650C">
              <w:rPr>
                <w:rFonts w:cs="Arial"/>
              </w:rPr>
              <w:t>10</w:t>
            </w:r>
            <w:bookmarkEnd w:id="67"/>
          </w:p>
        </w:tc>
        <w:tc>
          <w:tcPr>
            <w:tcW w:w="475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proofErr w:type="gramStart"/>
            <w:r w:rsidRPr="00BA650C">
              <w:rPr>
                <w:rFonts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BA650C">
              <w:rPr>
                <w:rFonts w:cs="Arial"/>
              </w:rPr>
              <w:t>Сколково</w:t>
            </w:r>
            <w:proofErr w:type="spellEnd"/>
            <w:r w:rsidRPr="00BA650C">
              <w:rPr>
                <w:rFonts w:cs="Arial"/>
              </w:rPr>
              <w:t>", осуществляющими</w:t>
            </w:r>
            <w:proofErr w:type="gramEnd"/>
            <w:r w:rsidRPr="00BA650C">
              <w:rPr>
                <w:rFonts w:cs="Arial"/>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A650C">
              <w:rPr>
                <w:rFonts w:cs="Arial"/>
              </w:rPr>
              <w:t>Сколково</w:t>
            </w:r>
            <w:proofErr w:type="spellEnd"/>
            <w:r w:rsidRPr="00BA650C">
              <w:rPr>
                <w:rFonts w:cs="Arial"/>
              </w:rPr>
              <w:t>", осуществляющими присвоение, изменение и аннулирование адресов, в целях предоставления государственной услуги.</w:t>
            </w:r>
          </w:p>
        </w:tc>
      </w:tr>
      <w:tr w:rsidR="00BA650C" w:rsidRPr="00BA650C" w:rsidTr="00096D95">
        <w:tc>
          <w:tcPr>
            <w:tcW w:w="2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8" w:name="sub_1011"/>
            <w:r w:rsidRPr="00BA650C">
              <w:rPr>
                <w:rFonts w:cs="Arial"/>
              </w:rPr>
              <w:t>11</w:t>
            </w:r>
            <w:bookmarkEnd w:id="68"/>
          </w:p>
        </w:tc>
        <w:tc>
          <w:tcPr>
            <w:tcW w:w="475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Настоящим также подтверждаю, что:</w:t>
            </w:r>
          </w:p>
          <w:p w:rsidR="000F3DD5" w:rsidRPr="00BA650C" w:rsidRDefault="000F3DD5" w:rsidP="00BA650C">
            <w:pPr>
              <w:ind w:firstLine="0"/>
              <w:rPr>
                <w:rFonts w:cs="Arial"/>
              </w:rPr>
            </w:pPr>
            <w:r w:rsidRPr="00BA650C">
              <w:rPr>
                <w:rFonts w:cs="Arial"/>
              </w:rPr>
              <w:t>сведения, указанные в настоящем заявлении, на дату представления заявления достоверны; представленные правоустанавливающи</w:t>
            </w:r>
            <w:proofErr w:type="gramStart"/>
            <w:r w:rsidRPr="00BA650C">
              <w:rPr>
                <w:rFonts w:cs="Arial"/>
              </w:rPr>
              <w:t>й(</w:t>
            </w:r>
            <w:proofErr w:type="spellStart"/>
            <w:proofErr w:type="gramEnd"/>
            <w:r w:rsidRPr="00BA650C">
              <w:rPr>
                <w:rFonts w:cs="Arial"/>
              </w:rPr>
              <w:t>ие</w:t>
            </w:r>
            <w:proofErr w:type="spellEnd"/>
            <w:r w:rsidRPr="00BA650C">
              <w:rPr>
                <w:rFonts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A650C" w:rsidRPr="00BA650C" w:rsidTr="00096D95">
        <w:trPr>
          <w:trHeight w:val="484"/>
        </w:trPr>
        <w:tc>
          <w:tcPr>
            <w:tcW w:w="24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69" w:name="sub_1012"/>
            <w:r w:rsidRPr="00BA650C">
              <w:rPr>
                <w:rFonts w:cs="Arial"/>
              </w:rPr>
              <w:lastRenderedPageBreak/>
              <w:t>12</w:t>
            </w:r>
            <w:bookmarkEnd w:id="69"/>
          </w:p>
        </w:tc>
        <w:tc>
          <w:tcPr>
            <w:tcW w:w="2973"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Подпись</w:t>
            </w:r>
          </w:p>
        </w:tc>
        <w:tc>
          <w:tcPr>
            <w:tcW w:w="178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Дата</w:t>
            </w:r>
          </w:p>
        </w:tc>
      </w:tr>
      <w:tr w:rsidR="00BA650C" w:rsidRPr="00BA650C" w:rsidTr="00096D95">
        <w:trPr>
          <w:trHeight w:val="562"/>
        </w:trPr>
        <w:tc>
          <w:tcPr>
            <w:tcW w:w="245"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9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33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6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c>
          <w:tcPr>
            <w:tcW w:w="1782" w:type="pct"/>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3DD5" w:rsidRPr="00BA650C" w:rsidRDefault="000F3DD5" w:rsidP="00BA650C">
            <w:pPr>
              <w:ind w:firstLine="0"/>
              <w:rPr>
                <w:rFonts w:cs="Arial"/>
              </w:rPr>
            </w:pPr>
            <w:r w:rsidRPr="00BA650C">
              <w:rPr>
                <w:rFonts w:cs="Arial"/>
              </w:rPr>
              <w:t xml:space="preserve">"_____" __________ ____ </w:t>
            </w:r>
            <w:proofErr w:type="gramStart"/>
            <w:r w:rsidRPr="00BA650C">
              <w:rPr>
                <w:rFonts w:cs="Arial"/>
              </w:rPr>
              <w:t>г</w:t>
            </w:r>
            <w:proofErr w:type="gramEnd"/>
            <w:r w:rsidRPr="00BA650C">
              <w:rPr>
                <w:rFonts w:cs="Arial"/>
              </w:rPr>
              <w:t>.</w:t>
            </w:r>
          </w:p>
        </w:tc>
      </w:tr>
      <w:tr w:rsidR="00BA650C" w:rsidRPr="00BA650C" w:rsidTr="00096D95">
        <w:trPr>
          <w:trHeight w:val="276"/>
        </w:trPr>
        <w:tc>
          <w:tcPr>
            <w:tcW w:w="245"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9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(подпись)</w:t>
            </w:r>
          </w:p>
        </w:tc>
        <w:tc>
          <w:tcPr>
            <w:tcW w:w="337"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16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(инициалы, фамилия)</w:t>
            </w:r>
          </w:p>
        </w:tc>
        <w:tc>
          <w:tcPr>
            <w:tcW w:w="1782" w:type="pct"/>
            <w:gridSpan w:val="2"/>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r>
      <w:tr w:rsidR="00BA650C" w:rsidRPr="00BA650C" w:rsidTr="00096D95">
        <w:tc>
          <w:tcPr>
            <w:tcW w:w="24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bookmarkStart w:id="70" w:name="sub_1013"/>
            <w:r w:rsidRPr="00BA650C">
              <w:rPr>
                <w:rFonts w:cs="Arial"/>
              </w:rPr>
              <w:t>13</w:t>
            </w:r>
            <w:bookmarkEnd w:id="70"/>
          </w:p>
        </w:tc>
        <w:tc>
          <w:tcPr>
            <w:tcW w:w="475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Отметка специалиста, принявшего заявление и приложенные к нему документы:</w:t>
            </w:r>
          </w:p>
        </w:tc>
      </w:tr>
      <w:tr w:rsidR="00BA650C" w:rsidRPr="00BA650C" w:rsidTr="00096D95">
        <w:tc>
          <w:tcPr>
            <w:tcW w:w="245"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5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c>
          <w:tcPr>
            <w:tcW w:w="245"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5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r w:rsidR="00BA650C" w:rsidRPr="00BA650C" w:rsidTr="00096D95">
        <w:trPr>
          <w:trHeight w:val="179"/>
        </w:trPr>
        <w:tc>
          <w:tcPr>
            <w:tcW w:w="245" w:type="pct"/>
            <w:vMerge/>
            <w:tcBorders>
              <w:top w:val="single" w:sz="6" w:space="0" w:color="000000"/>
              <w:left w:val="single" w:sz="6" w:space="0" w:color="000000"/>
              <w:bottom w:val="single" w:sz="6" w:space="0" w:color="000000"/>
              <w:right w:val="single" w:sz="6" w:space="0" w:color="000000"/>
            </w:tcBorders>
            <w:vAlign w:val="center"/>
            <w:hideMark/>
          </w:tcPr>
          <w:p w:rsidR="000F3DD5" w:rsidRPr="00BA650C" w:rsidRDefault="000F3DD5" w:rsidP="00BA650C">
            <w:pPr>
              <w:ind w:firstLine="0"/>
              <w:rPr>
                <w:rFonts w:cs="Arial"/>
              </w:rPr>
            </w:pPr>
          </w:p>
        </w:tc>
        <w:tc>
          <w:tcPr>
            <w:tcW w:w="4755"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3DD5" w:rsidRPr="00BA650C" w:rsidRDefault="000F3DD5" w:rsidP="00BA650C">
            <w:pPr>
              <w:ind w:firstLine="0"/>
              <w:rPr>
                <w:rFonts w:cs="Arial"/>
              </w:rPr>
            </w:pPr>
            <w:r w:rsidRPr="00BA650C">
              <w:rPr>
                <w:rFonts w:cs="Arial"/>
              </w:rPr>
              <w:t xml:space="preserve"> </w:t>
            </w:r>
          </w:p>
        </w:tc>
      </w:tr>
    </w:tbl>
    <w:p w:rsidR="000F3DD5" w:rsidRPr="00BA650C" w:rsidRDefault="00CB0E86" w:rsidP="00BA650C">
      <w:r w:rsidRPr="00BA650C">
        <w:t xml:space="preserve"> </w:t>
      </w:r>
    </w:p>
    <w:p w:rsidR="000F3DD5" w:rsidRPr="00BA650C" w:rsidRDefault="000F3DD5" w:rsidP="00BA650C">
      <w:r w:rsidRPr="00BA650C">
        <w:t>Примечание.</w:t>
      </w:r>
    </w:p>
    <w:p w:rsidR="000F3DD5" w:rsidRPr="00BA650C" w:rsidRDefault="000F3DD5" w:rsidP="00BA650C">
      <w:r w:rsidRPr="00BA650C">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BA650C">
        <w:t>4</w:t>
      </w:r>
      <w:proofErr w:type="gramEnd"/>
      <w:r w:rsidRPr="00BA650C">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F3DD5" w:rsidRPr="00BA650C" w:rsidRDefault="000F3DD5" w:rsidP="00BA650C">
      <w:r w:rsidRPr="00BA650C">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50D8D" w:rsidRPr="00BA650C" w:rsidRDefault="000F3DD5" w:rsidP="00BA650C">
      <w:bookmarkStart w:id="71" w:name="sub_11114"/>
      <w:proofErr w:type="gramStart"/>
      <w:r w:rsidRPr="00BA650C">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BA650C">
        <w:t>Сколково</w:t>
      </w:r>
      <w:proofErr w:type="spellEnd"/>
      <w:proofErr w:type="gramEnd"/>
      <w:r w:rsidRPr="00BA650C">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bookmarkEnd w:id="71"/>
    </w:p>
    <w:p w:rsidR="00807EA3" w:rsidRPr="00BA650C" w:rsidRDefault="00807EA3" w:rsidP="00BA650C"/>
    <w:p w:rsidR="00807EA3" w:rsidRPr="00BA650C" w:rsidRDefault="00807EA3" w:rsidP="00BA650C"/>
    <w:p w:rsidR="00807EA3" w:rsidRPr="00BA650C" w:rsidRDefault="00807EA3" w:rsidP="00BA650C"/>
    <w:p w:rsidR="008962B1" w:rsidRPr="00BA650C" w:rsidRDefault="008962B1" w:rsidP="00BA650C">
      <w:r w:rsidRPr="00BA650C">
        <w:t>ПРИЛОЖЕНИЕ № 3</w:t>
      </w:r>
    </w:p>
    <w:p w:rsidR="008962B1" w:rsidRPr="00BA650C" w:rsidRDefault="008962B1" w:rsidP="00BA650C">
      <w:r w:rsidRPr="00BA650C">
        <w:t>к административному регламенту</w:t>
      </w:r>
    </w:p>
    <w:p w:rsidR="008962B1" w:rsidRPr="00BA650C" w:rsidRDefault="008962B1" w:rsidP="00BA650C">
      <w:r w:rsidRPr="00BA650C">
        <w:t xml:space="preserve">предоставления муниципальной услуги </w:t>
      </w:r>
    </w:p>
    <w:p w:rsidR="008962B1" w:rsidRPr="00BA650C" w:rsidRDefault="008962B1" w:rsidP="00BA650C">
      <w:r w:rsidRPr="00BA650C">
        <w:t xml:space="preserve">«Присвоение адреса объекту адресации, </w:t>
      </w:r>
    </w:p>
    <w:p w:rsidR="008962B1" w:rsidRPr="00BA650C" w:rsidRDefault="008962B1" w:rsidP="00BA650C">
      <w:r w:rsidRPr="00BA650C">
        <w:t>изменение и аннулирование такого адреса»</w:t>
      </w:r>
    </w:p>
    <w:p w:rsidR="00181498" w:rsidRPr="00BA650C" w:rsidRDefault="00181498" w:rsidP="00BA650C">
      <w:r w:rsidRPr="00BA650C">
        <w:t xml:space="preserve"> </w:t>
      </w:r>
    </w:p>
    <w:p w:rsidR="00181498" w:rsidRPr="00BA650C" w:rsidRDefault="00181498" w:rsidP="00BA650C">
      <w:r w:rsidRPr="00BA650C">
        <w:t xml:space="preserve"> </w:t>
      </w:r>
    </w:p>
    <w:p w:rsidR="00181498" w:rsidRPr="00BA650C" w:rsidRDefault="00181498" w:rsidP="00BA650C">
      <w:pPr>
        <w:ind w:firstLine="0"/>
        <w:jc w:val="center"/>
        <w:rPr>
          <w:rFonts w:cs="Arial"/>
          <w:b/>
        </w:rPr>
      </w:pPr>
      <w:r w:rsidRPr="00BA650C">
        <w:rPr>
          <w:rFonts w:cs="Arial"/>
          <w:b/>
        </w:rPr>
        <w:t>ФОРМА</w:t>
      </w:r>
    </w:p>
    <w:p w:rsidR="00181498" w:rsidRPr="00BA650C" w:rsidRDefault="00181498" w:rsidP="00BA650C">
      <w:pPr>
        <w:ind w:firstLine="0"/>
        <w:jc w:val="center"/>
        <w:rPr>
          <w:rFonts w:cs="Arial"/>
          <w:b/>
        </w:rPr>
      </w:pPr>
      <w:r w:rsidRPr="00BA650C">
        <w:rPr>
          <w:rFonts w:cs="Arial"/>
          <w:b/>
        </w:rPr>
        <w:t xml:space="preserve">решения об отказе в приеме документов, необходимых </w:t>
      </w:r>
      <w:proofErr w:type="gramStart"/>
      <w:r w:rsidRPr="00BA650C">
        <w:rPr>
          <w:rFonts w:cs="Arial"/>
          <w:b/>
        </w:rPr>
        <w:t>для</w:t>
      </w:r>
      <w:proofErr w:type="gramEnd"/>
      <w:r w:rsidRPr="00BA650C">
        <w:rPr>
          <w:rFonts w:cs="Arial"/>
          <w:b/>
        </w:rPr>
        <w:t xml:space="preserve"> </w:t>
      </w:r>
      <w:proofErr w:type="gramStart"/>
      <w:r w:rsidRPr="00BA650C">
        <w:rPr>
          <w:rFonts w:cs="Arial"/>
          <w:b/>
        </w:rPr>
        <w:t>предоставлении</w:t>
      </w:r>
      <w:proofErr w:type="gramEnd"/>
      <w:r w:rsidRPr="00BA650C">
        <w:rPr>
          <w:rFonts w:cs="Arial"/>
          <w:b/>
        </w:rPr>
        <w:t xml:space="preserve"> услуги</w:t>
      </w:r>
    </w:p>
    <w:p w:rsidR="00181498" w:rsidRPr="00BA650C" w:rsidRDefault="00181498" w:rsidP="00BA650C">
      <w:pPr>
        <w:ind w:firstLine="0"/>
        <w:jc w:val="right"/>
        <w:rPr>
          <w:rFonts w:cs="Arial"/>
        </w:rPr>
      </w:pPr>
    </w:p>
    <w:p w:rsidR="00181498" w:rsidRPr="00BA650C" w:rsidRDefault="00181498" w:rsidP="00BA650C">
      <w:pPr>
        <w:ind w:firstLine="0"/>
        <w:jc w:val="right"/>
        <w:rPr>
          <w:rFonts w:cs="Arial"/>
        </w:rPr>
      </w:pPr>
      <w:r w:rsidRPr="00BA650C">
        <w:rPr>
          <w:rFonts w:cs="Arial"/>
        </w:rPr>
        <w:t>___________________________________</w:t>
      </w:r>
    </w:p>
    <w:p w:rsidR="00181498" w:rsidRPr="00BA650C" w:rsidRDefault="00181498" w:rsidP="00BA650C">
      <w:pPr>
        <w:ind w:firstLine="0"/>
        <w:jc w:val="right"/>
        <w:rPr>
          <w:rFonts w:cs="Arial"/>
        </w:rPr>
      </w:pPr>
      <w:r w:rsidRPr="00BA650C">
        <w:rPr>
          <w:rFonts w:cs="Arial"/>
        </w:rPr>
        <w:t>___________________________________</w:t>
      </w:r>
    </w:p>
    <w:p w:rsidR="00181498" w:rsidRPr="00BA650C" w:rsidRDefault="00181498" w:rsidP="00BA650C">
      <w:pPr>
        <w:ind w:firstLine="0"/>
        <w:jc w:val="right"/>
        <w:rPr>
          <w:rFonts w:cs="Arial"/>
        </w:rPr>
      </w:pPr>
      <w:r w:rsidRPr="00BA650C">
        <w:rPr>
          <w:rFonts w:cs="Arial"/>
        </w:rPr>
        <w:t>___________________________________</w:t>
      </w:r>
    </w:p>
    <w:p w:rsidR="00181498" w:rsidRPr="00BA650C" w:rsidRDefault="00181498" w:rsidP="00BA650C">
      <w:pPr>
        <w:ind w:firstLine="0"/>
        <w:jc w:val="right"/>
        <w:rPr>
          <w:rFonts w:cs="Arial"/>
        </w:rPr>
      </w:pPr>
      <w:r w:rsidRPr="00BA650C">
        <w:rPr>
          <w:rFonts w:cs="Arial"/>
        </w:rPr>
        <w:t>___________________________________</w:t>
      </w:r>
    </w:p>
    <w:p w:rsidR="00181498" w:rsidRPr="00BA650C" w:rsidRDefault="00181498" w:rsidP="00BA650C">
      <w:pPr>
        <w:ind w:firstLine="0"/>
        <w:jc w:val="right"/>
        <w:rPr>
          <w:rFonts w:cs="Arial"/>
        </w:rPr>
      </w:pPr>
      <w:r w:rsidRPr="00BA650C">
        <w:rPr>
          <w:rFonts w:cs="Arial"/>
        </w:rPr>
        <w:t>(Ф.И.О., адрес заявителя (представителя) заявителя)</w:t>
      </w:r>
    </w:p>
    <w:p w:rsidR="00181498" w:rsidRPr="00BA650C" w:rsidRDefault="00181498" w:rsidP="00BA650C">
      <w:pPr>
        <w:ind w:firstLine="0"/>
        <w:jc w:val="right"/>
        <w:rPr>
          <w:rFonts w:cs="Arial"/>
        </w:rPr>
      </w:pPr>
      <w:r w:rsidRPr="00BA650C">
        <w:rPr>
          <w:rFonts w:cs="Arial"/>
        </w:rPr>
        <w:t>_________________________________</w:t>
      </w:r>
    </w:p>
    <w:p w:rsidR="00BA650C" w:rsidRDefault="00181498" w:rsidP="00BA650C">
      <w:pPr>
        <w:ind w:firstLine="0"/>
        <w:jc w:val="right"/>
        <w:rPr>
          <w:rFonts w:cs="Arial"/>
        </w:rPr>
      </w:pPr>
      <w:proofErr w:type="gramStart"/>
      <w:r w:rsidRPr="00BA650C">
        <w:rPr>
          <w:rFonts w:cs="Arial"/>
        </w:rPr>
        <w:t xml:space="preserve">(регистрационный номер заявления о присвоении </w:t>
      </w:r>
      <w:proofErr w:type="gramEnd"/>
    </w:p>
    <w:p w:rsidR="00181498" w:rsidRPr="00BA650C" w:rsidRDefault="00181498" w:rsidP="00BA650C">
      <w:pPr>
        <w:ind w:firstLine="0"/>
        <w:jc w:val="right"/>
        <w:rPr>
          <w:rFonts w:cs="Arial"/>
        </w:rPr>
      </w:pPr>
      <w:r w:rsidRPr="00BA650C">
        <w:rPr>
          <w:rFonts w:cs="Arial"/>
        </w:rPr>
        <w:lastRenderedPageBreak/>
        <w:t>объекту адресации адреса или аннулировании его адреса)</w:t>
      </w:r>
    </w:p>
    <w:p w:rsidR="00181498" w:rsidRPr="00BA650C" w:rsidRDefault="00181498" w:rsidP="00BA650C">
      <w:pPr>
        <w:ind w:firstLine="0"/>
        <w:jc w:val="right"/>
        <w:rPr>
          <w:rFonts w:cs="Arial"/>
        </w:rPr>
      </w:pPr>
    </w:p>
    <w:p w:rsidR="00181498" w:rsidRPr="00BA650C" w:rsidRDefault="00181498" w:rsidP="00BA650C">
      <w:pPr>
        <w:ind w:firstLine="0"/>
        <w:jc w:val="right"/>
        <w:rPr>
          <w:rFonts w:cs="Arial"/>
        </w:rPr>
      </w:pPr>
    </w:p>
    <w:p w:rsidR="00181498" w:rsidRPr="00BA650C" w:rsidRDefault="00181498" w:rsidP="00BA650C">
      <w:pPr>
        <w:ind w:firstLine="0"/>
        <w:rPr>
          <w:rFonts w:cs="Arial"/>
        </w:rPr>
      </w:pPr>
    </w:p>
    <w:p w:rsidR="00181498" w:rsidRPr="00BA650C" w:rsidRDefault="00181498" w:rsidP="00BA650C">
      <w:pPr>
        <w:ind w:firstLine="0"/>
        <w:jc w:val="center"/>
        <w:rPr>
          <w:rFonts w:cs="Arial"/>
        </w:rPr>
      </w:pPr>
      <w:r w:rsidRPr="00BA650C">
        <w:rPr>
          <w:rFonts w:cs="Arial"/>
        </w:rPr>
        <w:t>Решение об отказе в при</w:t>
      </w:r>
      <w:r w:rsidR="0081226D" w:rsidRPr="00BA650C">
        <w:rPr>
          <w:rFonts w:cs="Arial"/>
        </w:rPr>
        <w:t>еме документов,</w:t>
      </w:r>
      <w:r w:rsidR="00CB0E86" w:rsidRPr="00BA650C">
        <w:rPr>
          <w:rFonts w:cs="Arial"/>
        </w:rPr>
        <w:t xml:space="preserve"> </w:t>
      </w:r>
      <w:r w:rsidR="0081226D" w:rsidRPr="00BA650C">
        <w:rPr>
          <w:rFonts w:cs="Arial"/>
        </w:rPr>
        <w:t xml:space="preserve">необходимых </w:t>
      </w:r>
      <w:proofErr w:type="gramStart"/>
      <w:r w:rsidR="0081226D" w:rsidRPr="00BA650C">
        <w:rPr>
          <w:rFonts w:cs="Arial"/>
        </w:rPr>
        <w:t>для</w:t>
      </w:r>
      <w:proofErr w:type="gramEnd"/>
      <w:r w:rsidR="0081226D" w:rsidRPr="00BA650C">
        <w:rPr>
          <w:rFonts w:cs="Arial"/>
        </w:rPr>
        <w:t xml:space="preserve"> </w:t>
      </w:r>
      <w:proofErr w:type="gramStart"/>
      <w:r w:rsidR="0081226D" w:rsidRPr="00BA650C">
        <w:rPr>
          <w:rFonts w:cs="Arial"/>
        </w:rPr>
        <w:t>предоставлении</w:t>
      </w:r>
      <w:proofErr w:type="gramEnd"/>
      <w:r w:rsidR="0081226D" w:rsidRPr="00BA650C">
        <w:rPr>
          <w:rFonts w:cs="Arial"/>
        </w:rPr>
        <w:t xml:space="preserve"> услуги</w:t>
      </w:r>
    </w:p>
    <w:p w:rsidR="00181498" w:rsidRPr="00BA650C" w:rsidRDefault="00181498" w:rsidP="00BA650C">
      <w:r w:rsidRPr="00BA650C">
        <w:t xml:space="preserve"> </w:t>
      </w:r>
    </w:p>
    <w:p w:rsidR="00181498" w:rsidRPr="00BA650C" w:rsidRDefault="00181498" w:rsidP="00BA650C">
      <w:r w:rsidRPr="00BA650C">
        <w:t>от __________</w:t>
      </w:r>
      <w:r w:rsidR="0081226D" w:rsidRPr="00BA650C">
        <w:t>__</w:t>
      </w:r>
      <w:r w:rsidRPr="00BA650C">
        <w:t xml:space="preserve">___ </w:t>
      </w:r>
      <w:r w:rsidR="00BA650C">
        <w:tab/>
      </w:r>
      <w:r w:rsidR="00BA650C">
        <w:tab/>
      </w:r>
      <w:r w:rsidR="00BA650C">
        <w:tab/>
      </w:r>
      <w:r w:rsidR="00BA650C">
        <w:tab/>
      </w:r>
      <w:r w:rsidR="00BA650C">
        <w:tab/>
      </w:r>
      <w:r w:rsidR="00BA650C">
        <w:tab/>
      </w:r>
      <w:r w:rsidR="00BA650C">
        <w:tab/>
      </w:r>
      <w:r w:rsidR="00BA650C">
        <w:tab/>
      </w:r>
      <w:r w:rsidRPr="00BA650C">
        <w:t>№ __</w:t>
      </w:r>
      <w:r w:rsidR="0081226D" w:rsidRPr="00BA650C">
        <w:t>_</w:t>
      </w:r>
      <w:r w:rsidRPr="00BA650C">
        <w:t>____</w:t>
      </w:r>
    </w:p>
    <w:p w:rsidR="00181498" w:rsidRPr="00BA650C" w:rsidRDefault="00181498" w:rsidP="00BA650C"/>
    <w:p w:rsidR="0081226D" w:rsidRPr="00BA650C" w:rsidRDefault="0081226D" w:rsidP="00BA650C">
      <w:r w:rsidRPr="00BA650C">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решения об отказе в приеме документов, необходимых </w:t>
      </w:r>
      <w:proofErr w:type="gramStart"/>
      <w:r w:rsidRPr="00BA650C">
        <w:t>для</w:t>
      </w:r>
      <w:proofErr w:type="gramEnd"/>
      <w:r w:rsidRPr="00BA650C">
        <w:t xml:space="preserve"> </w:t>
      </w:r>
      <w:proofErr w:type="gramStart"/>
      <w:r w:rsidRPr="00BA650C">
        <w:t>предоставлении</w:t>
      </w:r>
      <w:proofErr w:type="gramEnd"/>
      <w:r w:rsidRPr="00BA650C">
        <w:t xml:space="preserve"> услуги по следующим основаниям:</w:t>
      </w:r>
    </w:p>
    <w:p w:rsidR="0081226D" w:rsidRPr="00BA650C" w:rsidRDefault="00181498" w:rsidP="00BA650C">
      <w:r w:rsidRPr="00BA650C">
        <w:t>________________________________________________________________________________________________________________________________________________________________</w:t>
      </w:r>
      <w:r w:rsidR="0081226D" w:rsidRPr="00BA650C">
        <w:t>________________________________________________________</w:t>
      </w:r>
    </w:p>
    <w:p w:rsidR="0081226D" w:rsidRPr="00BA650C" w:rsidRDefault="0081226D" w:rsidP="00BA650C">
      <w:r w:rsidRPr="00BA650C">
        <w:t>Дополнительно информируем:</w:t>
      </w:r>
    </w:p>
    <w:p w:rsidR="0081226D" w:rsidRPr="00BA650C" w:rsidRDefault="0081226D" w:rsidP="00BA650C">
      <w:r w:rsidRPr="00BA650C">
        <w:t>_____________________________________________________________________________</w:t>
      </w:r>
      <w:r w:rsidR="008962B1" w:rsidRPr="00BA650C">
        <w:t>___________________________________________________________________</w:t>
      </w:r>
    </w:p>
    <w:p w:rsidR="00181498" w:rsidRPr="00BA650C" w:rsidRDefault="0081226D" w:rsidP="00BA650C">
      <w:r w:rsidRPr="00BA650C">
        <w:t>указывается дополнительная информация (при необходимости</w:t>
      </w:r>
      <w:r w:rsidR="00181498" w:rsidRPr="00BA650C">
        <w:t>)</w:t>
      </w:r>
    </w:p>
    <w:p w:rsidR="00181498" w:rsidRPr="00BA650C" w:rsidRDefault="00181498" w:rsidP="00BA650C">
      <w:r w:rsidRPr="00BA650C">
        <w:t xml:space="preserve"> </w:t>
      </w:r>
    </w:p>
    <w:p w:rsidR="0081226D" w:rsidRPr="00BA650C" w:rsidRDefault="0081226D" w:rsidP="00BA650C">
      <w:r w:rsidRPr="00BA650C">
        <w:t>Вы вправе повторно обратиться в уполномоченный орган с заявлением о предоставлении услуги после устранения указанных нарушений.</w:t>
      </w:r>
    </w:p>
    <w:p w:rsidR="0081226D" w:rsidRPr="00BA650C" w:rsidRDefault="0081226D" w:rsidP="00BA650C">
      <w:r w:rsidRPr="00BA650C">
        <w:t>Данный отказ может быть обжалован в судебном порядке путем направления жалобы в уполномоченный орган, а также в судебном порядке.</w:t>
      </w:r>
    </w:p>
    <w:p w:rsidR="00181498" w:rsidRPr="00BA650C" w:rsidRDefault="00181498" w:rsidP="00BA650C">
      <w:r w:rsidRPr="00BA650C">
        <w:t xml:space="preserve"> </w:t>
      </w:r>
    </w:p>
    <w:p w:rsidR="00181498" w:rsidRPr="00BA650C" w:rsidRDefault="00181498" w:rsidP="00BA650C">
      <w:r w:rsidRPr="00BA650C">
        <w:t xml:space="preserve"> </w:t>
      </w:r>
    </w:p>
    <w:p w:rsidR="00181498" w:rsidRPr="00BA650C" w:rsidRDefault="00181498" w:rsidP="00BA650C">
      <w:r w:rsidRPr="00BA650C">
        <w:t>________________</w:t>
      </w:r>
      <w:r w:rsidR="008962B1" w:rsidRPr="00BA650C">
        <w:t>______</w:t>
      </w:r>
      <w:r w:rsidR="008962B1" w:rsidRPr="00BA650C">
        <w:tab/>
      </w:r>
      <w:r w:rsidR="008962B1" w:rsidRPr="00BA650C">
        <w:tab/>
        <w:t>_____________</w:t>
      </w:r>
      <w:r w:rsidR="008962B1" w:rsidRPr="00BA650C">
        <w:tab/>
      </w:r>
      <w:r w:rsidR="008962B1" w:rsidRPr="00BA650C">
        <w:tab/>
      </w:r>
      <w:r w:rsidRPr="00BA650C">
        <w:t>___________________</w:t>
      </w:r>
    </w:p>
    <w:p w:rsidR="00181498" w:rsidRPr="00BA650C" w:rsidRDefault="00181498" w:rsidP="00BA650C">
      <w:r w:rsidRPr="00BA650C">
        <w:t>(должность)</w:t>
      </w:r>
      <w:r w:rsidRPr="00BA650C">
        <w:tab/>
      </w:r>
      <w:r w:rsidRPr="00BA650C">
        <w:tab/>
      </w:r>
      <w:r w:rsidRPr="00BA650C">
        <w:tab/>
      </w:r>
      <w:r w:rsidRPr="00BA650C">
        <w:tab/>
      </w:r>
      <w:r w:rsidR="008962B1" w:rsidRPr="00BA650C">
        <w:tab/>
      </w:r>
      <w:r w:rsidRPr="00BA650C">
        <w:t>(подпись)</w:t>
      </w:r>
      <w:r w:rsidRPr="00BA650C">
        <w:tab/>
      </w:r>
      <w:r w:rsidRPr="00BA650C">
        <w:tab/>
      </w:r>
      <w:r w:rsidR="00096D95" w:rsidRPr="00BA650C">
        <w:t xml:space="preserve"> </w:t>
      </w:r>
      <w:r w:rsidRPr="00BA650C">
        <w:t>(расшифровка подписи)</w:t>
      </w:r>
    </w:p>
    <w:p w:rsidR="00807EA3" w:rsidRPr="00BA650C" w:rsidRDefault="00CE2B58" w:rsidP="00BA650C">
      <w:r w:rsidRPr="00BA650C">
        <w:t>М.П.</w:t>
      </w:r>
    </w:p>
    <w:p w:rsidR="000F3DD5" w:rsidRPr="00BA650C" w:rsidRDefault="000F3DD5" w:rsidP="00BA650C"/>
    <w:sectPr w:rsidR="000F3DD5" w:rsidRPr="00BA650C" w:rsidSect="00BA650C">
      <w:headerReference w:type="even" r:id="rId9"/>
      <w:headerReference w:type="default" r:id="rId10"/>
      <w:footerReference w:type="even" r:id="rId11"/>
      <w:footerReference w:type="default" r:id="rId12"/>
      <w:headerReference w:type="first" r:id="rId13"/>
      <w:footerReference w:type="first" r:id="rId14"/>
      <w:pgSz w:w="11905" w:h="16837"/>
      <w:pgMar w:top="1134" w:right="567"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B5" w:rsidRDefault="005A66B5" w:rsidP="000F3DD5">
      <w:r>
        <w:separator/>
      </w:r>
    </w:p>
  </w:endnote>
  <w:endnote w:type="continuationSeparator" w:id="0">
    <w:p w:rsidR="005A66B5" w:rsidRDefault="005A66B5" w:rsidP="000F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3E" w:rsidRDefault="0053733E">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3E" w:rsidRDefault="0053733E">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3E" w:rsidRDefault="0053733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B5" w:rsidRDefault="005A66B5" w:rsidP="000F3DD5">
      <w:r>
        <w:separator/>
      </w:r>
    </w:p>
  </w:footnote>
  <w:footnote w:type="continuationSeparator" w:id="0">
    <w:p w:rsidR="005A66B5" w:rsidRDefault="005A66B5" w:rsidP="000F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5D" w:rsidRDefault="0001015D" w:rsidP="006F46F6">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62</w:t>
    </w:r>
    <w:r>
      <w:rPr>
        <w:rStyle w:val="af1"/>
      </w:rPr>
      <w:fldChar w:fldCharType="end"/>
    </w:r>
  </w:p>
  <w:p w:rsidR="0001015D" w:rsidRDefault="0001015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86" w:rsidRPr="00CB0E86" w:rsidRDefault="00CB0E86" w:rsidP="0053733E">
    <w:pPr>
      <w:pStyle w:val="af7"/>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3E" w:rsidRDefault="0053733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86079BF"/>
    <w:multiLevelType w:val="multilevel"/>
    <w:tmpl w:val="E33273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A587D86"/>
    <w:multiLevelType w:val="multilevel"/>
    <w:tmpl w:val="C53E8B14"/>
    <w:lvl w:ilvl="0">
      <w:start w:val="2"/>
      <w:numFmt w:val="decimal"/>
      <w:lvlText w:val="%1."/>
      <w:lvlJc w:val="left"/>
      <w:pPr>
        <w:ind w:left="720" w:hanging="720"/>
      </w:pPr>
      <w:rPr>
        <w:rFonts w:hint="default"/>
      </w:rPr>
    </w:lvl>
    <w:lvl w:ilvl="1">
      <w:start w:val="19"/>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CF6B6A"/>
    <w:multiLevelType w:val="multilevel"/>
    <w:tmpl w:val="2CD2EC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98B3004"/>
    <w:multiLevelType w:val="multilevel"/>
    <w:tmpl w:val="8F620A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E7B1D70"/>
    <w:multiLevelType w:val="multilevel"/>
    <w:tmpl w:val="32484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83E4D"/>
    <w:multiLevelType w:val="multilevel"/>
    <w:tmpl w:val="BB486140"/>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CEB4D75"/>
    <w:multiLevelType w:val="multilevel"/>
    <w:tmpl w:val="8ACC3B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5A4107"/>
    <w:multiLevelType w:val="multilevel"/>
    <w:tmpl w:val="C68445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3">
    <w:nsid w:val="41CC7F79"/>
    <w:multiLevelType w:val="multilevel"/>
    <w:tmpl w:val="559A46F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0A287A"/>
    <w:multiLevelType w:val="multilevel"/>
    <w:tmpl w:val="1122C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1"/>
  </w:num>
  <w:num w:numId="5">
    <w:abstractNumId w:val="28"/>
  </w:num>
  <w:num w:numId="6">
    <w:abstractNumId w:val="7"/>
  </w:num>
  <w:num w:numId="7">
    <w:abstractNumId w:val="31"/>
  </w:num>
  <w:num w:numId="8">
    <w:abstractNumId w:val="33"/>
  </w:num>
  <w:num w:numId="9">
    <w:abstractNumId w:val="34"/>
  </w:num>
  <w:num w:numId="10">
    <w:abstractNumId w:val="29"/>
  </w:num>
  <w:num w:numId="11">
    <w:abstractNumId w:val="9"/>
  </w:num>
  <w:num w:numId="12">
    <w:abstractNumId w:val="5"/>
  </w:num>
  <w:num w:numId="13">
    <w:abstractNumId w:val="27"/>
  </w:num>
  <w:num w:numId="14">
    <w:abstractNumId w:val="1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32"/>
  </w:num>
  <w:num w:numId="19">
    <w:abstractNumId w:val="16"/>
  </w:num>
  <w:num w:numId="20">
    <w:abstractNumId w:val="18"/>
  </w:num>
  <w:num w:numId="21">
    <w:abstractNumId w:val="4"/>
  </w:num>
  <w:num w:numId="22">
    <w:abstractNumId w:val="21"/>
  </w:num>
  <w:num w:numId="23">
    <w:abstractNumId w:val="22"/>
  </w:num>
  <w:num w:numId="24">
    <w:abstractNumId w:val="35"/>
  </w:num>
  <w:num w:numId="25">
    <w:abstractNumId w:val="25"/>
  </w:num>
  <w:num w:numId="26">
    <w:abstractNumId w:val="24"/>
  </w:num>
  <w:num w:numId="27">
    <w:abstractNumId w:val="20"/>
  </w:num>
  <w:num w:numId="28">
    <w:abstractNumId w:val="14"/>
  </w:num>
  <w:num w:numId="29">
    <w:abstractNumId w:val="23"/>
  </w:num>
  <w:num w:numId="30">
    <w:abstractNumId w:val="10"/>
  </w:num>
  <w:num w:numId="31">
    <w:abstractNumId w:val="17"/>
  </w:num>
  <w:num w:numId="32">
    <w:abstractNumId w:val="6"/>
  </w:num>
  <w:num w:numId="33">
    <w:abstractNumId w:val="19"/>
  </w:num>
  <w:num w:numId="34">
    <w:abstractNumId w:val="12"/>
  </w:num>
  <w:num w:numId="35">
    <w:abstractNumId w:val="3"/>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D5"/>
    <w:rsid w:val="0001015D"/>
    <w:rsid w:val="00022A65"/>
    <w:rsid w:val="000432BD"/>
    <w:rsid w:val="000539E9"/>
    <w:rsid w:val="00096436"/>
    <w:rsid w:val="00096D95"/>
    <w:rsid w:val="000C12E6"/>
    <w:rsid w:val="000F3DD5"/>
    <w:rsid w:val="00135C61"/>
    <w:rsid w:val="00140FAF"/>
    <w:rsid w:val="0017507F"/>
    <w:rsid w:val="00181498"/>
    <w:rsid w:val="001832C6"/>
    <w:rsid w:val="0018595C"/>
    <w:rsid w:val="001D220A"/>
    <w:rsid w:val="001E2CAF"/>
    <w:rsid w:val="00205887"/>
    <w:rsid w:val="00221755"/>
    <w:rsid w:val="002574A5"/>
    <w:rsid w:val="00264BB7"/>
    <w:rsid w:val="00264E77"/>
    <w:rsid w:val="00271838"/>
    <w:rsid w:val="00290B81"/>
    <w:rsid w:val="002A4892"/>
    <w:rsid w:val="002B474D"/>
    <w:rsid w:val="002C5605"/>
    <w:rsid w:val="002F5147"/>
    <w:rsid w:val="00300220"/>
    <w:rsid w:val="00345F60"/>
    <w:rsid w:val="00350A4A"/>
    <w:rsid w:val="00396D7C"/>
    <w:rsid w:val="003E3180"/>
    <w:rsid w:val="003E49D7"/>
    <w:rsid w:val="00460CFC"/>
    <w:rsid w:val="00464B2E"/>
    <w:rsid w:val="00484BB8"/>
    <w:rsid w:val="004A4C31"/>
    <w:rsid w:val="004E5EDC"/>
    <w:rsid w:val="00501BEB"/>
    <w:rsid w:val="00525076"/>
    <w:rsid w:val="0053733E"/>
    <w:rsid w:val="0059153A"/>
    <w:rsid w:val="005A66B5"/>
    <w:rsid w:val="005A67A0"/>
    <w:rsid w:val="005A7B8F"/>
    <w:rsid w:val="005B4AE8"/>
    <w:rsid w:val="00617688"/>
    <w:rsid w:val="00687701"/>
    <w:rsid w:val="00695FE1"/>
    <w:rsid w:val="006A0141"/>
    <w:rsid w:val="006C2EE2"/>
    <w:rsid w:val="006C4E64"/>
    <w:rsid w:val="006E090F"/>
    <w:rsid w:val="006F46F6"/>
    <w:rsid w:val="00717625"/>
    <w:rsid w:val="00717A00"/>
    <w:rsid w:val="00752B0C"/>
    <w:rsid w:val="0075525A"/>
    <w:rsid w:val="00763C50"/>
    <w:rsid w:val="00781024"/>
    <w:rsid w:val="007A54BD"/>
    <w:rsid w:val="00807EA3"/>
    <w:rsid w:val="0081226D"/>
    <w:rsid w:val="00815371"/>
    <w:rsid w:val="008445CB"/>
    <w:rsid w:val="00850D8D"/>
    <w:rsid w:val="008645B6"/>
    <w:rsid w:val="00867C22"/>
    <w:rsid w:val="00870840"/>
    <w:rsid w:val="008744D2"/>
    <w:rsid w:val="00880E3C"/>
    <w:rsid w:val="008962B1"/>
    <w:rsid w:val="008A476C"/>
    <w:rsid w:val="008F1F40"/>
    <w:rsid w:val="00923185"/>
    <w:rsid w:val="0094365B"/>
    <w:rsid w:val="009E0A05"/>
    <w:rsid w:val="009F1CDE"/>
    <w:rsid w:val="00A34EDF"/>
    <w:rsid w:val="00A81C29"/>
    <w:rsid w:val="00A9640B"/>
    <w:rsid w:val="00A97DB5"/>
    <w:rsid w:val="00AB2072"/>
    <w:rsid w:val="00AB5F93"/>
    <w:rsid w:val="00B0035B"/>
    <w:rsid w:val="00B2625B"/>
    <w:rsid w:val="00B64BCF"/>
    <w:rsid w:val="00B66CB2"/>
    <w:rsid w:val="00B7165C"/>
    <w:rsid w:val="00B95C1C"/>
    <w:rsid w:val="00BA650C"/>
    <w:rsid w:val="00BA679B"/>
    <w:rsid w:val="00BE4B8B"/>
    <w:rsid w:val="00C2336E"/>
    <w:rsid w:val="00C374A7"/>
    <w:rsid w:val="00C425B8"/>
    <w:rsid w:val="00C570F7"/>
    <w:rsid w:val="00CB0E86"/>
    <w:rsid w:val="00CE2B58"/>
    <w:rsid w:val="00CE5AE6"/>
    <w:rsid w:val="00D0382E"/>
    <w:rsid w:val="00D15C74"/>
    <w:rsid w:val="00D66BCC"/>
    <w:rsid w:val="00D74126"/>
    <w:rsid w:val="00D84305"/>
    <w:rsid w:val="00D84801"/>
    <w:rsid w:val="00D97E56"/>
    <w:rsid w:val="00DB1624"/>
    <w:rsid w:val="00DB7B7A"/>
    <w:rsid w:val="00DE51C6"/>
    <w:rsid w:val="00DF2B6D"/>
    <w:rsid w:val="00E170DC"/>
    <w:rsid w:val="00E55895"/>
    <w:rsid w:val="00F203BD"/>
    <w:rsid w:val="00F4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A650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BA650C"/>
    <w:pPr>
      <w:jc w:val="center"/>
      <w:outlineLvl w:val="0"/>
    </w:pPr>
    <w:rPr>
      <w:rFonts w:cs="Arial"/>
      <w:b/>
      <w:bCs/>
      <w:kern w:val="32"/>
      <w:sz w:val="32"/>
      <w:szCs w:val="32"/>
    </w:rPr>
  </w:style>
  <w:style w:type="paragraph" w:styleId="2">
    <w:name w:val="heading 2"/>
    <w:aliases w:val="!Разделы документа"/>
    <w:basedOn w:val="a"/>
    <w:link w:val="20"/>
    <w:qFormat/>
    <w:rsid w:val="00BA650C"/>
    <w:pPr>
      <w:jc w:val="center"/>
      <w:outlineLvl w:val="1"/>
    </w:pPr>
    <w:rPr>
      <w:rFonts w:cs="Arial"/>
      <w:b/>
      <w:bCs/>
      <w:iCs/>
      <w:sz w:val="30"/>
      <w:szCs w:val="28"/>
    </w:rPr>
  </w:style>
  <w:style w:type="paragraph" w:styleId="3">
    <w:name w:val="heading 3"/>
    <w:aliases w:val="!Главы документа"/>
    <w:basedOn w:val="a"/>
    <w:link w:val="30"/>
    <w:qFormat/>
    <w:rsid w:val="00BA650C"/>
    <w:pPr>
      <w:outlineLvl w:val="2"/>
    </w:pPr>
    <w:rPr>
      <w:rFonts w:cs="Arial"/>
      <w:b/>
      <w:bCs/>
      <w:sz w:val="28"/>
      <w:szCs w:val="26"/>
    </w:rPr>
  </w:style>
  <w:style w:type="paragraph" w:styleId="4">
    <w:name w:val="heading 4"/>
    <w:aliases w:val="!Параграфы/Статьи документа"/>
    <w:basedOn w:val="a"/>
    <w:link w:val="40"/>
    <w:qFormat/>
    <w:rsid w:val="00BA65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0F3DD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F3DD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F3DD5"/>
    <w:rPr>
      <w:rFonts w:ascii="Arial" w:eastAsia="Times New Roman" w:hAnsi="Arial" w:cs="Arial"/>
      <w:b/>
      <w:bCs/>
      <w:sz w:val="28"/>
      <w:szCs w:val="26"/>
      <w:lang w:eastAsia="ru-RU"/>
    </w:rPr>
  </w:style>
  <w:style w:type="character" w:customStyle="1" w:styleId="11">
    <w:name w:val="Основной шрифт абзаца1"/>
    <w:rsid w:val="000F3DD5"/>
  </w:style>
  <w:style w:type="character" w:customStyle="1" w:styleId="a3">
    <w:name w:val="Цветовое выделение"/>
    <w:uiPriority w:val="99"/>
    <w:rsid w:val="000F3DD5"/>
    <w:rPr>
      <w:b/>
      <w:bCs/>
      <w:color w:val="000080"/>
      <w:sz w:val="30"/>
      <w:szCs w:val="30"/>
    </w:rPr>
  </w:style>
  <w:style w:type="character" w:customStyle="1" w:styleId="a4">
    <w:name w:val="Верхний колонтитул Знак"/>
    <w:uiPriority w:val="99"/>
    <w:rsid w:val="000F3DD5"/>
    <w:rPr>
      <w:rFonts w:eastAsia="Times New Roman" w:cs="Times New Roman"/>
      <w:sz w:val="24"/>
      <w:szCs w:val="24"/>
    </w:rPr>
  </w:style>
  <w:style w:type="character" w:customStyle="1" w:styleId="a5">
    <w:name w:val="Гипертекстовая ссылка"/>
    <w:uiPriority w:val="99"/>
    <w:rsid w:val="000F3DD5"/>
    <w:rPr>
      <w:b/>
      <w:bCs/>
      <w:color w:val="008000"/>
      <w:sz w:val="30"/>
      <w:szCs w:val="30"/>
    </w:rPr>
  </w:style>
  <w:style w:type="character" w:customStyle="1" w:styleId="a6">
    <w:name w:val="Основной текст Знак"/>
    <w:rsid w:val="000F3DD5"/>
    <w:rPr>
      <w:rFonts w:ascii="SchoolBook" w:eastAsia="Times New Roman" w:hAnsi="SchoolBook" w:cs="Times New Roman"/>
      <w:color w:val="1F497D"/>
      <w:sz w:val="26"/>
      <w:szCs w:val="20"/>
    </w:rPr>
  </w:style>
  <w:style w:type="character" w:customStyle="1" w:styleId="a7">
    <w:name w:val="Нижний колонтитул Знак"/>
    <w:rsid w:val="000F3DD5"/>
    <w:rPr>
      <w:rFonts w:eastAsia="Times New Roman"/>
      <w:sz w:val="24"/>
      <w:szCs w:val="24"/>
    </w:rPr>
  </w:style>
  <w:style w:type="character" w:customStyle="1" w:styleId="a8">
    <w:name w:val="Текст выноски Знак"/>
    <w:rsid w:val="000F3DD5"/>
    <w:rPr>
      <w:rFonts w:ascii="Tahoma" w:eastAsia="Times New Roman" w:hAnsi="Tahoma" w:cs="Tahoma"/>
      <w:sz w:val="16"/>
      <w:szCs w:val="16"/>
    </w:rPr>
  </w:style>
  <w:style w:type="character" w:customStyle="1" w:styleId="a9">
    <w:name w:val="Текст концевой сноски Знак"/>
    <w:rsid w:val="000F3DD5"/>
    <w:rPr>
      <w:rFonts w:eastAsia="Times New Roman"/>
    </w:rPr>
  </w:style>
  <w:style w:type="character" w:customStyle="1" w:styleId="aa">
    <w:name w:val="Символы концевой сноски"/>
    <w:rsid w:val="000F3DD5"/>
    <w:rPr>
      <w:vertAlign w:val="superscript"/>
    </w:rPr>
  </w:style>
  <w:style w:type="character" w:customStyle="1" w:styleId="ab">
    <w:name w:val="Текст сноски Знак"/>
    <w:uiPriority w:val="99"/>
    <w:rsid w:val="000F3DD5"/>
    <w:rPr>
      <w:rFonts w:eastAsia="Times New Roman"/>
    </w:rPr>
  </w:style>
  <w:style w:type="character" w:customStyle="1" w:styleId="ac">
    <w:name w:val="Символ сноски"/>
    <w:rsid w:val="000F3DD5"/>
    <w:rPr>
      <w:vertAlign w:val="superscript"/>
    </w:rPr>
  </w:style>
  <w:style w:type="character" w:customStyle="1" w:styleId="12">
    <w:name w:val="Знак примечания1"/>
    <w:rsid w:val="000F3DD5"/>
    <w:rPr>
      <w:sz w:val="16"/>
      <w:szCs w:val="16"/>
    </w:rPr>
  </w:style>
  <w:style w:type="character" w:customStyle="1" w:styleId="ad">
    <w:name w:val="Текст примечания Знак"/>
    <w:rsid w:val="000F3DD5"/>
    <w:rPr>
      <w:rFonts w:eastAsia="Times New Roman"/>
    </w:rPr>
  </w:style>
  <w:style w:type="character" w:customStyle="1" w:styleId="ae">
    <w:name w:val="Тема примечания Знак"/>
    <w:rsid w:val="000F3DD5"/>
    <w:rPr>
      <w:rFonts w:eastAsia="Times New Roman"/>
      <w:b/>
      <w:bCs/>
    </w:rPr>
  </w:style>
  <w:style w:type="character" w:styleId="af">
    <w:name w:val="Hyperlink"/>
    <w:basedOn w:val="a0"/>
    <w:rsid w:val="00BA650C"/>
    <w:rPr>
      <w:color w:val="0000FF"/>
      <w:u w:val="none"/>
    </w:rPr>
  </w:style>
  <w:style w:type="character" w:customStyle="1" w:styleId="af0">
    <w:name w:val="Без интервала Знак"/>
    <w:uiPriority w:val="1"/>
    <w:rsid w:val="000F3DD5"/>
    <w:rPr>
      <w:rFonts w:ascii="Calibri" w:eastAsia="Times New Roman" w:hAnsi="Calibri"/>
      <w:sz w:val="22"/>
      <w:szCs w:val="22"/>
      <w:lang w:val="ru-RU" w:eastAsia="ar-SA" w:bidi="ar-SA"/>
    </w:rPr>
  </w:style>
  <w:style w:type="character" w:styleId="af1">
    <w:name w:val="page number"/>
    <w:basedOn w:val="11"/>
    <w:rsid w:val="000F3DD5"/>
  </w:style>
  <w:style w:type="character" w:customStyle="1" w:styleId="af2">
    <w:name w:val="Символ нумерации"/>
    <w:rsid w:val="000F3DD5"/>
  </w:style>
  <w:style w:type="character" w:customStyle="1" w:styleId="af3">
    <w:name w:val="Маркеры списка"/>
    <w:rsid w:val="000F3DD5"/>
    <w:rPr>
      <w:rFonts w:ascii="OpenSymbol" w:eastAsia="OpenSymbol" w:hAnsi="OpenSymbol" w:cs="OpenSymbol"/>
    </w:rPr>
  </w:style>
  <w:style w:type="paragraph" w:customStyle="1" w:styleId="af4">
    <w:name w:val="Заголовок"/>
    <w:basedOn w:val="a"/>
    <w:next w:val="af5"/>
    <w:rsid w:val="000F3DD5"/>
    <w:pPr>
      <w:keepNext/>
      <w:spacing w:before="240" w:after="120"/>
    </w:pPr>
    <w:rPr>
      <w:rFonts w:eastAsia="MS Mincho" w:cs="Tahoma"/>
      <w:sz w:val="28"/>
      <w:szCs w:val="28"/>
    </w:rPr>
  </w:style>
  <w:style w:type="paragraph" w:styleId="af5">
    <w:name w:val="Body Text"/>
    <w:basedOn w:val="a"/>
    <w:link w:val="13"/>
    <w:rsid w:val="000F3DD5"/>
    <w:rPr>
      <w:rFonts w:ascii="SchoolBook" w:hAnsi="SchoolBook"/>
      <w:color w:val="1F497D"/>
      <w:sz w:val="26"/>
      <w:szCs w:val="20"/>
    </w:rPr>
  </w:style>
  <w:style w:type="character" w:customStyle="1" w:styleId="13">
    <w:name w:val="Основной текст Знак1"/>
    <w:basedOn w:val="a0"/>
    <w:link w:val="af5"/>
    <w:rsid w:val="000F3DD5"/>
    <w:rPr>
      <w:rFonts w:ascii="SchoolBook" w:eastAsia="Times New Roman" w:hAnsi="SchoolBook" w:cs="Times New Roman"/>
      <w:color w:val="1F497D"/>
      <w:sz w:val="26"/>
      <w:szCs w:val="20"/>
      <w:lang w:eastAsia="ar-SA"/>
    </w:rPr>
  </w:style>
  <w:style w:type="paragraph" w:styleId="af6">
    <w:name w:val="List"/>
    <w:basedOn w:val="af5"/>
    <w:rsid w:val="000F3DD5"/>
    <w:rPr>
      <w:rFonts w:cs="Tahoma"/>
    </w:rPr>
  </w:style>
  <w:style w:type="paragraph" w:customStyle="1" w:styleId="14">
    <w:name w:val="Название1"/>
    <w:basedOn w:val="a"/>
    <w:rsid w:val="000F3DD5"/>
    <w:pPr>
      <w:suppressLineNumbers/>
      <w:spacing w:before="120" w:after="120"/>
    </w:pPr>
    <w:rPr>
      <w:rFonts w:cs="Tahoma"/>
      <w:i/>
      <w:iCs/>
    </w:rPr>
  </w:style>
  <w:style w:type="paragraph" w:customStyle="1" w:styleId="15">
    <w:name w:val="Указатель1"/>
    <w:basedOn w:val="a"/>
    <w:rsid w:val="000F3DD5"/>
    <w:pPr>
      <w:suppressLineNumbers/>
    </w:pPr>
    <w:rPr>
      <w:rFonts w:cs="Tahoma"/>
    </w:rPr>
  </w:style>
  <w:style w:type="paragraph" w:styleId="af7">
    <w:name w:val="header"/>
    <w:basedOn w:val="a"/>
    <w:link w:val="16"/>
    <w:uiPriority w:val="99"/>
    <w:rsid w:val="000F3DD5"/>
  </w:style>
  <w:style w:type="character" w:customStyle="1" w:styleId="16">
    <w:name w:val="Верхний колонтитул Знак1"/>
    <w:basedOn w:val="a0"/>
    <w:link w:val="af7"/>
    <w:uiPriority w:val="99"/>
    <w:rsid w:val="000F3DD5"/>
    <w:rPr>
      <w:rFonts w:ascii="Times New Roman" w:eastAsia="Times New Roman" w:hAnsi="Times New Roman" w:cs="Times New Roman"/>
      <w:sz w:val="24"/>
      <w:szCs w:val="24"/>
      <w:lang w:eastAsia="ar-SA"/>
    </w:rPr>
  </w:style>
  <w:style w:type="paragraph" w:customStyle="1" w:styleId="af8">
    <w:name w:val="Таблицы (моноширинный)"/>
    <w:basedOn w:val="a"/>
    <w:next w:val="a"/>
    <w:uiPriority w:val="99"/>
    <w:rsid w:val="000F3DD5"/>
    <w:pPr>
      <w:widowControl w:val="0"/>
      <w:autoSpaceDE w:val="0"/>
    </w:pPr>
    <w:rPr>
      <w:rFonts w:ascii="Courier New" w:hAnsi="Courier New" w:cs="Courier New"/>
      <w:sz w:val="20"/>
      <w:szCs w:val="20"/>
    </w:rPr>
  </w:style>
  <w:style w:type="paragraph" w:customStyle="1" w:styleId="ConsTitle">
    <w:name w:val="ConsTitle"/>
    <w:rsid w:val="000F3DD5"/>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9">
    <w:name w:val="Прижатый влево"/>
    <w:basedOn w:val="a"/>
    <w:next w:val="a"/>
    <w:uiPriority w:val="99"/>
    <w:rsid w:val="000F3DD5"/>
    <w:pPr>
      <w:autoSpaceDE w:val="0"/>
    </w:pPr>
    <w:rPr>
      <w:rFonts w:eastAsia="Calibri" w:cs="Arial"/>
    </w:rPr>
  </w:style>
  <w:style w:type="paragraph" w:styleId="afa">
    <w:name w:val="footer"/>
    <w:basedOn w:val="a"/>
    <w:link w:val="17"/>
    <w:rsid w:val="000F3DD5"/>
  </w:style>
  <w:style w:type="character" w:customStyle="1" w:styleId="17">
    <w:name w:val="Нижний колонтитул Знак1"/>
    <w:basedOn w:val="a0"/>
    <w:link w:val="afa"/>
    <w:rsid w:val="000F3DD5"/>
    <w:rPr>
      <w:rFonts w:ascii="Times New Roman" w:eastAsia="Times New Roman" w:hAnsi="Times New Roman" w:cs="Times New Roman"/>
      <w:sz w:val="24"/>
      <w:szCs w:val="24"/>
      <w:lang w:eastAsia="ar-SA"/>
    </w:rPr>
  </w:style>
  <w:style w:type="paragraph" w:customStyle="1" w:styleId="afb">
    <w:name w:val="Нормальный (таблица)"/>
    <w:basedOn w:val="a"/>
    <w:next w:val="a"/>
    <w:uiPriority w:val="99"/>
    <w:rsid w:val="000F3DD5"/>
    <w:pPr>
      <w:widowControl w:val="0"/>
      <w:autoSpaceDE w:val="0"/>
    </w:pPr>
    <w:rPr>
      <w:rFonts w:cs="Arial"/>
    </w:rPr>
  </w:style>
  <w:style w:type="paragraph" w:styleId="afc">
    <w:name w:val="Balloon Text"/>
    <w:basedOn w:val="a"/>
    <w:link w:val="18"/>
    <w:rsid w:val="000F3DD5"/>
    <w:rPr>
      <w:rFonts w:ascii="Tahoma" w:hAnsi="Tahoma" w:cs="Tahoma"/>
      <w:sz w:val="16"/>
      <w:szCs w:val="16"/>
    </w:rPr>
  </w:style>
  <w:style w:type="character" w:customStyle="1" w:styleId="18">
    <w:name w:val="Текст выноски Знак1"/>
    <w:basedOn w:val="a0"/>
    <w:link w:val="afc"/>
    <w:rsid w:val="000F3DD5"/>
    <w:rPr>
      <w:rFonts w:ascii="Tahoma" w:eastAsia="Times New Roman" w:hAnsi="Tahoma" w:cs="Tahoma"/>
      <w:sz w:val="16"/>
      <w:szCs w:val="16"/>
      <w:lang w:eastAsia="ar-SA"/>
    </w:rPr>
  </w:style>
  <w:style w:type="paragraph" w:styleId="afd">
    <w:name w:val="endnote text"/>
    <w:basedOn w:val="a"/>
    <w:link w:val="19"/>
    <w:rsid w:val="000F3DD5"/>
    <w:rPr>
      <w:sz w:val="20"/>
      <w:szCs w:val="20"/>
    </w:rPr>
  </w:style>
  <w:style w:type="character" w:customStyle="1" w:styleId="19">
    <w:name w:val="Текст концевой сноски Знак1"/>
    <w:basedOn w:val="a0"/>
    <w:link w:val="afd"/>
    <w:rsid w:val="000F3DD5"/>
    <w:rPr>
      <w:rFonts w:ascii="Times New Roman" w:eastAsia="Times New Roman" w:hAnsi="Times New Roman" w:cs="Times New Roman"/>
      <w:sz w:val="20"/>
      <w:szCs w:val="20"/>
      <w:lang w:eastAsia="ar-SA"/>
    </w:rPr>
  </w:style>
  <w:style w:type="paragraph" w:styleId="afe">
    <w:name w:val="footnote text"/>
    <w:basedOn w:val="a"/>
    <w:link w:val="1a"/>
    <w:uiPriority w:val="99"/>
    <w:rsid w:val="000F3DD5"/>
    <w:rPr>
      <w:sz w:val="20"/>
      <w:szCs w:val="20"/>
    </w:rPr>
  </w:style>
  <w:style w:type="character" w:customStyle="1" w:styleId="1a">
    <w:name w:val="Текст сноски Знак1"/>
    <w:basedOn w:val="a0"/>
    <w:link w:val="afe"/>
    <w:uiPriority w:val="99"/>
    <w:rsid w:val="000F3DD5"/>
    <w:rPr>
      <w:rFonts w:ascii="Times New Roman" w:eastAsia="Times New Roman" w:hAnsi="Times New Roman" w:cs="Times New Roman"/>
      <w:sz w:val="20"/>
      <w:szCs w:val="20"/>
      <w:lang w:eastAsia="ar-SA"/>
    </w:rPr>
  </w:style>
  <w:style w:type="paragraph" w:customStyle="1" w:styleId="1b">
    <w:name w:val="Текст примечания1"/>
    <w:basedOn w:val="a"/>
    <w:rsid w:val="000F3DD5"/>
    <w:rPr>
      <w:sz w:val="20"/>
      <w:szCs w:val="20"/>
    </w:rPr>
  </w:style>
  <w:style w:type="paragraph" w:styleId="aff">
    <w:name w:val="annotation text"/>
    <w:aliases w:val="!Равноширинный текст документа"/>
    <w:basedOn w:val="a"/>
    <w:link w:val="1c"/>
    <w:semiHidden/>
    <w:rsid w:val="00BA650C"/>
    <w:rPr>
      <w:rFonts w:ascii="Courier" w:hAnsi="Courier"/>
      <w:sz w:val="22"/>
      <w:szCs w:val="20"/>
    </w:rPr>
  </w:style>
  <w:style w:type="character" w:customStyle="1" w:styleId="1c">
    <w:name w:val="Текст примечания Знак1"/>
    <w:aliases w:val="!Равноширинный текст документа Знак"/>
    <w:basedOn w:val="a0"/>
    <w:link w:val="aff"/>
    <w:semiHidden/>
    <w:rsid w:val="000F3DD5"/>
    <w:rPr>
      <w:rFonts w:ascii="Courier" w:eastAsia="Times New Roman" w:hAnsi="Courier" w:cs="Times New Roman"/>
      <w:szCs w:val="20"/>
      <w:lang w:eastAsia="ru-RU"/>
    </w:rPr>
  </w:style>
  <w:style w:type="paragraph" w:styleId="aff0">
    <w:name w:val="annotation subject"/>
    <w:basedOn w:val="1b"/>
    <w:next w:val="1b"/>
    <w:link w:val="1d"/>
    <w:rsid w:val="000F3DD5"/>
    <w:rPr>
      <w:b/>
      <w:bCs/>
    </w:rPr>
  </w:style>
  <w:style w:type="character" w:customStyle="1" w:styleId="1d">
    <w:name w:val="Тема примечания Знак1"/>
    <w:basedOn w:val="1c"/>
    <w:link w:val="aff0"/>
    <w:rsid w:val="000F3DD5"/>
    <w:rPr>
      <w:rFonts w:ascii="Times New Roman" w:eastAsia="Times New Roman" w:hAnsi="Times New Roman" w:cs="Times New Roman"/>
      <w:b/>
      <w:bCs/>
      <w:sz w:val="20"/>
      <w:szCs w:val="20"/>
      <w:lang w:eastAsia="ar-SA"/>
    </w:rPr>
  </w:style>
  <w:style w:type="paragraph" w:styleId="aff1">
    <w:name w:val="No Spacing"/>
    <w:uiPriority w:val="1"/>
    <w:qFormat/>
    <w:rsid w:val="000F3DD5"/>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0F3D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0F3DD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0F3DD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0F3DD5"/>
    <w:pPr>
      <w:suppressLineNumbers/>
    </w:pPr>
  </w:style>
  <w:style w:type="paragraph" w:customStyle="1" w:styleId="aff3">
    <w:name w:val="Заголовок таблицы"/>
    <w:basedOn w:val="aff2"/>
    <w:rsid w:val="000F3DD5"/>
    <w:pPr>
      <w:jc w:val="center"/>
    </w:pPr>
    <w:rPr>
      <w:b/>
      <w:bCs/>
    </w:rPr>
  </w:style>
  <w:style w:type="paragraph" w:customStyle="1" w:styleId="aff4">
    <w:name w:val="Содержимое врезки"/>
    <w:basedOn w:val="af5"/>
    <w:rsid w:val="000F3DD5"/>
  </w:style>
  <w:style w:type="character" w:styleId="aff5">
    <w:name w:val="annotation reference"/>
    <w:uiPriority w:val="99"/>
    <w:semiHidden/>
    <w:rsid w:val="000F3DD5"/>
    <w:rPr>
      <w:sz w:val="16"/>
      <w:szCs w:val="16"/>
    </w:rPr>
  </w:style>
  <w:style w:type="paragraph" w:customStyle="1" w:styleId="1e">
    <w:name w:val="Знак1"/>
    <w:basedOn w:val="a"/>
    <w:rsid w:val="000F3DD5"/>
    <w:pPr>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0F3DD5"/>
    <w:pPr>
      <w:spacing w:before="100" w:beforeAutospacing="1" w:after="100" w:afterAutospacing="1"/>
    </w:pPr>
    <w:rPr>
      <w:rFonts w:ascii="Tahoma" w:hAnsi="Tahoma"/>
      <w:sz w:val="20"/>
      <w:szCs w:val="20"/>
      <w:lang w:val="en-US" w:eastAsia="en-US"/>
    </w:rPr>
  </w:style>
  <w:style w:type="paragraph" w:styleId="aff7">
    <w:name w:val="Normal (Web)"/>
    <w:basedOn w:val="a"/>
    <w:uiPriority w:val="99"/>
    <w:rsid w:val="000F3DD5"/>
    <w:pPr>
      <w:spacing w:before="120" w:after="120"/>
    </w:pPr>
  </w:style>
  <w:style w:type="character" w:customStyle="1" w:styleId="FontStyle20">
    <w:name w:val="Font Style20"/>
    <w:rsid w:val="000F3DD5"/>
    <w:rPr>
      <w:rFonts w:ascii="Times New Roman" w:hAnsi="Times New Roman" w:cs="Times New Roman"/>
      <w:sz w:val="24"/>
      <w:szCs w:val="24"/>
    </w:rPr>
  </w:style>
  <w:style w:type="paragraph" w:customStyle="1" w:styleId="Style7">
    <w:name w:val="Style7"/>
    <w:basedOn w:val="a"/>
    <w:rsid w:val="000F3DD5"/>
    <w:pPr>
      <w:widowControl w:val="0"/>
      <w:autoSpaceDE w:val="0"/>
      <w:autoSpaceDN w:val="0"/>
      <w:adjustRightInd w:val="0"/>
      <w:spacing w:line="298" w:lineRule="exact"/>
      <w:ind w:firstLine="638"/>
    </w:pPr>
  </w:style>
  <w:style w:type="paragraph" w:customStyle="1" w:styleId="Style11">
    <w:name w:val="Style11"/>
    <w:basedOn w:val="a"/>
    <w:rsid w:val="000F3DD5"/>
    <w:pPr>
      <w:widowControl w:val="0"/>
      <w:autoSpaceDE w:val="0"/>
      <w:autoSpaceDN w:val="0"/>
      <w:adjustRightInd w:val="0"/>
      <w:spacing w:line="312" w:lineRule="exact"/>
      <w:ind w:firstLine="629"/>
    </w:pPr>
  </w:style>
  <w:style w:type="table" w:styleId="aff8">
    <w:name w:val="Table Grid"/>
    <w:basedOn w:val="a1"/>
    <w:rsid w:val="000F3DD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0F3DD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0F3DD5"/>
    <w:pPr>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0F3DD5"/>
    <w:pPr>
      <w:ind w:firstLine="540"/>
    </w:pPr>
    <w:rPr>
      <w:color w:val="000000"/>
      <w:sz w:val="28"/>
    </w:rPr>
  </w:style>
  <w:style w:type="character" w:customStyle="1" w:styleId="nobr">
    <w:name w:val="nobr"/>
    <w:rsid w:val="000F3DD5"/>
  </w:style>
  <w:style w:type="character" w:customStyle="1" w:styleId="b-material-headdate-day">
    <w:name w:val="b-material-head__date-day"/>
    <w:rsid w:val="000F3DD5"/>
  </w:style>
  <w:style w:type="character" w:customStyle="1" w:styleId="affa">
    <w:name w:val="Сравнение редакций. Добавленный фрагмент"/>
    <w:uiPriority w:val="99"/>
    <w:rsid w:val="000F3DD5"/>
    <w:rPr>
      <w:color w:val="000000"/>
      <w:shd w:val="clear" w:color="auto" w:fill="C1D7FF"/>
    </w:rPr>
  </w:style>
  <w:style w:type="paragraph" w:customStyle="1" w:styleId="affb">
    <w:name w:val="Заголовок статьи"/>
    <w:basedOn w:val="a"/>
    <w:next w:val="a"/>
    <w:uiPriority w:val="99"/>
    <w:rsid w:val="000F3DD5"/>
    <w:pPr>
      <w:autoSpaceDE w:val="0"/>
      <w:autoSpaceDN w:val="0"/>
      <w:adjustRightInd w:val="0"/>
      <w:ind w:left="1612" w:hanging="892"/>
    </w:pPr>
    <w:rPr>
      <w:rFonts w:eastAsia="Calibri" w:cs="Arial"/>
      <w:lang w:eastAsia="en-US"/>
    </w:rPr>
  </w:style>
  <w:style w:type="character" w:customStyle="1" w:styleId="dropdown-user-name">
    <w:name w:val="dropdown-user-name"/>
    <w:basedOn w:val="a0"/>
    <w:rsid w:val="000F3DD5"/>
  </w:style>
  <w:style w:type="character" w:customStyle="1" w:styleId="dropdown-user-namefirst-letter">
    <w:name w:val="dropdown-user-name__first-letter"/>
    <w:basedOn w:val="a0"/>
    <w:rsid w:val="000F3DD5"/>
  </w:style>
  <w:style w:type="paragraph" w:customStyle="1" w:styleId="Standard">
    <w:name w:val="Standard"/>
    <w:rsid w:val="000F3D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0F3DD5"/>
    <w:rPr>
      <w:vertAlign w:val="superscript"/>
    </w:rPr>
  </w:style>
  <w:style w:type="paragraph" w:customStyle="1" w:styleId="headertext">
    <w:name w:val="headertext"/>
    <w:basedOn w:val="a"/>
    <w:rsid w:val="000F3DD5"/>
    <w:pPr>
      <w:spacing w:before="100" w:beforeAutospacing="1" w:after="100" w:afterAutospacing="1"/>
    </w:pPr>
  </w:style>
  <w:style w:type="character" w:styleId="affd">
    <w:name w:val="Emphasis"/>
    <w:uiPriority w:val="20"/>
    <w:qFormat/>
    <w:rsid w:val="000F3DD5"/>
    <w:rPr>
      <w:i/>
      <w:iCs/>
    </w:rPr>
  </w:style>
  <w:style w:type="character" w:customStyle="1" w:styleId="comment">
    <w:name w:val="comment"/>
    <w:basedOn w:val="a0"/>
    <w:rsid w:val="000F3DD5"/>
  </w:style>
  <w:style w:type="character" w:customStyle="1" w:styleId="ConsPlusNormal0">
    <w:name w:val="ConsPlusNormal Знак"/>
    <w:link w:val="ConsPlusNormal"/>
    <w:locked/>
    <w:rsid w:val="000F3DD5"/>
    <w:rPr>
      <w:rFonts w:ascii="Times New Roman" w:eastAsia="Calibri" w:hAnsi="Times New Roman" w:cs="Times New Roman"/>
      <w:sz w:val="28"/>
      <w:szCs w:val="28"/>
      <w:lang w:eastAsia="ru-RU"/>
    </w:rPr>
  </w:style>
  <w:style w:type="numbering" w:customStyle="1" w:styleId="1f">
    <w:name w:val="Нет списка1"/>
    <w:next w:val="a2"/>
    <w:semiHidden/>
    <w:rsid w:val="000F3DD5"/>
  </w:style>
  <w:style w:type="paragraph" w:customStyle="1" w:styleId="s1">
    <w:name w:val="s_1"/>
    <w:basedOn w:val="a"/>
    <w:rsid w:val="000F3DD5"/>
    <w:pPr>
      <w:spacing w:before="100" w:beforeAutospacing="1" w:after="100" w:afterAutospacing="1"/>
    </w:pPr>
  </w:style>
  <w:style w:type="paragraph" w:customStyle="1" w:styleId="Default">
    <w:name w:val="Default"/>
    <w:rsid w:val="000F3D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0F3DD5"/>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0F3DD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0F3DD5"/>
    <w:pPr>
      <w:ind w:firstLine="720"/>
    </w:pPr>
    <w:rPr>
      <w:sz w:val="28"/>
      <w:lang w:val="x-none" w:eastAsia="x-none"/>
    </w:rPr>
  </w:style>
  <w:style w:type="character" w:customStyle="1" w:styleId="afff0">
    <w:name w:val="Основной текст с отступом Знак"/>
    <w:basedOn w:val="a0"/>
    <w:link w:val="afff"/>
    <w:rsid w:val="000F3DD5"/>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0F3DD5"/>
    <w:pPr>
      <w:spacing w:before="100" w:beforeAutospacing="1" w:after="100" w:afterAutospacing="1"/>
    </w:pPr>
    <w:rPr>
      <w:rFonts w:ascii="Tahoma" w:hAnsi="Tahoma"/>
      <w:sz w:val="20"/>
      <w:szCs w:val="20"/>
      <w:lang w:val="en-US" w:eastAsia="en-US"/>
    </w:rPr>
  </w:style>
  <w:style w:type="paragraph" w:customStyle="1" w:styleId="Heading">
    <w:name w:val="Heading"/>
    <w:rsid w:val="000F3DD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0F3DD5"/>
    <w:rPr>
      <w:rFonts w:cs="Times New Roman"/>
      <w:u w:val="none"/>
      <w:effect w:val="none"/>
    </w:rPr>
  </w:style>
  <w:style w:type="character" w:customStyle="1" w:styleId="blk">
    <w:name w:val="blk"/>
    <w:rsid w:val="000F3DD5"/>
  </w:style>
  <w:style w:type="character" w:styleId="afff1">
    <w:name w:val="FollowedHyperlink"/>
    <w:uiPriority w:val="99"/>
    <w:rsid w:val="000F3DD5"/>
    <w:rPr>
      <w:color w:val="800080"/>
      <w:u w:val="single"/>
    </w:rPr>
  </w:style>
  <w:style w:type="character" w:customStyle="1" w:styleId="23">
    <w:name w:val="Основной текст (2)_"/>
    <w:link w:val="24"/>
    <w:rsid w:val="000F3DD5"/>
    <w:rPr>
      <w:sz w:val="28"/>
      <w:szCs w:val="28"/>
      <w:shd w:val="clear" w:color="auto" w:fill="FFFFFF"/>
    </w:rPr>
  </w:style>
  <w:style w:type="paragraph" w:customStyle="1" w:styleId="24">
    <w:name w:val="Основной текст (2)"/>
    <w:basedOn w:val="a"/>
    <w:link w:val="23"/>
    <w:rsid w:val="000F3DD5"/>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1f0">
    <w:name w:val="Гиперссылка1"/>
    <w:basedOn w:val="a0"/>
    <w:rsid w:val="000F3DD5"/>
  </w:style>
  <w:style w:type="paragraph" w:customStyle="1" w:styleId="consnormal0">
    <w:name w:val="consnormal"/>
    <w:basedOn w:val="a"/>
    <w:rsid w:val="000F3DD5"/>
    <w:pPr>
      <w:spacing w:before="100" w:beforeAutospacing="1" w:after="100" w:afterAutospacing="1"/>
    </w:pPr>
  </w:style>
  <w:style w:type="paragraph" w:customStyle="1" w:styleId="a20">
    <w:name w:val="a2"/>
    <w:basedOn w:val="a"/>
    <w:rsid w:val="000F3DD5"/>
    <w:pPr>
      <w:spacing w:before="100" w:beforeAutospacing="1" w:after="100" w:afterAutospacing="1"/>
    </w:pPr>
  </w:style>
  <w:style w:type="paragraph" w:customStyle="1" w:styleId="consplusnormal1">
    <w:name w:val="consplusnormal"/>
    <w:basedOn w:val="a"/>
    <w:rsid w:val="000F3DD5"/>
    <w:pPr>
      <w:spacing w:before="100" w:beforeAutospacing="1" w:after="100" w:afterAutospacing="1"/>
    </w:pPr>
  </w:style>
  <w:style w:type="paragraph" w:customStyle="1" w:styleId="nospacing">
    <w:name w:val="nospacing"/>
    <w:basedOn w:val="a"/>
    <w:rsid w:val="000F3DD5"/>
    <w:pPr>
      <w:spacing w:before="100" w:beforeAutospacing="1" w:after="100" w:afterAutospacing="1"/>
    </w:pPr>
  </w:style>
  <w:style w:type="paragraph" w:customStyle="1" w:styleId="1f1">
    <w:name w:val="Нижний колонтитул1"/>
    <w:basedOn w:val="a"/>
    <w:rsid w:val="000F3DD5"/>
    <w:pPr>
      <w:spacing w:before="100" w:beforeAutospacing="1" w:after="100" w:afterAutospacing="1"/>
    </w:pPr>
  </w:style>
  <w:style w:type="paragraph" w:customStyle="1" w:styleId="1f2">
    <w:name w:val="Верхний колонтитул1"/>
    <w:basedOn w:val="a"/>
    <w:rsid w:val="000F3DD5"/>
    <w:pPr>
      <w:spacing w:before="100" w:beforeAutospacing="1" w:after="100" w:afterAutospacing="1"/>
    </w:pPr>
  </w:style>
  <w:style w:type="paragraph" w:customStyle="1" w:styleId="25">
    <w:name w:val="Название2"/>
    <w:basedOn w:val="a"/>
    <w:rsid w:val="000F3DD5"/>
    <w:pPr>
      <w:spacing w:before="100" w:beforeAutospacing="1" w:after="100" w:afterAutospacing="1"/>
    </w:pPr>
  </w:style>
  <w:style w:type="paragraph" w:styleId="afff2">
    <w:name w:val="Revision"/>
    <w:hidden/>
    <w:uiPriority w:val="99"/>
    <w:semiHidden/>
    <w:rsid w:val="000F3DD5"/>
    <w:pPr>
      <w:spacing w:after="0" w:line="240" w:lineRule="auto"/>
    </w:pPr>
    <w:rPr>
      <w:rFonts w:ascii="Times New Roman" w:eastAsia="Times New Roman" w:hAnsi="Times New Roman" w:cs="Times New Roman"/>
      <w:sz w:val="24"/>
      <w:szCs w:val="24"/>
      <w:lang w:eastAsia="ar-SA"/>
    </w:rPr>
  </w:style>
  <w:style w:type="character" w:customStyle="1" w:styleId="afff3">
    <w:name w:val="Основной текст_"/>
    <w:basedOn w:val="a0"/>
    <w:link w:val="1f3"/>
    <w:rsid w:val="00815371"/>
    <w:rPr>
      <w:rFonts w:ascii="Times New Roman" w:eastAsia="Times New Roman" w:hAnsi="Times New Roman" w:cs="Times New Roman"/>
      <w:sz w:val="26"/>
      <w:szCs w:val="26"/>
      <w:shd w:val="clear" w:color="auto" w:fill="FFFFFF"/>
    </w:rPr>
  </w:style>
  <w:style w:type="paragraph" w:customStyle="1" w:styleId="1f3">
    <w:name w:val="Основной текст1"/>
    <w:basedOn w:val="a"/>
    <w:link w:val="afff3"/>
    <w:rsid w:val="00815371"/>
    <w:pPr>
      <w:widowControl w:val="0"/>
      <w:shd w:val="clear" w:color="auto" w:fill="FFFFFF"/>
      <w:spacing w:after="300" w:line="335" w:lineRule="exact"/>
    </w:pPr>
    <w:rPr>
      <w:sz w:val="26"/>
      <w:szCs w:val="26"/>
      <w:lang w:eastAsia="en-US"/>
    </w:rPr>
  </w:style>
  <w:style w:type="character" w:customStyle="1" w:styleId="afff4">
    <w:name w:val="Основной текст + Курсив"/>
    <w:basedOn w:val="afff3"/>
    <w:rsid w:val="0081537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pt">
    <w:name w:val="Основной текст + Интервал 2 pt"/>
    <w:basedOn w:val="afff3"/>
    <w:rsid w:val="000539E9"/>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94365B"/>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94365B"/>
    <w:pPr>
      <w:widowControl w:val="0"/>
      <w:shd w:val="clear" w:color="auto" w:fill="FFFFFF"/>
      <w:spacing w:line="760" w:lineRule="exact"/>
      <w:jc w:val="center"/>
    </w:pPr>
    <w:rPr>
      <w:b/>
      <w:bCs/>
      <w:sz w:val="26"/>
      <w:szCs w:val="26"/>
      <w:lang w:eastAsia="en-US"/>
    </w:rPr>
  </w:style>
  <w:style w:type="character" w:customStyle="1" w:styleId="40">
    <w:name w:val="Заголовок 4 Знак"/>
    <w:aliases w:val="!Параграфы/Статьи документа Знак"/>
    <w:basedOn w:val="a0"/>
    <w:link w:val="4"/>
    <w:rsid w:val="00BA650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A650C"/>
    <w:rPr>
      <w:rFonts w:ascii="Arial" w:hAnsi="Arial"/>
      <w:b w:val="0"/>
      <w:i w:val="0"/>
      <w:iCs/>
      <w:color w:val="0000FF"/>
      <w:sz w:val="24"/>
      <w:u w:val="none"/>
    </w:rPr>
  </w:style>
  <w:style w:type="paragraph" w:customStyle="1" w:styleId="Title">
    <w:name w:val="Title!Название НПА"/>
    <w:basedOn w:val="a"/>
    <w:rsid w:val="00BA650C"/>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A650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BA650C"/>
    <w:pPr>
      <w:jc w:val="center"/>
      <w:outlineLvl w:val="0"/>
    </w:pPr>
    <w:rPr>
      <w:rFonts w:cs="Arial"/>
      <w:b/>
      <w:bCs/>
      <w:kern w:val="32"/>
      <w:sz w:val="32"/>
      <w:szCs w:val="32"/>
    </w:rPr>
  </w:style>
  <w:style w:type="paragraph" w:styleId="2">
    <w:name w:val="heading 2"/>
    <w:aliases w:val="!Разделы документа"/>
    <w:basedOn w:val="a"/>
    <w:link w:val="20"/>
    <w:qFormat/>
    <w:rsid w:val="00BA650C"/>
    <w:pPr>
      <w:jc w:val="center"/>
      <w:outlineLvl w:val="1"/>
    </w:pPr>
    <w:rPr>
      <w:rFonts w:cs="Arial"/>
      <w:b/>
      <w:bCs/>
      <w:iCs/>
      <w:sz w:val="30"/>
      <w:szCs w:val="28"/>
    </w:rPr>
  </w:style>
  <w:style w:type="paragraph" w:styleId="3">
    <w:name w:val="heading 3"/>
    <w:aliases w:val="!Главы документа"/>
    <w:basedOn w:val="a"/>
    <w:link w:val="30"/>
    <w:qFormat/>
    <w:rsid w:val="00BA650C"/>
    <w:pPr>
      <w:outlineLvl w:val="2"/>
    </w:pPr>
    <w:rPr>
      <w:rFonts w:cs="Arial"/>
      <w:b/>
      <w:bCs/>
      <w:sz w:val="28"/>
      <w:szCs w:val="26"/>
    </w:rPr>
  </w:style>
  <w:style w:type="paragraph" w:styleId="4">
    <w:name w:val="heading 4"/>
    <w:aliases w:val="!Параграфы/Статьи документа"/>
    <w:basedOn w:val="a"/>
    <w:link w:val="40"/>
    <w:qFormat/>
    <w:rsid w:val="00BA65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0F3DD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F3DD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F3DD5"/>
    <w:rPr>
      <w:rFonts w:ascii="Arial" w:eastAsia="Times New Roman" w:hAnsi="Arial" w:cs="Arial"/>
      <w:b/>
      <w:bCs/>
      <w:sz w:val="28"/>
      <w:szCs w:val="26"/>
      <w:lang w:eastAsia="ru-RU"/>
    </w:rPr>
  </w:style>
  <w:style w:type="character" w:customStyle="1" w:styleId="11">
    <w:name w:val="Основной шрифт абзаца1"/>
    <w:rsid w:val="000F3DD5"/>
  </w:style>
  <w:style w:type="character" w:customStyle="1" w:styleId="a3">
    <w:name w:val="Цветовое выделение"/>
    <w:uiPriority w:val="99"/>
    <w:rsid w:val="000F3DD5"/>
    <w:rPr>
      <w:b/>
      <w:bCs/>
      <w:color w:val="000080"/>
      <w:sz w:val="30"/>
      <w:szCs w:val="30"/>
    </w:rPr>
  </w:style>
  <w:style w:type="character" w:customStyle="1" w:styleId="a4">
    <w:name w:val="Верхний колонтитул Знак"/>
    <w:uiPriority w:val="99"/>
    <w:rsid w:val="000F3DD5"/>
    <w:rPr>
      <w:rFonts w:eastAsia="Times New Roman" w:cs="Times New Roman"/>
      <w:sz w:val="24"/>
      <w:szCs w:val="24"/>
    </w:rPr>
  </w:style>
  <w:style w:type="character" w:customStyle="1" w:styleId="a5">
    <w:name w:val="Гипертекстовая ссылка"/>
    <w:uiPriority w:val="99"/>
    <w:rsid w:val="000F3DD5"/>
    <w:rPr>
      <w:b/>
      <w:bCs/>
      <w:color w:val="008000"/>
      <w:sz w:val="30"/>
      <w:szCs w:val="30"/>
    </w:rPr>
  </w:style>
  <w:style w:type="character" w:customStyle="1" w:styleId="a6">
    <w:name w:val="Основной текст Знак"/>
    <w:rsid w:val="000F3DD5"/>
    <w:rPr>
      <w:rFonts w:ascii="SchoolBook" w:eastAsia="Times New Roman" w:hAnsi="SchoolBook" w:cs="Times New Roman"/>
      <w:color w:val="1F497D"/>
      <w:sz w:val="26"/>
      <w:szCs w:val="20"/>
    </w:rPr>
  </w:style>
  <w:style w:type="character" w:customStyle="1" w:styleId="a7">
    <w:name w:val="Нижний колонтитул Знак"/>
    <w:rsid w:val="000F3DD5"/>
    <w:rPr>
      <w:rFonts w:eastAsia="Times New Roman"/>
      <w:sz w:val="24"/>
      <w:szCs w:val="24"/>
    </w:rPr>
  </w:style>
  <w:style w:type="character" w:customStyle="1" w:styleId="a8">
    <w:name w:val="Текст выноски Знак"/>
    <w:rsid w:val="000F3DD5"/>
    <w:rPr>
      <w:rFonts w:ascii="Tahoma" w:eastAsia="Times New Roman" w:hAnsi="Tahoma" w:cs="Tahoma"/>
      <w:sz w:val="16"/>
      <w:szCs w:val="16"/>
    </w:rPr>
  </w:style>
  <w:style w:type="character" w:customStyle="1" w:styleId="a9">
    <w:name w:val="Текст концевой сноски Знак"/>
    <w:rsid w:val="000F3DD5"/>
    <w:rPr>
      <w:rFonts w:eastAsia="Times New Roman"/>
    </w:rPr>
  </w:style>
  <w:style w:type="character" w:customStyle="1" w:styleId="aa">
    <w:name w:val="Символы концевой сноски"/>
    <w:rsid w:val="000F3DD5"/>
    <w:rPr>
      <w:vertAlign w:val="superscript"/>
    </w:rPr>
  </w:style>
  <w:style w:type="character" w:customStyle="1" w:styleId="ab">
    <w:name w:val="Текст сноски Знак"/>
    <w:uiPriority w:val="99"/>
    <w:rsid w:val="000F3DD5"/>
    <w:rPr>
      <w:rFonts w:eastAsia="Times New Roman"/>
    </w:rPr>
  </w:style>
  <w:style w:type="character" w:customStyle="1" w:styleId="ac">
    <w:name w:val="Символ сноски"/>
    <w:rsid w:val="000F3DD5"/>
    <w:rPr>
      <w:vertAlign w:val="superscript"/>
    </w:rPr>
  </w:style>
  <w:style w:type="character" w:customStyle="1" w:styleId="12">
    <w:name w:val="Знак примечания1"/>
    <w:rsid w:val="000F3DD5"/>
    <w:rPr>
      <w:sz w:val="16"/>
      <w:szCs w:val="16"/>
    </w:rPr>
  </w:style>
  <w:style w:type="character" w:customStyle="1" w:styleId="ad">
    <w:name w:val="Текст примечания Знак"/>
    <w:rsid w:val="000F3DD5"/>
    <w:rPr>
      <w:rFonts w:eastAsia="Times New Roman"/>
    </w:rPr>
  </w:style>
  <w:style w:type="character" w:customStyle="1" w:styleId="ae">
    <w:name w:val="Тема примечания Знак"/>
    <w:rsid w:val="000F3DD5"/>
    <w:rPr>
      <w:rFonts w:eastAsia="Times New Roman"/>
      <w:b/>
      <w:bCs/>
    </w:rPr>
  </w:style>
  <w:style w:type="character" w:styleId="af">
    <w:name w:val="Hyperlink"/>
    <w:basedOn w:val="a0"/>
    <w:rsid w:val="00BA650C"/>
    <w:rPr>
      <w:color w:val="0000FF"/>
      <w:u w:val="none"/>
    </w:rPr>
  </w:style>
  <w:style w:type="character" w:customStyle="1" w:styleId="af0">
    <w:name w:val="Без интервала Знак"/>
    <w:uiPriority w:val="1"/>
    <w:rsid w:val="000F3DD5"/>
    <w:rPr>
      <w:rFonts w:ascii="Calibri" w:eastAsia="Times New Roman" w:hAnsi="Calibri"/>
      <w:sz w:val="22"/>
      <w:szCs w:val="22"/>
      <w:lang w:val="ru-RU" w:eastAsia="ar-SA" w:bidi="ar-SA"/>
    </w:rPr>
  </w:style>
  <w:style w:type="character" w:styleId="af1">
    <w:name w:val="page number"/>
    <w:basedOn w:val="11"/>
    <w:rsid w:val="000F3DD5"/>
  </w:style>
  <w:style w:type="character" w:customStyle="1" w:styleId="af2">
    <w:name w:val="Символ нумерации"/>
    <w:rsid w:val="000F3DD5"/>
  </w:style>
  <w:style w:type="character" w:customStyle="1" w:styleId="af3">
    <w:name w:val="Маркеры списка"/>
    <w:rsid w:val="000F3DD5"/>
    <w:rPr>
      <w:rFonts w:ascii="OpenSymbol" w:eastAsia="OpenSymbol" w:hAnsi="OpenSymbol" w:cs="OpenSymbol"/>
    </w:rPr>
  </w:style>
  <w:style w:type="paragraph" w:customStyle="1" w:styleId="af4">
    <w:name w:val="Заголовок"/>
    <w:basedOn w:val="a"/>
    <w:next w:val="af5"/>
    <w:rsid w:val="000F3DD5"/>
    <w:pPr>
      <w:keepNext/>
      <w:spacing w:before="240" w:after="120"/>
    </w:pPr>
    <w:rPr>
      <w:rFonts w:eastAsia="MS Mincho" w:cs="Tahoma"/>
      <w:sz w:val="28"/>
      <w:szCs w:val="28"/>
    </w:rPr>
  </w:style>
  <w:style w:type="paragraph" w:styleId="af5">
    <w:name w:val="Body Text"/>
    <w:basedOn w:val="a"/>
    <w:link w:val="13"/>
    <w:rsid w:val="000F3DD5"/>
    <w:rPr>
      <w:rFonts w:ascii="SchoolBook" w:hAnsi="SchoolBook"/>
      <w:color w:val="1F497D"/>
      <w:sz w:val="26"/>
      <w:szCs w:val="20"/>
    </w:rPr>
  </w:style>
  <w:style w:type="character" w:customStyle="1" w:styleId="13">
    <w:name w:val="Основной текст Знак1"/>
    <w:basedOn w:val="a0"/>
    <w:link w:val="af5"/>
    <w:rsid w:val="000F3DD5"/>
    <w:rPr>
      <w:rFonts w:ascii="SchoolBook" w:eastAsia="Times New Roman" w:hAnsi="SchoolBook" w:cs="Times New Roman"/>
      <w:color w:val="1F497D"/>
      <w:sz w:val="26"/>
      <w:szCs w:val="20"/>
      <w:lang w:eastAsia="ar-SA"/>
    </w:rPr>
  </w:style>
  <w:style w:type="paragraph" w:styleId="af6">
    <w:name w:val="List"/>
    <w:basedOn w:val="af5"/>
    <w:rsid w:val="000F3DD5"/>
    <w:rPr>
      <w:rFonts w:cs="Tahoma"/>
    </w:rPr>
  </w:style>
  <w:style w:type="paragraph" w:customStyle="1" w:styleId="14">
    <w:name w:val="Название1"/>
    <w:basedOn w:val="a"/>
    <w:rsid w:val="000F3DD5"/>
    <w:pPr>
      <w:suppressLineNumbers/>
      <w:spacing w:before="120" w:after="120"/>
    </w:pPr>
    <w:rPr>
      <w:rFonts w:cs="Tahoma"/>
      <w:i/>
      <w:iCs/>
    </w:rPr>
  </w:style>
  <w:style w:type="paragraph" w:customStyle="1" w:styleId="15">
    <w:name w:val="Указатель1"/>
    <w:basedOn w:val="a"/>
    <w:rsid w:val="000F3DD5"/>
    <w:pPr>
      <w:suppressLineNumbers/>
    </w:pPr>
    <w:rPr>
      <w:rFonts w:cs="Tahoma"/>
    </w:rPr>
  </w:style>
  <w:style w:type="paragraph" w:styleId="af7">
    <w:name w:val="header"/>
    <w:basedOn w:val="a"/>
    <w:link w:val="16"/>
    <w:uiPriority w:val="99"/>
    <w:rsid w:val="000F3DD5"/>
  </w:style>
  <w:style w:type="character" w:customStyle="1" w:styleId="16">
    <w:name w:val="Верхний колонтитул Знак1"/>
    <w:basedOn w:val="a0"/>
    <w:link w:val="af7"/>
    <w:uiPriority w:val="99"/>
    <w:rsid w:val="000F3DD5"/>
    <w:rPr>
      <w:rFonts w:ascii="Times New Roman" w:eastAsia="Times New Roman" w:hAnsi="Times New Roman" w:cs="Times New Roman"/>
      <w:sz w:val="24"/>
      <w:szCs w:val="24"/>
      <w:lang w:eastAsia="ar-SA"/>
    </w:rPr>
  </w:style>
  <w:style w:type="paragraph" w:customStyle="1" w:styleId="af8">
    <w:name w:val="Таблицы (моноширинный)"/>
    <w:basedOn w:val="a"/>
    <w:next w:val="a"/>
    <w:uiPriority w:val="99"/>
    <w:rsid w:val="000F3DD5"/>
    <w:pPr>
      <w:widowControl w:val="0"/>
      <w:autoSpaceDE w:val="0"/>
    </w:pPr>
    <w:rPr>
      <w:rFonts w:ascii="Courier New" w:hAnsi="Courier New" w:cs="Courier New"/>
      <w:sz w:val="20"/>
      <w:szCs w:val="20"/>
    </w:rPr>
  </w:style>
  <w:style w:type="paragraph" w:customStyle="1" w:styleId="ConsTitle">
    <w:name w:val="ConsTitle"/>
    <w:rsid w:val="000F3DD5"/>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9">
    <w:name w:val="Прижатый влево"/>
    <w:basedOn w:val="a"/>
    <w:next w:val="a"/>
    <w:uiPriority w:val="99"/>
    <w:rsid w:val="000F3DD5"/>
    <w:pPr>
      <w:autoSpaceDE w:val="0"/>
    </w:pPr>
    <w:rPr>
      <w:rFonts w:eastAsia="Calibri" w:cs="Arial"/>
    </w:rPr>
  </w:style>
  <w:style w:type="paragraph" w:styleId="afa">
    <w:name w:val="footer"/>
    <w:basedOn w:val="a"/>
    <w:link w:val="17"/>
    <w:rsid w:val="000F3DD5"/>
  </w:style>
  <w:style w:type="character" w:customStyle="1" w:styleId="17">
    <w:name w:val="Нижний колонтитул Знак1"/>
    <w:basedOn w:val="a0"/>
    <w:link w:val="afa"/>
    <w:rsid w:val="000F3DD5"/>
    <w:rPr>
      <w:rFonts w:ascii="Times New Roman" w:eastAsia="Times New Roman" w:hAnsi="Times New Roman" w:cs="Times New Roman"/>
      <w:sz w:val="24"/>
      <w:szCs w:val="24"/>
      <w:lang w:eastAsia="ar-SA"/>
    </w:rPr>
  </w:style>
  <w:style w:type="paragraph" w:customStyle="1" w:styleId="afb">
    <w:name w:val="Нормальный (таблица)"/>
    <w:basedOn w:val="a"/>
    <w:next w:val="a"/>
    <w:uiPriority w:val="99"/>
    <w:rsid w:val="000F3DD5"/>
    <w:pPr>
      <w:widowControl w:val="0"/>
      <w:autoSpaceDE w:val="0"/>
    </w:pPr>
    <w:rPr>
      <w:rFonts w:cs="Arial"/>
    </w:rPr>
  </w:style>
  <w:style w:type="paragraph" w:styleId="afc">
    <w:name w:val="Balloon Text"/>
    <w:basedOn w:val="a"/>
    <w:link w:val="18"/>
    <w:rsid w:val="000F3DD5"/>
    <w:rPr>
      <w:rFonts w:ascii="Tahoma" w:hAnsi="Tahoma" w:cs="Tahoma"/>
      <w:sz w:val="16"/>
      <w:szCs w:val="16"/>
    </w:rPr>
  </w:style>
  <w:style w:type="character" w:customStyle="1" w:styleId="18">
    <w:name w:val="Текст выноски Знак1"/>
    <w:basedOn w:val="a0"/>
    <w:link w:val="afc"/>
    <w:rsid w:val="000F3DD5"/>
    <w:rPr>
      <w:rFonts w:ascii="Tahoma" w:eastAsia="Times New Roman" w:hAnsi="Tahoma" w:cs="Tahoma"/>
      <w:sz w:val="16"/>
      <w:szCs w:val="16"/>
      <w:lang w:eastAsia="ar-SA"/>
    </w:rPr>
  </w:style>
  <w:style w:type="paragraph" w:styleId="afd">
    <w:name w:val="endnote text"/>
    <w:basedOn w:val="a"/>
    <w:link w:val="19"/>
    <w:rsid w:val="000F3DD5"/>
    <w:rPr>
      <w:sz w:val="20"/>
      <w:szCs w:val="20"/>
    </w:rPr>
  </w:style>
  <w:style w:type="character" w:customStyle="1" w:styleId="19">
    <w:name w:val="Текст концевой сноски Знак1"/>
    <w:basedOn w:val="a0"/>
    <w:link w:val="afd"/>
    <w:rsid w:val="000F3DD5"/>
    <w:rPr>
      <w:rFonts w:ascii="Times New Roman" w:eastAsia="Times New Roman" w:hAnsi="Times New Roman" w:cs="Times New Roman"/>
      <w:sz w:val="20"/>
      <w:szCs w:val="20"/>
      <w:lang w:eastAsia="ar-SA"/>
    </w:rPr>
  </w:style>
  <w:style w:type="paragraph" w:styleId="afe">
    <w:name w:val="footnote text"/>
    <w:basedOn w:val="a"/>
    <w:link w:val="1a"/>
    <w:uiPriority w:val="99"/>
    <w:rsid w:val="000F3DD5"/>
    <w:rPr>
      <w:sz w:val="20"/>
      <w:szCs w:val="20"/>
    </w:rPr>
  </w:style>
  <w:style w:type="character" w:customStyle="1" w:styleId="1a">
    <w:name w:val="Текст сноски Знак1"/>
    <w:basedOn w:val="a0"/>
    <w:link w:val="afe"/>
    <w:uiPriority w:val="99"/>
    <w:rsid w:val="000F3DD5"/>
    <w:rPr>
      <w:rFonts w:ascii="Times New Roman" w:eastAsia="Times New Roman" w:hAnsi="Times New Roman" w:cs="Times New Roman"/>
      <w:sz w:val="20"/>
      <w:szCs w:val="20"/>
      <w:lang w:eastAsia="ar-SA"/>
    </w:rPr>
  </w:style>
  <w:style w:type="paragraph" w:customStyle="1" w:styleId="1b">
    <w:name w:val="Текст примечания1"/>
    <w:basedOn w:val="a"/>
    <w:rsid w:val="000F3DD5"/>
    <w:rPr>
      <w:sz w:val="20"/>
      <w:szCs w:val="20"/>
    </w:rPr>
  </w:style>
  <w:style w:type="paragraph" w:styleId="aff">
    <w:name w:val="annotation text"/>
    <w:aliases w:val="!Равноширинный текст документа"/>
    <w:basedOn w:val="a"/>
    <w:link w:val="1c"/>
    <w:semiHidden/>
    <w:rsid w:val="00BA650C"/>
    <w:rPr>
      <w:rFonts w:ascii="Courier" w:hAnsi="Courier"/>
      <w:sz w:val="22"/>
      <w:szCs w:val="20"/>
    </w:rPr>
  </w:style>
  <w:style w:type="character" w:customStyle="1" w:styleId="1c">
    <w:name w:val="Текст примечания Знак1"/>
    <w:aliases w:val="!Равноширинный текст документа Знак"/>
    <w:basedOn w:val="a0"/>
    <w:link w:val="aff"/>
    <w:semiHidden/>
    <w:rsid w:val="000F3DD5"/>
    <w:rPr>
      <w:rFonts w:ascii="Courier" w:eastAsia="Times New Roman" w:hAnsi="Courier" w:cs="Times New Roman"/>
      <w:szCs w:val="20"/>
      <w:lang w:eastAsia="ru-RU"/>
    </w:rPr>
  </w:style>
  <w:style w:type="paragraph" w:styleId="aff0">
    <w:name w:val="annotation subject"/>
    <w:basedOn w:val="1b"/>
    <w:next w:val="1b"/>
    <w:link w:val="1d"/>
    <w:rsid w:val="000F3DD5"/>
    <w:rPr>
      <w:b/>
      <w:bCs/>
    </w:rPr>
  </w:style>
  <w:style w:type="character" w:customStyle="1" w:styleId="1d">
    <w:name w:val="Тема примечания Знак1"/>
    <w:basedOn w:val="1c"/>
    <w:link w:val="aff0"/>
    <w:rsid w:val="000F3DD5"/>
    <w:rPr>
      <w:rFonts w:ascii="Times New Roman" w:eastAsia="Times New Roman" w:hAnsi="Times New Roman" w:cs="Times New Roman"/>
      <w:b/>
      <w:bCs/>
      <w:sz w:val="20"/>
      <w:szCs w:val="20"/>
      <w:lang w:eastAsia="ar-SA"/>
    </w:rPr>
  </w:style>
  <w:style w:type="paragraph" w:styleId="aff1">
    <w:name w:val="No Spacing"/>
    <w:uiPriority w:val="1"/>
    <w:qFormat/>
    <w:rsid w:val="000F3DD5"/>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0F3D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0F3DD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0F3DD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0F3DD5"/>
    <w:pPr>
      <w:suppressLineNumbers/>
    </w:pPr>
  </w:style>
  <w:style w:type="paragraph" w:customStyle="1" w:styleId="aff3">
    <w:name w:val="Заголовок таблицы"/>
    <w:basedOn w:val="aff2"/>
    <w:rsid w:val="000F3DD5"/>
    <w:pPr>
      <w:jc w:val="center"/>
    </w:pPr>
    <w:rPr>
      <w:b/>
      <w:bCs/>
    </w:rPr>
  </w:style>
  <w:style w:type="paragraph" w:customStyle="1" w:styleId="aff4">
    <w:name w:val="Содержимое врезки"/>
    <w:basedOn w:val="af5"/>
    <w:rsid w:val="000F3DD5"/>
  </w:style>
  <w:style w:type="character" w:styleId="aff5">
    <w:name w:val="annotation reference"/>
    <w:uiPriority w:val="99"/>
    <w:semiHidden/>
    <w:rsid w:val="000F3DD5"/>
    <w:rPr>
      <w:sz w:val="16"/>
      <w:szCs w:val="16"/>
    </w:rPr>
  </w:style>
  <w:style w:type="paragraph" w:customStyle="1" w:styleId="1e">
    <w:name w:val="Знак1"/>
    <w:basedOn w:val="a"/>
    <w:rsid w:val="000F3DD5"/>
    <w:pPr>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0F3DD5"/>
    <w:pPr>
      <w:spacing w:before="100" w:beforeAutospacing="1" w:after="100" w:afterAutospacing="1"/>
    </w:pPr>
    <w:rPr>
      <w:rFonts w:ascii="Tahoma" w:hAnsi="Tahoma"/>
      <w:sz w:val="20"/>
      <w:szCs w:val="20"/>
      <w:lang w:val="en-US" w:eastAsia="en-US"/>
    </w:rPr>
  </w:style>
  <w:style w:type="paragraph" w:styleId="aff7">
    <w:name w:val="Normal (Web)"/>
    <w:basedOn w:val="a"/>
    <w:uiPriority w:val="99"/>
    <w:rsid w:val="000F3DD5"/>
    <w:pPr>
      <w:spacing w:before="120" w:after="120"/>
    </w:pPr>
  </w:style>
  <w:style w:type="character" w:customStyle="1" w:styleId="FontStyle20">
    <w:name w:val="Font Style20"/>
    <w:rsid w:val="000F3DD5"/>
    <w:rPr>
      <w:rFonts w:ascii="Times New Roman" w:hAnsi="Times New Roman" w:cs="Times New Roman"/>
      <w:sz w:val="24"/>
      <w:szCs w:val="24"/>
    </w:rPr>
  </w:style>
  <w:style w:type="paragraph" w:customStyle="1" w:styleId="Style7">
    <w:name w:val="Style7"/>
    <w:basedOn w:val="a"/>
    <w:rsid w:val="000F3DD5"/>
    <w:pPr>
      <w:widowControl w:val="0"/>
      <w:autoSpaceDE w:val="0"/>
      <w:autoSpaceDN w:val="0"/>
      <w:adjustRightInd w:val="0"/>
      <w:spacing w:line="298" w:lineRule="exact"/>
      <w:ind w:firstLine="638"/>
    </w:pPr>
  </w:style>
  <w:style w:type="paragraph" w:customStyle="1" w:styleId="Style11">
    <w:name w:val="Style11"/>
    <w:basedOn w:val="a"/>
    <w:rsid w:val="000F3DD5"/>
    <w:pPr>
      <w:widowControl w:val="0"/>
      <w:autoSpaceDE w:val="0"/>
      <w:autoSpaceDN w:val="0"/>
      <w:adjustRightInd w:val="0"/>
      <w:spacing w:line="312" w:lineRule="exact"/>
      <w:ind w:firstLine="629"/>
    </w:pPr>
  </w:style>
  <w:style w:type="table" w:styleId="aff8">
    <w:name w:val="Table Grid"/>
    <w:basedOn w:val="a1"/>
    <w:rsid w:val="000F3DD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0F3DD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0F3DD5"/>
    <w:pPr>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0F3DD5"/>
    <w:pPr>
      <w:ind w:firstLine="540"/>
    </w:pPr>
    <w:rPr>
      <w:color w:val="000000"/>
      <w:sz w:val="28"/>
    </w:rPr>
  </w:style>
  <w:style w:type="character" w:customStyle="1" w:styleId="nobr">
    <w:name w:val="nobr"/>
    <w:rsid w:val="000F3DD5"/>
  </w:style>
  <w:style w:type="character" w:customStyle="1" w:styleId="b-material-headdate-day">
    <w:name w:val="b-material-head__date-day"/>
    <w:rsid w:val="000F3DD5"/>
  </w:style>
  <w:style w:type="character" w:customStyle="1" w:styleId="affa">
    <w:name w:val="Сравнение редакций. Добавленный фрагмент"/>
    <w:uiPriority w:val="99"/>
    <w:rsid w:val="000F3DD5"/>
    <w:rPr>
      <w:color w:val="000000"/>
      <w:shd w:val="clear" w:color="auto" w:fill="C1D7FF"/>
    </w:rPr>
  </w:style>
  <w:style w:type="paragraph" w:customStyle="1" w:styleId="affb">
    <w:name w:val="Заголовок статьи"/>
    <w:basedOn w:val="a"/>
    <w:next w:val="a"/>
    <w:uiPriority w:val="99"/>
    <w:rsid w:val="000F3DD5"/>
    <w:pPr>
      <w:autoSpaceDE w:val="0"/>
      <w:autoSpaceDN w:val="0"/>
      <w:adjustRightInd w:val="0"/>
      <w:ind w:left="1612" w:hanging="892"/>
    </w:pPr>
    <w:rPr>
      <w:rFonts w:eastAsia="Calibri" w:cs="Arial"/>
      <w:lang w:eastAsia="en-US"/>
    </w:rPr>
  </w:style>
  <w:style w:type="character" w:customStyle="1" w:styleId="dropdown-user-name">
    <w:name w:val="dropdown-user-name"/>
    <w:basedOn w:val="a0"/>
    <w:rsid w:val="000F3DD5"/>
  </w:style>
  <w:style w:type="character" w:customStyle="1" w:styleId="dropdown-user-namefirst-letter">
    <w:name w:val="dropdown-user-name__first-letter"/>
    <w:basedOn w:val="a0"/>
    <w:rsid w:val="000F3DD5"/>
  </w:style>
  <w:style w:type="paragraph" w:customStyle="1" w:styleId="Standard">
    <w:name w:val="Standard"/>
    <w:rsid w:val="000F3D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0F3DD5"/>
    <w:rPr>
      <w:vertAlign w:val="superscript"/>
    </w:rPr>
  </w:style>
  <w:style w:type="paragraph" w:customStyle="1" w:styleId="headertext">
    <w:name w:val="headertext"/>
    <w:basedOn w:val="a"/>
    <w:rsid w:val="000F3DD5"/>
    <w:pPr>
      <w:spacing w:before="100" w:beforeAutospacing="1" w:after="100" w:afterAutospacing="1"/>
    </w:pPr>
  </w:style>
  <w:style w:type="character" w:styleId="affd">
    <w:name w:val="Emphasis"/>
    <w:uiPriority w:val="20"/>
    <w:qFormat/>
    <w:rsid w:val="000F3DD5"/>
    <w:rPr>
      <w:i/>
      <w:iCs/>
    </w:rPr>
  </w:style>
  <w:style w:type="character" w:customStyle="1" w:styleId="comment">
    <w:name w:val="comment"/>
    <w:basedOn w:val="a0"/>
    <w:rsid w:val="000F3DD5"/>
  </w:style>
  <w:style w:type="character" w:customStyle="1" w:styleId="ConsPlusNormal0">
    <w:name w:val="ConsPlusNormal Знак"/>
    <w:link w:val="ConsPlusNormal"/>
    <w:locked/>
    <w:rsid w:val="000F3DD5"/>
    <w:rPr>
      <w:rFonts w:ascii="Times New Roman" w:eastAsia="Calibri" w:hAnsi="Times New Roman" w:cs="Times New Roman"/>
      <w:sz w:val="28"/>
      <w:szCs w:val="28"/>
      <w:lang w:eastAsia="ru-RU"/>
    </w:rPr>
  </w:style>
  <w:style w:type="numbering" w:customStyle="1" w:styleId="1f">
    <w:name w:val="Нет списка1"/>
    <w:next w:val="a2"/>
    <w:semiHidden/>
    <w:rsid w:val="000F3DD5"/>
  </w:style>
  <w:style w:type="paragraph" w:customStyle="1" w:styleId="s1">
    <w:name w:val="s_1"/>
    <w:basedOn w:val="a"/>
    <w:rsid w:val="000F3DD5"/>
    <w:pPr>
      <w:spacing w:before="100" w:beforeAutospacing="1" w:after="100" w:afterAutospacing="1"/>
    </w:pPr>
  </w:style>
  <w:style w:type="paragraph" w:customStyle="1" w:styleId="Default">
    <w:name w:val="Default"/>
    <w:rsid w:val="000F3D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0F3DD5"/>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0F3DD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0F3DD5"/>
    <w:pPr>
      <w:ind w:firstLine="720"/>
    </w:pPr>
    <w:rPr>
      <w:sz w:val="28"/>
      <w:lang w:val="x-none" w:eastAsia="x-none"/>
    </w:rPr>
  </w:style>
  <w:style w:type="character" w:customStyle="1" w:styleId="afff0">
    <w:name w:val="Основной текст с отступом Знак"/>
    <w:basedOn w:val="a0"/>
    <w:link w:val="afff"/>
    <w:rsid w:val="000F3DD5"/>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0F3DD5"/>
    <w:pPr>
      <w:spacing w:before="100" w:beforeAutospacing="1" w:after="100" w:afterAutospacing="1"/>
    </w:pPr>
    <w:rPr>
      <w:rFonts w:ascii="Tahoma" w:hAnsi="Tahoma"/>
      <w:sz w:val="20"/>
      <w:szCs w:val="20"/>
      <w:lang w:val="en-US" w:eastAsia="en-US"/>
    </w:rPr>
  </w:style>
  <w:style w:type="paragraph" w:customStyle="1" w:styleId="Heading">
    <w:name w:val="Heading"/>
    <w:rsid w:val="000F3DD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0F3DD5"/>
    <w:rPr>
      <w:rFonts w:cs="Times New Roman"/>
      <w:u w:val="none"/>
      <w:effect w:val="none"/>
    </w:rPr>
  </w:style>
  <w:style w:type="character" w:customStyle="1" w:styleId="blk">
    <w:name w:val="blk"/>
    <w:rsid w:val="000F3DD5"/>
  </w:style>
  <w:style w:type="character" w:styleId="afff1">
    <w:name w:val="FollowedHyperlink"/>
    <w:uiPriority w:val="99"/>
    <w:rsid w:val="000F3DD5"/>
    <w:rPr>
      <w:color w:val="800080"/>
      <w:u w:val="single"/>
    </w:rPr>
  </w:style>
  <w:style w:type="character" w:customStyle="1" w:styleId="23">
    <w:name w:val="Основной текст (2)_"/>
    <w:link w:val="24"/>
    <w:rsid w:val="000F3DD5"/>
    <w:rPr>
      <w:sz w:val="28"/>
      <w:szCs w:val="28"/>
      <w:shd w:val="clear" w:color="auto" w:fill="FFFFFF"/>
    </w:rPr>
  </w:style>
  <w:style w:type="paragraph" w:customStyle="1" w:styleId="24">
    <w:name w:val="Основной текст (2)"/>
    <w:basedOn w:val="a"/>
    <w:link w:val="23"/>
    <w:rsid w:val="000F3DD5"/>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1f0">
    <w:name w:val="Гиперссылка1"/>
    <w:basedOn w:val="a0"/>
    <w:rsid w:val="000F3DD5"/>
  </w:style>
  <w:style w:type="paragraph" w:customStyle="1" w:styleId="consnormal0">
    <w:name w:val="consnormal"/>
    <w:basedOn w:val="a"/>
    <w:rsid w:val="000F3DD5"/>
    <w:pPr>
      <w:spacing w:before="100" w:beforeAutospacing="1" w:after="100" w:afterAutospacing="1"/>
    </w:pPr>
  </w:style>
  <w:style w:type="paragraph" w:customStyle="1" w:styleId="a20">
    <w:name w:val="a2"/>
    <w:basedOn w:val="a"/>
    <w:rsid w:val="000F3DD5"/>
    <w:pPr>
      <w:spacing w:before="100" w:beforeAutospacing="1" w:after="100" w:afterAutospacing="1"/>
    </w:pPr>
  </w:style>
  <w:style w:type="paragraph" w:customStyle="1" w:styleId="consplusnormal1">
    <w:name w:val="consplusnormal"/>
    <w:basedOn w:val="a"/>
    <w:rsid w:val="000F3DD5"/>
    <w:pPr>
      <w:spacing w:before="100" w:beforeAutospacing="1" w:after="100" w:afterAutospacing="1"/>
    </w:pPr>
  </w:style>
  <w:style w:type="paragraph" w:customStyle="1" w:styleId="nospacing">
    <w:name w:val="nospacing"/>
    <w:basedOn w:val="a"/>
    <w:rsid w:val="000F3DD5"/>
    <w:pPr>
      <w:spacing w:before="100" w:beforeAutospacing="1" w:after="100" w:afterAutospacing="1"/>
    </w:pPr>
  </w:style>
  <w:style w:type="paragraph" w:customStyle="1" w:styleId="1f1">
    <w:name w:val="Нижний колонтитул1"/>
    <w:basedOn w:val="a"/>
    <w:rsid w:val="000F3DD5"/>
    <w:pPr>
      <w:spacing w:before="100" w:beforeAutospacing="1" w:after="100" w:afterAutospacing="1"/>
    </w:pPr>
  </w:style>
  <w:style w:type="paragraph" w:customStyle="1" w:styleId="1f2">
    <w:name w:val="Верхний колонтитул1"/>
    <w:basedOn w:val="a"/>
    <w:rsid w:val="000F3DD5"/>
    <w:pPr>
      <w:spacing w:before="100" w:beforeAutospacing="1" w:after="100" w:afterAutospacing="1"/>
    </w:pPr>
  </w:style>
  <w:style w:type="paragraph" w:customStyle="1" w:styleId="25">
    <w:name w:val="Название2"/>
    <w:basedOn w:val="a"/>
    <w:rsid w:val="000F3DD5"/>
    <w:pPr>
      <w:spacing w:before="100" w:beforeAutospacing="1" w:after="100" w:afterAutospacing="1"/>
    </w:pPr>
  </w:style>
  <w:style w:type="paragraph" w:styleId="afff2">
    <w:name w:val="Revision"/>
    <w:hidden/>
    <w:uiPriority w:val="99"/>
    <w:semiHidden/>
    <w:rsid w:val="000F3DD5"/>
    <w:pPr>
      <w:spacing w:after="0" w:line="240" w:lineRule="auto"/>
    </w:pPr>
    <w:rPr>
      <w:rFonts w:ascii="Times New Roman" w:eastAsia="Times New Roman" w:hAnsi="Times New Roman" w:cs="Times New Roman"/>
      <w:sz w:val="24"/>
      <w:szCs w:val="24"/>
      <w:lang w:eastAsia="ar-SA"/>
    </w:rPr>
  </w:style>
  <w:style w:type="character" w:customStyle="1" w:styleId="afff3">
    <w:name w:val="Основной текст_"/>
    <w:basedOn w:val="a0"/>
    <w:link w:val="1f3"/>
    <w:rsid w:val="00815371"/>
    <w:rPr>
      <w:rFonts w:ascii="Times New Roman" w:eastAsia="Times New Roman" w:hAnsi="Times New Roman" w:cs="Times New Roman"/>
      <w:sz w:val="26"/>
      <w:szCs w:val="26"/>
      <w:shd w:val="clear" w:color="auto" w:fill="FFFFFF"/>
    </w:rPr>
  </w:style>
  <w:style w:type="paragraph" w:customStyle="1" w:styleId="1f3">
    <w:name w:val="Основной текст1"/>
    <w:basedOn w:val="a"/>
    <w:link w:val="afff3"/>
    <w:rsid w:val="00815371"/>
    <w:pPr>
      <w:widowControl w:val="0"/>
      <w:shd w:val="clear" w:color="auto" w:fill="FFFFFF"/>
      <w:spacing w:after="300" w:line="335" w:lineRule="exact"/>
    </w:pPr>
    <w:rPr>
      <w:sz w:val="26"/>
      <w:szCs w:val="26"/>
      <w:lang w:eastAsia="en-US"/>
    </w:rPr>
  </w:style>
  <w:style w:type="character" w:customStyle="1" w:styleId="afff4">
    <w:name w:val="Основной текст + Курсив"/>
    <w:basedOn w:val="afff3"/>
    <w:rsid w:val="0081537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pt">
    <w:name w:val="Основной текст + Интервал 2 pt"/>
    <w:basedOn w:val="afff3"/>
    <w:rsid w:val="000539E9"/>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94365B"/>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94365B"/>
    <w:pPr>
      <w:widowControl w:val="0"/>
      <w:shd w:val="clear" w:color="auto" w:fill="FFFFFF"/>
      <w:spacing w:line="760" w:lineRule="exact"/>
      <w:jc w:val="center"/>
    </w:pPr>
    <w:rPr>
      <w:b/>
      <w:bCs/>
      <w:sz w:val="26"/>
      <w:szCs w:val="26"/>
      <w:lang w:eastAsia="en-US"/>
    </w:rPr>
  </w:style>
  <w:style w:type="character" w:customStyle="1" w:styleId="40">
    <w:name w:val="Заголовок 4 Знак"/>
    <w:aliases w:val="!Параграфы/Статьи документа Знак"/>
    <w:basedOn w:val="a0"/>
    <w:link w:val="4"/>
    <w:rsid w:val="00BA650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A650C"/>
    <w:rPr>
      <w:rFonts w:ascii="Arial" w:hAnsi="Arial"/>
      <w:b w:val="0"/>
      <w:i w:val="0"/>
      <w:iCs/>
      <w:color w:val="0000FF"/>
      <w:sz w:val="24"/>
      <w:u w:val="none"/>
    </w:rPr>
  </w:style>
  <w:style w:type="paragraph" w:customStyle="1" w:styleId="Title">
    <w:name w:val="Title!Название НПА"/>
    <w:basedOn w:val="a"/>
    <w:rsid w:val="00BA650C"/>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626A-76A2-4FD3-B0DD-6BBEBEE7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TotalTime>
  <Pages>1</Pages>
  <Words>22547</Words>
  <Characters>128518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Татьяна</cp:lastModifiedBy>
  <cp:revision>10</cp:revision>
  <cp:lastPrinted>2022-03-02T05:45:00Z</cp:lastPrinted>
  <dcterms:created xsi:type="dcterms:W3CDTF">2022-03-01T21:08:00Z</dcterms:created>
  <dcterms:modified xsi:type="dcterms:W3CDTF">2022-03-09T07:23:00Z</dcterms:modified>
</cp:coreProperties>
</file>